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324B" w14:textId="17C884F3" w:rsidR="0018179F" w:rsidRPr="00E502E4" w:rsidRDefault="009A5785" w:rsidP="004A6ADC">
      <w:pPr>
        <w:jc w:val="center"/>
        <w:rPr>
          <w:rFonts w:ascii="Arial" w:hAnsi="Arial" w:cs="Arial"/>
          <w:b/>
          <w:bCs/>
          <w:color w:val="A62239"/>
          <w:sz w:val="36"/>
          <w:szCs w:val="36"/>
          <w:lang w:val="en-GB"/>
        </w:rPr>
      </w:pPr>
      <w:r w:rsidRPr="00E502E4">
        <w:rPr>
          <w:rFonts w:ascii="Arial" w:hAnsi="Arial" w:cs="Arial"/>
          <w:b/>
          <w:bCs/>
          <w:color w:val="A62239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9D163" wp14:editId="3C828248">
                <wp:simplePos x="0" y="0"/>
                <wp:positionH relativeFrom="column">
                  <wp:posOffset>-448919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A4C9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756.55pt" to="198.7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ziEf2N4AAAANAQAADwAAAGRy&#10;cy9kb3ducmV2LnhtbEyPPU+EQBCGexP/w2ZMbMzdgqeiyHK5mIjFxUK0sRtgBCI7S9g9Dv+9Y2G0&#10;nHmfvB/ZdrGDmmnyvWMD8ToCRVy7pufWwNvr4+oWlA/IDQ6OycAXedjmpycZpo078gvNZWiVmLBP&#10;0UAXwphq7euOLPq1G4lF+3CTxSDn1OpmwqOY20FfRtGNttizJHQ40kNH9Wd5sBLCFzvt2rmi+blk&#10;fH8q9sVSGHN+tuzuQQVawh8MP/WlOuTSqXIHbrwaDKySKBFUhOt4E4MSZHOXXIGqfl86z/T/Ffk3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M4hH9jeAAAADQ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Pr="00E502E4">
        <w:rPr>
          <w:rFonts w:ascii="Arial" w:hAnsi="Arial" w:cs="Arial"/>
          <w:b/>
          <w:bCs/>
          <w:color w:val="A62239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CCA49" wp14:editId="4C795352">
                <wp:simplePos x="0" y="0"/>
                <wp:positionH relativeFrom="column">
                  <wp:posOffset>4129893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F9954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756.55pt" to="559.25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kIQAu94AAAAOAQAADwAAAGRy&#10;cy9kb3ducmV2LnhtbEyPPU/DMBCGdyT+g3VILKh1DKSqQpyqQiIMiIHA0s2JjyQiPkexm4Z/z3VA&#10;MN69j96PfLe4Qcw4hd6TBrVOQCA13vbUavh4f1ptQYRoyJrBE2r4xgC74vIiN5n1J3rDuYqtYBMK&#10;mdHQxThmUoamQ2fC2o9IrH36yZnI59RKO5kTm7tB3ibJRjrTEyd0ZsTHDpuv6ug4hG720rdzjfNr&#10;RebwXL6US6n19dWyfwARcYl/MJzrc3UouFPtj2SDGDRs0uSeURZSdadAnBGltimI+vcni1z+n1H8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JCEALveAAAADg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="008E70F3" w:rsidRPr="00E502E4">
        <w:rPr>
          <w:rFonts w:ascii="Arial" w:hAnsi="Arial" w:cs="Arial"/>
          <w:b/>
          <w:bCs/>
          <w:color w:val="A62239"/>
          <w:sz w:val="36"/>
          <w:szCs w:val="36"/>
          <w:lang w:val="en-GB"/>
        </w:rPr>
        <w:t>Students’ Questionnaire</w:t>
      </w:r>
    </w:p>
    <w:p w14:paraId="12F0FA7F" w14:textId="77777777" w:rsidR="00386D7A" w:rsidRPr="00E502E4" w:rsidRDefault="00386D7A" w:rsidP="0018179F">
      <w:pPr>
        <w:rPr>
          <w:rFonts w:ascii="Arial" w:hAnsi="Arial" w:cs="Arial"/>
          <w:lang w:val="en-GB"/>
        </w:rPr>
      </w:pPr>
    </w:p>
    <w:p w14:paraId="78EE94CF" w14:textId="77777777" w:rsidR="00386D7A" w:rsidRPr="00E502E4" w:rsidRDefault="00386D7A" w:rsidP="0018179F">
      <w:pPr>
        <w:rPr>
          <w:rFonts w:ascii="Arial" w:hAnsi="Arial" w:cs="Arial"/>
          <w:lang w:val="en-GB"/>
        </w:rPr>
      </w:pPr>
    </w:p>
    <w:p w14:paraId="40B4358C" w14:textId="41C68BD0" w:rsidR="0018179F" w:rsidRPr="00E502E4" w:rsidRDefault="0001374A" w:rsidP="0018179F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0534D4" wp14:editId="37191CDF">
                <wp:simplePos x="0" y="0"/>
                <wp:positionH relativeFrom="margin">
                  <wp:align>right</wp:align>
                </wp:positionH>
                <wp:positionV relativeFrom="paragraph">
                  <wp:posOffset>339697</wp:posOffset>
                </wp:positionV>
                <wp:extent cx="6626860" cy="321945"/>
                <wp:effectExtent l="0" t="0" r="21590" b="2095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12" cy="321945"/>
                        </a:xfrm>
                        <a:prstGeom prst="rect">
                          <a:avLst/>
                        </a:prstGeom>
                        <a:solidFill>
                          <a:srgbClr val="A6223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C5B36" w14:textId="655B163B" w:rsidR="0001374A" w:rsidRPr="0001374A" w:rsidRDefault="0001374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0137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Programme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534D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70.6pt;margin-top:26.75pt;width:521.8pt;height:25.3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" fillcolor="#a62239">
                <v:textbox>
                  <w:txbxContent>
                    <w:p w14:paraId="149C5B36" w14:textId="655B163B" w:rsidR="0001374A" w:rsidRPr="0001374A" w:rsidRDefault="0001374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0137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Programme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00288D" w14:textId="49BB4236" w:rsidR="0001374A" w:rsidRPr="00E502E4" w:rsidRDefault="0001374A" w:rsidP="0018179F">
      <w:pPr>
        <w:rPr>
          <w:rFonts w:ascii="Arial" w:hAnsi="Arial" w:cs="Arial"/>
          <w:lang w:val="en-GB"/>
        </w:rPr>
      </w:pPr>
    </w:p>
    <w:p w14:paraId="2FE7F832" w14:textId="77777777" w:rsidR="0024084F" w:rsidRPr="00E502E4" w:rsidRDefault="0024084F" w:rsidP="0018179F">
      <w:pPr>
        <w:rPr>
          <w:rFonts w:ascii="Arial" w:hAnsi="Arial" w:cs="Arial"/>
          <w:lang w:val="en-GB"/>
        </w:rPr>
      </w:pPr>
    </w:p>
    <w:p w14:paraId="1C41BBDC" w14:textId="5E3E4295" w:rsidR="0001374A" w:rsidRPr="00E502E4" w:rsidRDefault="0001374A" w:rsidP="0018179F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color w:val="A62239"/>
          <w:lang w:val="en-GB"/>
        </w:rPr>
        <w:t>*</w:t>
      </w:r>
      <w:r w:rsidRPr="00E502E4">
        <w:rPr>
          <w:rFonts w:ascii="Arial" w:hAnsi="Arial" w:cs="Arial"/>
          <w:b/>
          <w:bCs/>
          <w:lang w:val="en-GB"/>
        </w:rPr>
        <w:t xml:space="preserve"> 1. Please choose the programme you are enrolled in:</w:t>
      </w:r>
    </w:p>
    <w:p w14:paraId="5E7731FC" w14:textId="26209ADB" w:rsidR="0018179F" w:rsidRPr="00E502E4" w:rsidRDefault="0018179F" w:rsidP="0018179F">
      <w:pPr>
        <w:rPr>
          <w:rFonts w:ascii="Arial" w:hAnsi="Arial" w:cs="Arial"/>
          <w:lang w:val="en-GB"/>
        </w:rPr>
      </w:pPr>
    </w:p>
    <w:p w14:paraId="53A143BE" w14:textId="158D46B1" w:rsidR="00386D7A" w:rsidRPr="00E502E4" w:rsidRDefault="00386D7A" w:rsidP="0018179F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4738FF" wp14:editId="7CC7834A">
                <wp:simplePos x="0" y="0"/>
                <wp:positionH relativeFrom="column">
                  <wp:posOffset>27305</wp:posOffset>
                </wp:positionH>
                <wp:positionV relativeFrom="paragraph">
                  <wp:posOffset>12065</wp:posOffset>
                </wp:positionV>
                <wp:extent cx="5227955" cy="393065"/>
                <wp:effectExtent l="0" t="0" r="10795" b="26035"/>
                <wp:wrapSquare wrapText="bothSides"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22BF0" w14:textId="55B3C042" w:rsidR="00386D7A" w:rsidRDefault="00386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38FF" id="_x0000_s1027" type="#_x0000_t202" style="position:absolute;margin-left:2.15pt;margin-top:.95pt;width:411.65pt;height:30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">
                <v:textbox>
                  <w:txbxContent>
                    <w:p w14:paraId="68322BF0" w14:textId="55B3C042" w:rsidR="00386D7A" w:rsidRDefault="00386D7A"/>
                  </w:txbxContent>
                </v:textbox>
                <w10:wrap type="square"/>
              </v:shape>
            </w:pict>
          </mc:Fallback>
        </mc:AlternateContent>
      </w:r>
    </w:p>
    <w:p w14:paraId="513A8BE7" w14:textId="51D9377D" w:rsidR="00386D7A" w:rsidRPr="00E502E4" w:rsidRDefault="00386D7A" w:rsidP="0018179F">
      <w:pPr>
        <w:rPr>
          <w:rFonts w:ascii="Arial" w:hAnsi="Arial" w:cs="Arial"/>
          <w:lang w:val="en-GB"/>
        </w:rPr>
      </w:pPr>
    </w:p>
    <w:p w14:paraId="4BE19681" w14:textId="21282239" w:rsidR="00386D7A" w:rsidRPr="00E502E4" w:rsidRDefault="00386D7A" w:rsidP="0018179F">
      <w:pPr>
        <w:rPr>
          <w:rFonts w:ascii="Arial" w:hAnsi="Arial" w:cs="Arial"/>
          <w:lang w:val="en-GB"/>
        </w:rPr>
      </w:pPr>
    </w:p>
    <w:p w14:paraId="02F022E1" w14:textId="4C09C3C6" w:rsidR="00386D7A" w:rsidRPr="00E502E4" w:rsidRDefault="00386D7A" w:rsidP="0018179F">
      <w:pPr>
        <w:rPr>
          <w:rFonts w:ascii="Arial" w:hAnsi="Arial" w:cs="Arial"/>
          <w:lang w:val="en-GB"/>
        </w:rPr>
      </w:pPr>
    </w:p>
    <w:p w14:paraId="2DA86E87" w14:textId="77777777" w:rsidR="00386D7A" w:rsidRPr="00E502E4" w:rsidRDefault="00386D7A" w:rsidP="0018179F">
      <w:pPr>
        <w:rPr>
          <w:rFonts w:ascii="Arial" w:hAnsi="Arial" w:cs="Arial"/>
          <w:lang w:val="en-GB"/>
        </w:rPr>
      </w:pPr>
    </w:p>
    <w:p w14:paraId="50736A7E" w14:textId="73CFB8C4" w:rsidR="008E70F3" w:rsidRPr="00E502E4" w:rsidRDefault="0001374A" w:rsidP="0018179F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FE8BFB" wp14:editId="60FCEE93">
                <wp:simplePos x="0" y="0"/>
                <wp:positionH relativeFrom="margin">
                  <wp:align>right</wp:align>
                </wp:positionH>
                <wp:positionV relativeFrom="paragraph">
                  <wp:posOffset>244641</wp:posOffset>
                </wp:positionV>
                <wp:extent cx="6626860" cy="321945"/>
                <wp:effectExtent l="0" t="0" r="21590" b="20955"/>
                <wp:wrapSquare wrapText="bothSides"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12" cy="321945"/>
                        </a:xfrm>
                        <a:prstGeom prst="rect">
                          <a:avLst/>
                        </a:prstGeom>
                        <a:solidFill>
                          <a:srgbClr val="A6223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C168F" w14:textId="3B914278" w:rsidR="0001374A" w:rsidRPr="0001374A" w:rsidRDefault="0001374A" w:rsidP="0001374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8BFB" id="_x0000_s1028" type="#_x0000_t202" style="position:absolute;margin-left:470.6pt;margin-top:19.25pt;width:521.8pt;height:25.3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" fillcolor="#a62239">
                <v:textbox>
                  <w:txbxContent>
                    <w:p w14:paraId="1C4C168F" w14:textId="3B914278" w:rsidR="0001374A" w:rsidRPr="0001374A" w:rsidRDefault="0001374A" w:rsidP="0001374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Questionnaire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4814E4" w14:textId="325594C1" w:rsidR="0001374A" w:rsidRPr="00E502E4" w:rsidRDefault="0001374A" w:rsidP="0018179F">
      <w:pPr>
        <w:rPr>
          <w:rFonts w:ascii="Arial" w:hAnsi="Arial" w:cs="Arial"/>
          <w:lang w:val="en-GB"/>
        </w:rPr>
      </w:pPr>
    </w:p>
    <w:p w14:paraId="18387A5F" w14:textId="77777777" w:rsidR="0024084F" w:rsidRPr="00E502E4" w:rsidRDefault="0024084F" w:rsidP="0018179F">
      <w:pPr>
        <w:rPr>
          <w:rFonts w:ascii="Arial" w:hAnsi="Arial" w:cs="Arial"/>
          <w:lang w:val="en-GB"/>
        </w:rPr>
      </w:pPr>
    </w:p>
    <w:p w14:paraId="1C575ABF" w14:textId="02F63382" w:rsidR="0001374A" w:rsidRPr="00E502E4" w:rsidRDefault="00386D7A" w:rsidP="00386D7A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color w:val="A62239"/>
          <w:lang w:val="en-GB"/>
        </w:rPr>
        <w:t>*</w:t>
      </w:r>
      <w:r w:rsidRPr="00E502E4">
        <w:rPr>
          <w:rFonts w:ascii="Arial" w:hAnsi="Arial" w:cs="Arial"/>
          <w:b/>
          <w:bCs/>
          <w:lang w:val="en-GB"/>
        </w:rPr>
        <w:t xml:space="preserve"> 2. Programme in semester 2:</w:t>
      </w:r>
    </w:p>
    <w:p w14:paraId="23068CEE" w14:textId="5176C5F6" w:rsidR="0001374A" w:rsidRPr="00E502E4" w:rsidRDefault="0001374A" w:rsidP="0018179F">
      <w:pPr>
        <w:rPr>
          <w:rFonts w:ascii="Arial" w:hAnsi="Arial" w:cs="Arial"/>
          <w:lang w:val="en-GB"/>
        </w:rPr>
      </w:pPr>
    </w:p>
    <w:p w14:paraId="23EE2372" w14:textId="1D53E498" w:rsidR="008E70F3" w:rsidRPr="00E502E4" w:rsidRDefault="008E70F3" w:rsidP="00386D7A">
      <w:pPr>
        <w:jc w:val="center"/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drawing>
          <wp:inline distT="0" distB="0" distL="0" distR="0" wp14:anchorId="633016DD" wp14:editId="3A1AFC97">
            <wp:extent cx="5747191" cy="2981739"/>
            <wp:effectExtent l="0" t="0" r="635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5534"/>
                    <a:stretch/>
                  </pic:blipFill>
                  <pic:spPr bwMode="auto">
                    <a:xfrm>
                      <a:off x="0" y="0"/>
                      <a:ext cx="5826238" cy="302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7563C0" w14:textId="0D332319" w:rsidR="008E70F3" w:rsidRPr="00E502E4" w:rsidRDefault="008E70F3" w:rsidP="0018179F">
      <w:pPr>
        <w:rPr>
          <w:rFonts w:ascii="Arial" w:hAnsi="Arial" w:cs="Arial"/>
          <w:lang w:val="en-GB"/>
        </w:rPr>
      </w:pPr>
    </w:p>
    <w:p w14:paraId="7DD623A3" w14:textId="38590E30" w:rsidR="00386D7A" w:rsidRPr="00E502E4" w:rsidRDefault="00386D7A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br w:type="page"/>
      </w:r>
    </w:p>
    <w:p w14:paraId="0CD5766F" w14:textId="18C5544B" w:rsidR="00386D7A" w:rsidRPr="00E502E4" w:rsidRDefault="00386D7A" w:rsidP="00386D7A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color w:val="A62239"/>
          <w:lang w:val="en-GB"/>
        </w:rPr>
        <w:lastRenderedPageBreak/>
        <w:t>*</w:t>
      </w:r>
      <w:r w:rsidRPr="00E502E4">
        <w:rPr>
          <w:rFonts w:ascii="Arial" w:hAnsi="Arial" w:cs="Arial"/>
          <w:b/>
          <w:bCs/>
          <w:lang w:val="en-GB"/>
        </w:rPr>
        <w:t xml:space="preserve"> </w:t>
      </w:r>
      <w:r w:rsidRPr="00E502E4">
        <w:rPr>
          <w:rFonts w:ascii="Arial" w:hAnsi="Arial" w:cs="Arial"/>
          <w:b/>
          <w:bCs/>
          <w:lang w:val="en-GB"/>
        </w:rPr>
        <w:t>3</w:t>
      </w:r>
      <w:r w:rsidRPr="00E502E4">
        <w:rPr>
          <w:rFonts w:ascii="Arial" w:hAnsi="Arial" w:cs="Arial"/>
          <w:b/>
          <w:bCs/>
          <w:lang w:val="en-GB"/>
        </w:rPr>
        <w:t xml:space="preserve">. </w:t>
      </w:r>
      <w:r w:rsidRPr="00E502E4">
        <w:rPr>
          <w:rFonts w:ascii="Arial" w:hAnsi="Arial" w:cs="Arial"/>
          <w:b/>
          <w:bCs/>
          <w:lang w:val="en-GB"/>
        </w:rPr>
        <w:t>The teaching sessions</w:t>
      </w:r>
      <w:r w:rsidRPr="00E502E4">
        <w:rPr>
          <w:rFonts w:ascii="Arial" w:hAnsi="Arial" w:cs="Arial"/>
          <w:b/>
          <w:bCs/>
          <w:lang w:val="en-GB"/>
        </w:rPr>
        <w:t>:</w:t>
      </w:r>
    </w:p>
    <w:p w14:paraId="285981CE" w14:textId="77777777" w:rsidR="00386D7A" w:rsidRPr="00E502E4" w:rsidRDefault="00386D7A" w:rsidP="0018179F">
      <w:pPr>
        <w:rPr>
          <w:rFonts w:ascii="Arial" w:hAnsi="Arial" w:cs="Arial"/>
          <w:lang w:val="en-GB"/>
        </w:rPr>
      </w:pPr>
    </w:p>
    <w:p w14:paraId="6F20FBE8" w14:textId="79903969" w:rsidR="008E70F3" w:rsidRPr="00E502E4" w:rsidRDefault="008E70F3" w:rsidP="00386D7A">
      <w:pPr>
        <w:jc w:val="center"/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drawing>
          <wp:inline distT="0" distB="0" distL="0" distR="0" wp14:anchorId="1C637828" wp14:editId="7B3EC697">
            <wp:extent cx="5700549" cy="370530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504" b="3579"/>
                    <a:stretch/>
                  </pic:blipFill>
                  <pic:spPr bwMode="auto">
                    <a:xfrm>
                      <a:off x="0" y="0"/>
                      <a:ext cx="5741423" cy="3731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A0026F" w14:textId="688A5F12" w:rsidR="00386D7A" w:rsidRPr="00E502E4" w:rsidRDefault="00386D7A" w:rsidP="0018179F">
      <w:pPr>
        <w:rPr>
          <w:rFonts w:ascii="Arial" w:hAnsi="Arial" w:cs="Arial"/>
          <w:lang w:val="en-GB"/>
        </w:rPr>
      </w:pPr>
    </w:p>
    <w:p w14:paraId="61DCCE05" w14:textId="68CC5118" w:rsidR="00386D7A" w:rsidRPr="00E502E4" w:rsidRDefault="00386D7A" w:rsidP="00386D7A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color w:val="A62239"/>
          <w:lang w:val="en-GB"/>
        </w:rPr>
        <w:t>*</w:t>
      </w:r>
      <w:r w:rsidRPr="00E502E4">
        <w:rPr>
          <w:rFonts w:ascii="Arial" w:hAnsi="Arial" w:cs="Arial"/>
          <w:b/>
          <w:bCs/>
          <w:lang w:val="en-GB"/>
        </w:rPr>
        <w:t xml:space="preserve"> </w:t>
      </w:r>
      <w:r w:rsidRPr="00E502E4">
        <w:rPr>
          <w:rFonts w:ascii="Arial" w:hAnsi="Arial" w:cs="Arial"/>
          <w:b/>
          <w:bCs/>
          <w:lang w:val="en-GB"/>
        </w:rPr>
        <w:t>4</w:t>
      </w:r>
      <w:r w:rsidRPr="00E502E4">
        <w:rPr>
          <w:rFonts w:ascii="Arial" w:hAnsi="Arial" w:cs="Arial"/>
          <w:b/>
          <w:bCs/>
          <w:lang w:val="en-GB"/>
        </w:rPr>
        <w:t xml:space="preserve">. </w:t>
      </w:r>
      <w:r w:rsidRPr="00E502E4">
        <w:rPr>
          <w:rFonts w:ascii="Arial" w:hAnsi="Arial" w:cs="Arial"/>
          <w:b/>
          <w:bCs/>
          <w:lang w:val="en-GB"/>
        </w:rPr>
        <w:t>The Assessment</w:t>
      </w:r>
      <w:r w:rsidRPr="00E502E4">
        <w:rPr>
          <w:rFonts w:ascii="Arial" w:hAnsi="Arial" w:cs="Arial"/>
          <w:b/>
          <w:bCs/>
          <w:lang w:val="en-GB"/>
        </w:rPr>
        <w:t>:</w:t>
      </w:r>
    </w:p>
    <w:p w14:paraId="1F6E3465" w14:textId="77777777" w:rsidR="00386D7A" w:rsidRPr="00E502E4" w:rsidRDefault="00386D7A" w:rsidP="0018179F">
      <w:pPr>
        <w:rPr>
          <w:rFonts w:ascii="Arial" w:hAnsi="Arial" w:cs="Arial"/>
          <w:lang w:val="en-GB"/>
        </w:rPr>
      </w:pPr>
    </w:p>
    <w:p w14:paraId="7B9CD620" w14:textId="096C6F06" w:rsidR="008E70F3" w:rsidRPr="00E502E4" w:rsidRDefault="008E70F3" w:rsidP="0024084F">
      <w:pPr>
        <w:jc w:val="center"/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drawing>
          <wp:inline distT="0" distB="0" distL="0" distR="0" wp14:anchorId="5F142E7D" wp14:editId="522872BC">
            <wp:extent cx="5664509" cy="385638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7792" b="3251"/>
                    <a:stretch/>
                  </pic:blipFill>
                  <pic:spPr bwMode="auto">
                    <a:xfrm>
                      <a:off x="0" y="0"/>
                      <a:ext cx="5685058" cy="3870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47F6E" w14:textId="20BE3FF4" w:rsidR="0024084F" w:rsidRPr="00E502E4" w:rsidRDefault="0024084F" w:rsidP="0024084F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color w:val="A62239"/>
          <w:lang w:val="en-GB"/>
        </w:rPr>
        <w:lastRenderedPageBreak/>
        <w:t>*</w:t>
      </w:r>
      <w:r w:rsidRPr="00E502E4">
        <w:rPr>
          <w:rFonts w:ascii="Arial" w:hAnsi="Arial" w:cs="Arial"/>
          <w:b/>
          <w:bCs/>
          <w:lang w:val="en-GB"/>
        </w:rPr>
        <w:t xml:space="preserve"> </w:t>
      </w:r>
      <w:r w:rsidRPr="00E502E4">
        <w:rPr>
          <w:rFonts w:ascii="Arial" w:hAnsi="Arial" w:cs="Arial"/>
          <w:b/>
          <w:bCs/>
          <w:lang w:val="en-GB"/>
        </w:rPr>
        <w:t>5</w:t>
      </w:r>
      <w:r w:rsidRPr="00E502E4">
        <w:rPr>
          <w:rFonts w:ascii="Arial" w:hAnsi="Arial" w:cs="Arial"/>
          <w:b/>
          <w:bCs/>
          <w:lang w:val="en-GB"/>
        </w:rPr>
        <w:t xml:space="preserve">. Programme </w:t>
      </w:r>
      <w:r w:rsidRPr="00E502E4">
        <w:rPr>
          <w:rFonts w:ascii="Arial" w:hAnsi="Arial" w:cs="Arial"/>
          <w:b/>
          <w:bCs/>
          <w:lang w:val="en-GB"/>
        </w:rPr>
        <w:t>Support</w:t>
      </w:r>
      <w:r w:rsidRPr="00E502E4">
        <w:rPr>
          <w:rFonts w:ascii="Arial" w:hAnsi="Arial" w:cs="Arial"/>
          <w:b/>
          <w:bCs/>
          <w:lang w:val="en-GB"/>
        </w:rPr>
        <w:t>:</w:t>
      </w:r>
    </w:p>
    <w:p w14:paraId="1FEBE205" w14:textId="374A8D11" w:rsidR="008E70F3" w:rsidRPr="00E502E4" w:rsidRDefault="008E70F3" w:rsidP="0018179F">
      <w:pPr>
        <w:rPr>
          <w:rFonts w:ascii="Arial" w:hAnsi="Arial" w:cs="Arial"/>
          <w:lang w:val="en-GB"/>
        </w:rPr>
      </w:pPr>
    </w:p>
    <w:p w14:paraId="4212A84E" w14:textId="66766C3D" w:rsidR="008E70F3" w:rsidRPr="00E502E4" w:rsidRDefault="008E70F3" w:rsidP="0024084F">
      <w:pPr>
        <w:jc w:val="center"/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drawing>
          <wp:inline distT="0" distB="0" distL="0" distR="0" wp14:anchorId="434F74DF" wp14:editId="524DF683">
            <wp:extent cx="5720963" cy="406051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7891" b="6655"/>
                    <a:stretch/>
                  </pic:blipFill>
                  <pic:spPr bwMode="auto">
                    <a:xfrm>
                      <a:off x="0" y="0"/>
                      <a:ext cx="5739447" cy="4073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33E45" w14:textId="13F6F0BC" w:rsidR="008E70F3" w:rsidRPr="00E502E4" w:rsidRDefault="008E70F3" w:rsidP="0018179F">
      <w:pPr>
        <w:rPr>
          <w:rFonts w:ascii="Arial" w:hAnsi="Arial" w:cs="Arial"/>
          <w:lang w:val="en-GB"/>
        </w:rPr>
      </w:pPr>
    </w:p>
    <w:p w14:paraId="17C81E3D" w14:textId="3A47CC4A" w:rsidR="0024084F" w:rsidRPr="00E502E4" w:rsidRDefault="0024084F" w:rsidP="0024084F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color w:val="A62239"/>
          <w:lang w:val="en-GB"/>
        </w:rPr>
        <w:t>*</w:t>
      </w:r>
      <w:r w:rsidRPr="00E502E4">
        <w:rPr>
          <w:rFonts w:ascii="Arial" w:hAnsi="Arial" w:cs="Arial"/>
          <w:b/>
          <w:bCs/>
          <w:lang w:val="en-GB"/>
        </w:rPr>
        <w:t xml:space="preserve"> </w:t>
      </w:r>
      <w:r w:rsidRPr="00E502E4">
        <w:rPr>
          <w:rFonts w:ascii="Arial" w:hAnsi="Arial" w:cs="Arial"/>
          <w:b/>
          <w:bCs/>
          <w:lang w:val="en-GB"/>
        </w:rPr>
        <w:t>6</w:t>
      </w:r>
      <w:r w:rsidRPr="00E502E4">
        <w:rPr>
          <w:rFonts w:ascii="Arial" w:hAnsi="Arial" w:cs="Arial"/>
          <w:b/>
          <w:bCs/>
          <w:lang w:val="en-GB"/>
        </w:rPr>
        <w:t xml:space="preserve">. </w:t>
      </w:r>
      <w:r w:rsidRPr="00E502E4">
        <w:rPr>
          <w:rFonts w:ascii="Arial" w:hAnsi="Arial" w:cs="Arial"/>
          <w:b/>
          <w:bCs/>
          <w:lang w:val="en-GB"/>
        </w:rPr>
        <w:t>General</w:t>
      </w:r>
      <w:r w:rsidRPr="00E502E4">
        <w:rPr>
          <w:rFonts w:ascii="Arial" w:hAnsi="Arial" w:cs="Arial"/>
          <w:b/>
          <w:bCs/>
          <w:lang w:val="en-GB"/>
        </w:rPr>
        <w:t>:</w:t>
      </w:r>
    </w:p>
    <w:p w14:paraId="037E1A6B" w14:textId="77777777" w:rsidR="0024084F" w:rsidRPr="00E502E4" w:rsidRDefault="0024084F" w:rsidP="0018179F">
      <w:pPr>
        <w:rPr>
          <w:rFonts w:ascii="Arial" w:hAnsi="Arial" w:cs="Arial"/>
          <w:lang w:val="en-GB"/>
        </w:rPr>
      </w:pPr>
    </w:p>
    <w:p w14:paraId="6EFCAAA4" w14:textId="2D2C9405" w:rsidR="008E70F3" w:rsidRPr="00E502E4" w:rsidRDefault="008E70F3" w:rsidP="0024084F">
      <w:pPr>
        <w:jc w:val="center"/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drawing>
          <wp:inline distT="0" distB="0" distL="0" distR="0" wp14:anchorId="5F573302" wp14:editId="5FD58F00">
            <wp:extent cx="5760720" cy="3456074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907" b="2382"/>
                    <a:stretch/>
                  </pic:blipFill>
                  <pic:spPr bwMode="auto">
                    <a:xfrm>
                      <a:off x="0" y="0"/>
                      <a:ext cx="5784930" cy="3470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BCF64" w14:textId="0FE3CDF3" w:rsidR="0024084F" w:rsidRPr="00E502E4" w:rsidRDefault="0024084F" w:rsidP="0024084F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color w:val="A62239"/>
          <w:lang w:val="en-GB"/>
        </w:rPr>
        <w:lastRenderedPageBreak/>
        <w:t>*</w:t>
      </w:r>
      <w:r w:rsidRPr="00E502E4">
        <w:rPr>
          <w:rFonts w:ascii="Arial" w:hAnsi="Arial" w:cs="Arial"/>
          <w:b/>
          <w:bCs/>
          <w:lang w:val="en-GB"/>
        </w:rPr>
        <w:t xml:space="preserve"> </w:t>
      </w:r>
      <w:r w:rsidRPr="00E502E4">
        <w:rPr>
          <w:rFonts w:ascii="Arial" w:hAnsi="Arial" w:cs="Arial"/>
          <w:b/>
          <w:bCs/>
          <w:lang w:val="en-GB"/>
        </w:rPr>
        <w:t>7</w:t>
      </w:r>
      <w:r w:rsidRPr="00E502E4">
        <w:rPr>
          <w:rFonts w:ascii="Arial" w:hAnsi="Arial" w:cs="Arial"/>
          <w:b/>
          <w:bCs/>
          <w:lang w:val="en-GB"/>
        </w:rPr>
        <w:t xml:space="preserve">. </w:t>
      </w:r>
      <w:r w:rsidRPr="00E502E4">
        <w:rPr>
          <w:rFonts w:ascii="Arial" w:hAnsi="Arial" w:cs="Arial"/>
          <w:b/>
          <w:bCs/>
          <w:lang w:val="en-GB"/>
        </w:rPr>
        <w:t>Please indicate your estimated attendance of this programme in semester 2</w:t>
      </w:r>
      <w:r w:rsidRPr="00E502E4">
        <w:rPr>
          <w:rFonts w:ascii="Arial" w:hAnsi="Arial" w:cs="Arial"/>
          <w:b/>
          <w:bCs/>
          <w:lang w:val="en-GB"/>
        </w:rPr>
        <w:t>:</w:t>
      </w:r>
    </w:p>
    <w:p w14:paraId="22374E13" w14:textId="3EBAE29A" w:rsidR="008E70F3" w:rsidRPr="00E502E4" w:rsidRDefault="008E70F3" w:rsidP="0018179F">
      <w:pPr>
        <w:rPr>
          <w:rFonts w:ascii="Arial" w:hAnsi="Arial" w:cs="Arial"/>
          <w:lang w:val="en-GB"/>
        </w:rPr>
      </w:pPr>
    </w:p>
    <w:p w14:paraId="22941486" w14:textId="687BB286" w:rsidR="008E70F3" w:rsidRPr="00E502E4" w:rsidRDefault="008E70F3" w:rsidP="0024084F">
      <w:pPr>
        <w:jc w:val="center"/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drawing>
          <wp:inline distT="0" distB="0" distL="0" distR="0" wp14:anchorId="4D49BB56" wp14:editId="3D25288D">
            <wp:extent cx="5748793" cy="753951"/>
            <wp:effectExtent l="0" t="0" r="4445" b="825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3851" b="13518"/>
                    <a:stretch/>
                  </pic:blipFill>
                  <pic:spPr bwMode="auto">
                    <a:xfrm>
                      <a:off x="0" y="0"/>
                      <a:ext cx="5864731" cy="769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CA5B4" w14:textId="55919126" w:rsidR="008E70F3" w:rsidRPr="00E502E4" w:rsidRDefault="008E70F3" w:rsidP="0018179F">
      <w:pPr>
        <w:rPr>
          <w:rFonts w:ascii="Arial" w:hAnsi="Arial" w:cs="Arial"/>
          <w:lang w:val="en-GB"/>
        </w:rPr>
      </w:pPr>
    </w:p>
    <w:p w14:paraId="077D07E3" w14:textId="33388A24" w:rsidR="0024084F" w:rsidRPr="00E502E4" w:rsidRDefault="0024084F" w:rsidP="0024084F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lang w:val="en-GB"/>
        </w:rPr>
        <w:t>8</w:t>
      </w:r>
      <w:r w:rsidRPr="00E502E4">
        <w:rPr>
          <w:rFonts w:ascii="Arial" w:hAnsi="Arial" w:cs="Arial"/>
          <w:b/>
          <w:bCs/>
          <w:lang w:val="en-GB"/>
        </w:rPr>
        <w:t xml:space="preserve">. </w:t>
      </w:r>
      <w:r w:rsidRPr="00E502E4">
        <w:rPr>
          <w:rFonts w:ascii="Arial" w:hAnsi="Arial" w:cs="Arial"/>
          <w:b/>
          <w:bCs/>
          <w:lang w:val="en-GB"/>
        </w:rPr>
        <w:t>What went well in this programme?</w:t>
      </w:r>
    </w:p>
    <w:p w14:paraId="4C7A362C" w14:textId="77777777" w:rsidR="0024084F" w:rsidRPr="00E502E4" w:rsidRDefault="0024084F" w:rsidP="0018179F">
      <w:pPr>
        <w:rPr>
          <w:rFonts w:ascii="Arial" w:hAnsi="Arial" w:cs="Arial"/>
          <w:lang w:val="en-GB"/>
        </w:rPr>
      </w:pPr>
    </w:p>
    <w:p w14:paraId="34E64B35" w14:textId="39B52BB4" w:rsidR="008E70F3" w:rsidRPr="00E502E4" w:rsidRDefault="0024084F" w:rsidP="0018179F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A0781E3" wp14:editId="752A3C62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5227955" cy="393065"/>
                <wp:effectExtent l="0" t="0" r="10795" b="26035"/>
                <wp:wrapSquare wrapText="bothSides"/>
                <wp:docPr id="3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89396" w14:textId="77777777" w:rsidR="0024084F" w:rsidRDefault="0024084F" w:rsidP="002408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81E3" id="_x0000_s1029" type="#_x0000_t202" style="position:absolute;margin-left:0;margin-top:5.7pt;width:411.65pt;height:30.9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">
                <v:textbox>
                  <w:txbxContent>
                    <w:p w14:paraId="29289396" w14:textId="77777777" w:rsidR="0024084F" w:rsidRDefault="0024084F" w:rsidP="0024084F"/>
                  </w:txbxContent>
                </v:textbox>
                <w10:wrap type="square" anchorx="margin"/>
              </v:shape>
            </w:pict>
          </mc:Fallback>
        </mc:AlternateContent>
      </w:r>
    </w:p>
    <w:p w14:paraId="28023E1B" w14:textId="605BB82B" w:rsidR="008E70F3" w:rsidRPr="00E502E4" w:rsidRDefault="008E70F3" w:rsidP="0018179F">
      <w:pPr>
        <w:rPr>
          <w:rFonts w:ascii="Arial" w:hAnsi="Arial" w:cs="Arial"/>
          <w:lang w:val="en-GB"/>
        </w:rPr>
      </w:pPr>
    </w:p>
    <w:p w14:paraId="308B026A" w14:textId="77777777" w:rsidR="005A7D38" w:rsidRPr="00E502E4" w:rsidRDefault="005A7D38" w:rsidP="0024084F">
      <w:pPr>
        <w:rPr>
          <w:rFonts w:ascii="Arial" w:hAnsi="Arial" w:cs="Arial"/>
          <w:lang w:val="en-GB"/>
        </w:rPr>
      </w:pPr>
    </w:p>
    <w:p w14:paraId="72F472CE" w14:textId="77777777" w:rsidR="005A7D38" w:rsidRPr="00E502E4" w:rsidRDefault="005A7D38" w:rsidP="0024084F">
      <w:pPr>
        <w:rPr>
          <w:rFonts w:ascii="Arial" w:hAnsi="Arial" w:cs="Arial"/>
          <w:lang w:val="en-GB"/>
        </w:rPr>
      </w:pPr>
    </w:p>
    <w:p w14:paraId="43050F6A" w14:textId="77777777" w:rsidR="005A7D38" w:rsidRPr="00E502E4" w:rsidRDefault="005A7D38" w:rsidP="0024084F">
      <w:pPr>
        <w:rPr>
          <w:rFonts w:ascii="Arial" w:hAnsi="Arial" w:cs="Arial"/>
          <w:lang w:val="en-GB"/>
        </w:rPr>
      </w:pPr>
    </w:p>
    <w:p w14:paraId="68B08CC2" w14:textId="26E53A94" w:rsidR="0024084F" w:rsidRPr="00E502E4" w:rsidRDefault="0024084F" w:rsidP="0024084F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lang w:val="en-GB"/>
        </w:rPr>
        <w:t>9</w:t>
      </w:r>
      <w:r w:rsidRPr="00E502E4">
        <w:rPr>
          <w:rFonts w:ascii="Arial" w:hAnsi="Arial" w:cs="Arial"/>
          <w:b/>
          <w:bCs/>
          <w:lang w:val="en-GB"/>
        </w:rPr>
        <w:t xml:space="preserve">. </w:t>
      </w:r>
      <w:r w:rsidRPr="00E502E4">
        <w:rPr>
          <w:rFonts w:ascii="Arial" w:hAnsi="Arial" w:cs="Arial"/>
          <w:b/>
          <w:bCs/>
          <w:lang w:val="en-GB"/>
        </w:rPr>
        <w:t>What could have been improved on the programme and how?</w:t>
      </w:r>
    </w:p>
    <w:p w14:paraId="0B26C06B" w14:textId="77777777" w:rsidR="0024084F" w:rsidRPr="00E502E4" w:rsidRDefault="0024084F" w:rsidP="0018179F">
      <w:pPr>
        <w:rPr>
          <w:rFonts w:ascii="Arial" w:hAnsi="Arial" w:cs="Arial"/>
          <w:lang w:val="en-GB"/>
        </w:rPr>
      </w:pPr>
    </w:p>
    <w:p w14:paraId="417A02E6" w14:textId="0CE8A436" w:rsidR="008E70F3" w:rsidRPr="00E502E4" w:rsidRDefault="005A7D38" w:rsidP="0018179F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E8F239" wp14:editId="7A596226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227955" cy="393065"/>
                <wp:effectExtent l="0" t="0" r="10795" b="26035"/>
                <wp:wrapSquare wrapText="bothSides"/>
                <wp:docPr id="3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9D571" w14:textId="77777777" w:rsidR="005A7D38" w:rsidRDefault="005A7D38" w:rsidP="005A7D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8F239" id="_x0000_s1030" type="#_x0000_t202" style="position:absolute;margin-left:0;margin-top:6pt;width:411.65pt;height:30.9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">
                <v:textbox>
                  <w:txbxContent>
                    <w:p w14:paraId="44F9D571" w14:textId="77777777" w:rsidR="005A7D38" w:rsidRDefault="005A7D38" w:rsidP="005A7D38"/>
                  </w:txbxContent>
                </v:textbox>
                <w10:wrap type="square" anchorx="margin"/>
              </v:shape>
            </w:pict>
          </mc:Fallback>
        </mc:AlternateContent>
      </w:r>
    </w:p>
    <w:p w14:paraId="2A9686B4" w14:textId="0E8E8749" w:rsidR="008E70F3" w:rsidRPr="00E502E4" w:rsidRDefault="008E70F3" w:rsidP="0018179F">
      <w:pPr>
        <w:rPr>
          <w:rFonts w:ascii="Arial" w:hAnsi="Arial" w:cs="Arial"/>
          <w:lang w:val="en-GB"/>
        </w:rPr>
      </w:pPr>
    </w:p>
    <w:p w14:paraId="0D173E5D" w14:textId="4FC02391" w:rsidR="0024084F" w:rsidRPr="00E502E4" w:rsidRDefault="0024084F" w:rsidP="0018179F">
      <w:pPr>
        <w:rPr>
          <w:rFonts w:ascii="Arial" w:hAnsi="Arial" w:cs="Arial"/>
          <w:lang w:val="en-GB"/>
        </w:rPr>
      </w:pPr>
    </w:p>
    <w:p w14:paraId="19214AD8" w14:textId="2D40F9CA" w:rsidR="0024084F" w:rsidRPr="00E502E4" w:rsidRDefault="0024084F" w:rsidP="0018179F">
      <w:pPr>
        <w:rPr>
          <w:rFonts w:ascii="Arial" w:hAnsi="Arial" w:cs="Arial"/>
          <w:lang w:val="en-GB"/>
        </w:rPr>
      </w:pPr>
    </w:p>
    <w:p w14:paraId="30BB9280" w14:textId="26F0035B" w:rsidR="0024084F" w:rsidRPr="00E502E4" w:rsidRDefault="0024084F" w:rsidP="0018179F">
      <w:pPr>
        <w:rPr>
          <w:rFonts w:ascii="Arial" w:hAnsi="Arial" w:cs="Arial"/>
          <w:lang w:val="en-GB"/>
        </w:rPr>
      </w:pPr>
    </w:p>
    <w:p w14:paraId="60BD7F24" w14:textId="60C3740C" w:rsidR="0024084F" w:rsidRPr="00E502E4" w:rsidRDefault="0024084F" w:rsidP="0018179F">
      <w:pPr>
        <w:rPr>
          <w:rFonts w:ascii="Arial" w:hAnsi="Arial" w:cs="Arial"/>
          <w:lang w:val="en-GB"/>
        </w:rPr>
      </w:pPr>
    </w:p>
    <w:p w14:paraId="195344D4" w14:textId="77777777" w:rsidR="00C016A6" w:rsidRPr="00E502E4" w:rsidRDefault="00C016A6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br w:type="page"/>
      </w:r>
    </w:p>
    <w:p w14:paraId="4969CD30" w14:textId="2BD9AD61" w:rsidR="00876B04" w:rsidRPr="00E502E4" w:rsidRDefault="0024084F" w:rsidP="0018179F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2827E3" wp14:editId="28614C89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6631305" cy="321945"/>
                <wp:effectExtent l="0" t="0" r="17145" b="20955"/>
                <wp:wrapSquare wrapText="bothSides"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88" cy="321945"/>
                        </a:xfrm>
                        <a:prstGeom prst="rect">
                          <a:avLst/>
                        </a:prstGeom>
                        <a:solidFill>
                          <a:srgbClr val="A6223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6400" w14:textId="5B6201E9" w:rsidR="0024084F" w:rsidRPr="0001374A" w:rsidRDefault="00AA5A80" w:rsidP="0024084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Module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27E3" id="_x0000_s1031" type="#_x0000_t202" style="position:absolute;margin-left:470.95pt;margin-top:18.95pt;width:522.15pt;height:25.3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" fillcolor="#a62239">
                <v:textbox>
                  <w:txbxContent>
                    <w:p w14:paraId="3B286400" w14:textId="5B6201E9" w:rsidR="0024084F" w:rsidRPr="0001374A" w:rsidRDefault="00AA5A80" w:rsidP="0024084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Module Feedback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60E9FC" w14:textId="066EC1A5" w:rsidR="00876B04" w:rsidRPr="00E502E4" w:rsidRDefault="00876B04" w:rsidP="00876B04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lang w:val="en-GB"/>
        </w:rPr>
        <w:t>If you wish to provide feedback on specific module/s within your programme,</w:t>
      </w:r>
      <w:r w:rsidRPr="00E502E4">
        <w:rPr>
          <w:rFonts w:ascii="Arial" w:hAnsi="Arial" w:cs="Arial"/>
          <w:b/>
          <w:bCs/>
          <w:lang w:val="en-GB"/>
        </w:rPr>
        <w:t xml:space="preserve"> </w:t>
      </w:r>
      <w:r w:rsidRPr="00E502E4">
        <w:rPr>
          <w:rFonts w:ascii="Arial" w:hAnsi="Arial" w:cs="Arial"/>
          <w:b/>
          <w:bCs/>
          <w:lang w:val="en-GB"/>
        </w:rPr>
        <w:t>kindly fill in this section.</w:t>
      </w:r>
    </w:p>
    <w:p w14:paraId="13B11145" w14:textId="0AF04269" w:rsidR="00876B04" w:rsidRPr="00E502E4" w:rsidRDefault="00876B04" w:rsidP="00876B04">
      <w:pPr>
        <w:rPr>
          <w:rFonts w:ascii="Arial" w:hAnsi="Arial" w:cs="Arial"/>
          <w:b/>
          <w:bCs/>
          <w:lang w:val="en-GB"/>
        </w:rPr>
      </w:pPr>
    </w:p>
    <w:p w14:paraId="3E306E6B" w14:textId="7B953532" w:rsidR="00876B04" w:rsidRPr="00E502E4" w:rsidRDefault="00876B04" w:rsidP="00876B04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lang w:val="en-GB"/>
        </w:rPr>
        <w:t>10. Module title you wish to give feedback on</w:t>
      </w:r>
    </w:p>
    <w:p w14:paraId="2626B122" w14:textId="744740EA" w:rsidR="00876B04" w:rsidRPr="00E502E4" w:rsidRDefault="00876B04" w:rsidP="00876B04">
      <w:pPr>
        <w:rPr>
          <w:rFonts w:ascii="Arial" w:hAnsi="Arial" w:cs="Arial"/>
          <w:lang w:val="en-GB"/>
        </w:rPr>
      </w:pPr>
    </w:p>
    <w:p w14:paraId="6C9257BA" w14:textId="6AE4085C" w:rsidR="00876B04" w:rsidRPr="00E502E4" w:rsidRDefault="00876B04" w:rsidP="00876B04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2199CC" wp14:editId="29160200">
                <wp:simplePos x="0" y="0"/>
                <wp:positionH relativeFrom="margin">
                  <wp:posOffset>0</wp:posOffset>
                </wp:positionH>
                <wp:positionV relativeFrom="paragraph">
                  <wp:posOffset>184785</wp:posOffset>
                </wp:positionV>
                <wp:extent cx="5227955" cy="393065"/>
                <wp:effectExtent l="0" t="0" r="10795" b="26035"/>
                <wp:wrapSquare wrapText="bothSides"/>
                <wp:docPr id="3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787CC" w14:textId="77777777" w:rsidR="00876B04" w:rsidRDefault="00876B04" w:rsidP="00876B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99CC" id="_x0000_s1032" type="#_x0000_t202" style="position:absolute;margin-left:0;margin-top:14.55pt;width:411.65pt;height:30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">
                <v:textbox>
                  <w:txbxContent>
                    <w:p w14:paraId="687787CC" w14:textId="77777777" w:rsidR="00876B04" w:rsidRDefault="00876B04" w:rsidP="00876B04"/>
                  </w:txbxContent>
                </v:textbox>
                <w10:wrap type="square" anchorx="margin"/>
              </v:shape>
            </w:pict>
          </mc:Fallback>
        </mc:AlternateContent>
      </w:r>
    </w:p>
    <w:p w14:paraId="39E8EA94" w14:textId="10E2336A" w:rsidR="00876B04" w:rsidRPr="00E502E4" w:rsidRDefault="00876B04" w:rsidP="00876B04">
      <w:pPr>
        <w:rPr>
          <w:rFonts w:ascii="Arial" w:hAnsi="Arial" w:cs="Arial"/>
          <w:lang w:val="en-GB"/>
        </w:rPr>
      </w:pPr>
    </w:p>
    <w:p w14:paraId="50DB15B7" w14:textId="7FDCEDC2" w:rsidR="00876B04" w:rsidRPr="00E502E4" w:rsidRDefault="00876B04" w:rsidP="00876B04">
      <w:pPr>
        <w:rPr>
          <w:rFonts w:ascii="Arial" w:hAnsi="Arial" w:cs="Arial"/>
          <w:lang w:val="en-GB"/>
        </w:rPr>
      </w:pPr>
    </w:p>
    <w:p w14:paraId="599A3B56" w14:textId="77777777" w:rsidR="00876B04" w:rsidRPr="00E502E4" w:rsidRDefault="00876B04" w:rsidP="00876B04">
      <w:pPr>
        <w:rPr>
          <w:rFonts w:ascii="Arial" w:hAnsi="Arial" w:cs="Arial"/>
          <w:lang w:val="en-GB"/>
        </w:rPr>
      </w:pPr>
    </w:p>
    <w:p w14:paraId="29BD912F" w14:textId="77777777" w:rsidR="00876B04" w:rsidRPr="00E502E4" w:rsidRDefault="00876B04" w:rsidP="00876B04">
      <w:pPr>
        <w:rPr>
          <w:rFonts w:ascii="Arial" w:hAnsi="Arial" w:cs="Arial"/>
          <w:lang w:val="en-GB"/>
        </w:rPr>
      </w:pPr>
    </w:p>
    <w:p w14:paraId="2A6B7C53" w14:textId="43469911" w:rsidR="00876B04" w:rsidRPr="00E502E4" w:rsidRDefault="00876B04" w:rsidP="00876B04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lang w:val="en-GB"/>
        </w:rPr>
        <w:t>11. What is your feedback on the module/s</w:t>
      </w:r>
    </w:p>
    <w:p w14:paraId="0AB83474" w14:textId="04FE80B7" w:rsidR="00876B04" w:rsidRPr="00E502E4" w:rsidRDefault="00876B04" w:rsidP="00876B04">
      <w:pPr>
        <w:rPr>
          <w:rFonts w:ascii="Arial" w:hAnsi="Arial" w:cs="Arial"/>
          <w:lang w:val="en-GB"/>
        </w:rPr>
      </w:pPr>
    </w:p>
    <w:p w14:paraId="215D3243" w14:textId="066AF6F9" w:rsidR="00876B04" w:rsidRPr="00E502E4" w:rsidRDefault="00876B04" w:rsidP="00876B04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D7AA1F" wp14:editId="5091611C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5227955" cy="393065"/>
                <wp:effectExtent l="0" t="0" r="10795" b="26035"/>
                <wp:wrapSquare wrapText="bothSides"/>
                <wp:docPr id="3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319B" w14:textId="77777777" w:rsidR="00876B04" w:rsidRDefault="00876B04" w:rsidP="00876B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7AA1F" id="_x0000_s1033" type="#_x0000_t202" style="position:absolute;margin-left:0;margin-top:5.6pt;width:411.65pt;height:30.9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">
                <v:textbox>
                  <w:txbxContent>
                    <w:p w14:paraId="361C319B" w14:textId="77777777" w:rsidR="00876B04" w:rsidRDefault="00876B04" w:rsidP="00876B04"/>
                  </w:txbxContent>
                </v:textbox>
                <w10:wrap type="square" anchorx="margin"/>
              </v:shape>
            </w:pict>
          </mc:Fallback>
        </mc:AlternateContent>
      </w:r>
    </w:p>
    <w:p w14:paraId="235BEE87" w14:textId="18DA71DC" w:rsidR="00876B04" w:rsidRPr="00E502E4" w:rsidRDefault="00876B04" w:rsidP="00876B04">
      <w:pPr>
        <w:rPr>
          <w:rFonts w:ascii="Arial" w:hAnsi="Arial" w:cs="Arial"/>
          <w:lang w:val="en-GB"/>
        </w:rPr>
      </w:pPr>
    </w:p>
    <w:p w14:paraId="0F4EBCF9" w14:textId="77777777" w:rsidR="00876B04" w:rsidRPr="00E502E4" w:rsidRDefault="00876B04" w:rsidP="00876B04">
      <w:pPr>
        <w:rPr>
          <w:rFonts w:ascii="Arial" w:hAnsi="Arial" w:cs="Arial"/>
          <w:lang w:val="en-GB"/>
        </w:rPr>
      </w:pPr>
    </w:p>
    <w:p w14:paraId="68003F86" w14:textId="3D18C206" w:rsidR="008E70F3" w:rsidRPr="00E502E4" w:rsidRDefault="008E70F3" w:rsidP="0018179F">
      <w:pPr>
        <w:rPr>
          <w:rFonts w:ascii="Arial" w:hAnsi="Arial" w:cs="Arial"/>
          <w:lang w:val="en-GB"/>
        </w:rPr>
      </w:pPr>
    </w:p>
    <w:p w14:paraId="1C09A928" w14:textId="7A32A637" w:rsidR="00876B04" w:rsidRPr="00E502E4" w:rsidRDefault="00876B04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br w:type="page"/>
      </w:r>
    </w:p>
    <w:p w14:paraId="041F775B" w14:textId="6F4BE357" w:rsidR="00DE13E0" w:rsidRPr="00E502E4" w:rsidRDefault="00876B04" w:rsidP="0018179F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D5D7DBC" wp14:editId="16AD7C53">
                <wp:simplePos x="0" y="0"/>
                <wp:positionH relativeFrom="margin">
                  <wp:posOffset>0</wp:posOffset>
                </wp:positionH>
                <wp:positionV relativeFrom="paragraph">
                  <wp:posOffset>219710</wp:posOffset>
                </wp:positionV>
                <wp:extent cx="6631305" cy="321945"/>
                <wp:effectExtent l="0" t="0" r="17145" b="20955"/>
                <wp:wrapSquare wrapText="bothSides"/>
                <wp:docPr id="3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88" cy="321945"/>
                        </a:xfrm>
                        <a:prstGeom prst="rect">
                          <a:avLst/>
                        </a:prstGeom>
                        <a:solidFill>
                          <a:srgbClr val="A6223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74F0" w14:textId="65B798CA" w:rsidR="00876B04" w:rsidRPr="0001374A" w:rsidRDefault="00876B04" w:rsidP="00876B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ITS Facilities and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7DBC" id="_x0000_s1034" type="#_x0000_t202" style="position:absolute;margin-left:0;margin-top:17.3pt;width:522.15pt;height:25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" fillcolor="#a62239">
                <v:textbox>
                  <w:txbxContent>
                    <w:p w14:paraId="100D74F0" w14:textId="65B798CA" w:rsidR="00876B04" w:rsidRPr="0001374A" w:rsidRDefault="00876B04" w:rsidP="00876B0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ITS Facilities and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395B64" w14:textId="3AE8A50E" w:rsidR="00DE13E0" w:rsidRPr="00E502E4" w:rsidRDefault="00DE13E0" w:rsidP="0018179F">
      <w:pPr>
        <w:rPr>
          <w:rFonts w:ascii="Arial" w:hAnsi="Arial" w:cs="Arial"/>
          <w:lang w:val="en-GB"/>
        </w:rPr>
      </w:pPr>
    </w:p>
    <w:p w14:paraId="1293BBCE" w14:textId="2BEC4D41" w:rsidR="00DE13E0" w:rsidRPr="00E502E4" w:rsidRDefault="00876B04" w:rsidP="0018179F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color w:val="A62239"/>
          <w:lang w:val="en-GB"/>
        </w:rPr>
        <w:t>*</w:t>
      </w:r>
      <w:r w:rsidRPr="00E502E4">
        <w:rPr>
          <w:rFonts w:ascii="Arial" w:hAnsi="Arial" w:cs="Arial"/>
          <w:b/>
          <w:bCs/>
          <w:lang w:val="en-GB"/>
        </w:rPr>
        <w:t xml:space="preserve"> 12. Which facilities did you make use of in semester </w:t>
      </w:r>
      <w:proofErr w:type="gramStart"/>
      <w:r w:rsidRPr="00E502E4">
        <w:rPr>
          <w:rFonts w:ascii="Arial" w:hAnsi="Arial" w:cs="Arial"/>
          <w:b/>
          <w:bCs/>
          <w:lang w:val="en-GB"/>
        </w:rPr>
        <w:t>2</w:t>
      </w:r>
      <w:proofErr w:type="gramEnd"/>
    </w:p>
    <w:p w14:paraId="235C73C2" w14:textId="6ED9CCE5" w:rsidR="00876B04" w:rsidRPr="00E502E4" w:rsidRDefault="00876B04" w:rsidP="0018179F">
      <w:pPr>
        <w:rPr>
          <w:rFonts w:ascii="Arial" w:hAnsi="Arial" w:cs="Arial"/>
          <w:lang w:val="en-GB"/>
        </w:rPr>
      </w:pPr>
    </w:p>
    <w:p w14:paraId="7F5B2FD3" w14:textId="1049283B" w:rsidR="00876B04" w:rsidRPr="00E502E4" w:rsidRDefault="00D73FBD" w:rsidP="00D73FBD">
      <w:pPr>
        <w:jc w:val="center"/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drawing>
          <wp:inline distT="0" distB="0" distL="0" distR="0" wp14:anchorId="61991408" wp14:editId="691F898F">
            <wp:extent cx="5990126" cy="14948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5773" b="3531"/>
                    <a:stretch/>
                  </pic:blipFill>
                  <pic:spPr bwMode="auto">
                    <a:xfrm>
                      <a:off x="0" y="0"/>
                      <a:ext cx="6087396" cy="1519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E2B326" w14:textId="2E5093FD" w:rsidR="00876B04" w:rsidRPr="00E502E4" w:rsidRDefault="00D73FBD" w:rsidP="0018179F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AA5FC70" wp14:editId="43BC00B6">
                <wp:simplePos x="0" y="0"/>
                <wp:positionH relativeFrom="margin">
                  <wp:posOffset>635635</wp:posOffset>
                </wp:positionH>
                <wp:positionV relativeFrom="paragraph">
                  <wp:posOffset>76835</wp:posOffset>
                </wp:positionV>
                <wp:extent cx="2726690" cy="393065"/>
                <wp:effectExtent l="0" t="0" r="16510" b="26035"/>
                <wp:wrapSquare wrapText="bothSides"/>
                <wp:docPr id="3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56724" w14:textId="77777777" w:rsidR="00D73FBD" w:rsidRDefault="00D73FBD" w:rsidP="00D73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FC70" id="_x0000_s1035" type="#_x0000_t202" style="position:absolute;margin-left:50.05pt;margin-top:6.05pt;width:214.7pt;height:30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ZeFAIAACY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">
                <v:textbox>
                  <w:txbxContent>
                    <w:p w14:paraId="12456724" w14:textId="77777777" w:rsidR="00D73FBD" w:rsidRDefault="00D73FBD" w:rsidP="00D73FBD"/>
                  </w:txbxContent>
                </v:textbox>
                <w10:wrap type="square" anchorx="margin"/>
              </v:shape>
            </w:pict>
          </mc:Fallback>
        </mc:AlternateContent>
      </w:r>
    </w:p>
    <w:p w14:paraId="1BBA524F" w14:textId="4E89983A" w:rsidR="00876B04" w:rsidRPr="00E502E4" w:rsidRDefault="00876B04" w:rsidP="0018179F">
      <w:pPr>
        <w:rPr>
          <w:rFonts w:ascii="Arial" w:hAnsi="Arial" w:cs="Arial"/>
          <w:lang w:val="en-GB"/>
        </w:rPr>
      </w:pPr>
    </w:p>
    <w:p w14:paraId="0FA1BC18" w14:textId="77777777" w:rsidR="00B65409" w:rsidRPr="00E502E4" w:rsidRDefault="00B65409" w:rsidP="0018179F">
      <w:pPr>
        <w:rPr>
          <w:rFonts w:ascii="Arial" w:hAnsi="Arial" w:cs="Arial"/>
          <w:lang w:val="en-GB"/>
        </w:rPr>
      </w:pPr>
    </w:p>
    <w:p w14:paraId="1D1C882E" w14:textId="6AA11623" w:rsidR="00876B04" w:rsidRPr="00E502E4" w:rsidRDefault="00876B04" w:rsidP="0018179F">
      <w:pPr>
        <w:rPr>
          <w:rFonts w:ascii="Arial" w:hAnsi="Arial" w:cs="Arial"/>
          <w:lang w:val="en-GB"/>
        </w:rPr>
      </w:pPr>
    </w:p>
    <w:p w14:paraId="40DB3D38" w14:textId="35C85487" w:rsidR="00876B04" w:rsidRPr="00E502E4" w:rsidRDefault="00876B04" w:rsidP="0018179F">
      <w:pPr>
        <w:rPr>
          <w:rFonts w:ascii="Arial" w:hAnsi="Arial" w:cs="Arial"/>
          <w:lang w:val="en-GB"/>
        </w:rPr>
      </w:pPr>
    </w:p>
    <w:p w14:paraId="615F87F2" w14:textId="6CEE44FC" w:rsidR="00876B04" w:rsidRPr="00E502E4" w:rsidRDefault="00876B04" w:rsidP="0018179F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color w:val="A62239"/>
          <w:lang w:val="en-GB"/>
        </w:rPr>
        <w:t>*</w:t>
      </w:r>
      <w:r w:rsidRPr="00E502E4">
        <w:rPr>
          <w:rFonts w:ascii="Arial" w:hAnsi="Arial" w:cs="Arial"/>
          <w:b/>
          <w:bCs/>
          <w:lang w:val="en-GB"/>
        </w:rPr>
        <w:t xml:space="preserve"> 13. Are you satisfied with the resources offered at ITS?</w:t>
      </w:r>
    </w:p>
    <w:p w14:paraId="0BD9670B" w14:textId="2E52CF43" w:rsidR="00876B04" w:rsidRPr="00E502E4" w:rsidRDefault="00876B04" w:rsidP="0018179F">
      <w:pPr>
        <w:rPr>
          <w:rFonts w:ascii="Arial" w:hAnsi="Arial" w:cs="Arial"/>
          <w:lang w:val="en-GB"/>
        </w:rPr>
      </w:pPr>
    </w:p>
    <w:p w14:paraId="39E61502" w14:textId="02464D60" w:rsidR="00876B04" w:rsidRPr="00E502E4" w:rsidRDefault="00D73FBD" w:rsidP="00D73FBD">
      <w:pPr>
        <w:jc w:val="center"/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drawing>
          <wp:inline distT="0" distB="0" distL="0" distR="0" wp14:anchorId="5E131A24" wp14:editId="6EE12567">
            <wp:extent cx="5423810" cy="1315941"/>
            <wp:effectExtent l="0" t="0" r="5715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9622" cy="134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1B729" w14:textId="1D0C899F" w:rsidR="00876B04" w:rsidRPr="00E502E4" w:rsidRDefault="00876B04" w:rsidP="0018179F">
      <w:pPr>
        <w:rPr>
          <w:rFonts w:ascii="Arial" w:hAnsi="Arial" w:cs="Arial"/>
          <w:lang w:val="en-GB"/>
        </w:rPr>
      </w:pPr>
    </w:p>
    <w:p w14:paraId="38826187" w14:textId="50DC4964" w:rsidR="00876B04" w:rsidRPr="00E502E4" w:rsidRDefault="00876B04" w:rsidP="0018179F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color w:val="A62239"/>
          <w:lang w:val="en-GB"/>
        </w:rPr>
        <w:t>*</w:t>
      </w:r>
      <w:r w:rsidRPr="00E502E4">
        <w:rPr>
          <w:rFonts w:ascii="Arial" w:hAnsi="Arial" w:cs="Arial"/>
          <w:b/>
          <w:bCs/>
          <w:lang w:val="en-GB"/>
        </w:rPr>
        <w:t xml:space="preserve"> 14. What facilities would you add within the ITS campus?</w:t>
      </w:r>
    </w:p>
    <w:p w14:paraId="2DF86117" w14:textId="2CB16814" w:rsidR="00876B04" w:rsidRPr="00E502E4" w:rsidRDefault="00876B04" w:rsidP="0018179F">
      <w:pPr>
        <w:rPr>
          <w:rFonts w:ascii="Arial" w:hAnsi="Arial" w:cs="Arial"/>
          <w:lang w:val="en-GB"/>
        </w:rPr>
      </w:pPr>
    </w:p>
    <w:p w14:paraId="2CF28E00" w14:textId="18E4142E" w:rsidR="00876B04" w:rsidRPr="00E502E4" w:rsidRDefault="00D73FBD" w:rsidP="0018179F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8B5276" wp14:editId="79EA0111">
                <wp:simplePos x="0" y="0"/>
                <wp:positionH relativeFrom="margin">
                  <wp:align>left</wp:align>
                </wp:positionH>
                <wp:positionV relativeFrom="paragraph">
                  <wp:posOffset>108391</wp:posOffset>
                </wp:positionV>
                <wp:extent cx="5227955" cy="393065"/>
                <wp:effectExtent l="0" t="0" r="10795" b="26035"/>
                <wp:wrapSquare wrapText="bothSides"/>
                <wp:docPr id="4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0F946" w14:textId="77777777" w:rsidR="00D73FBD" w:rsidRDefault="00D73FBD" w:rsidP="00D73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B5276" id="_x0000_s1036" type="#_x0000_t202" style="position:absolute;margin-left:0;margin-top:8.55pt;width:411.65pt;height:30.9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">
                <v:textbox>
                  <w:txbxContent>
                    <w:p w14:paraId="71C0F946" w14:textId="77777777" w:rsidR="00D73FBD" w:rsidRDefault="00D73FBD" w:rsidP="00D73FBD"/>
                  </w:txbxContent>
                </v:textbox>
                <w10:wrap type="square" anchorx="margin"/>
              </v:shape>
            </w:pict>
          </mc:Fallback>
        </mc:AlternateContent>
      </w:r>
    </w:p>
    <w:p w14:paraId="4726D997" w14:textId="14A4FF55" w:rsidR="00D73FBD" w:rsidRPr="00E502E4" w:rsidRDefault="00D73FBD" w:rsidP="0018179F">
      <w:pPr>
        <w:rPr>
          <w:rFonts w:ascii="Arial" w:hAnsi="Arial" w:cs="Arial"/>
          <w:lang w:val="en-GB"/>
        </w:rPr>
      </w:pPr>
    </w:p>
    <w:p w14:paraId="2EC7E6BC" w14:textId="45EB74AA" w:rsidR="00D73FBD" w:rsidRPr="00E502E4" w:rsidRDefault="00D73FBD" w:rsidP="0018179F">
      <w:pPr>
        <w:rPr>
          <w:rFonts w:ascii="Arial" w:hAnsi="Arial" w:cs="Arial"/>
          <w:lang w:val="en-GB"/>
        </w:rPr>
      </w:pPr>
    </w:p>
    <w:p w14:paraId="74E78AB3" w14:textId="2137EE2D" w:rsidR="00D73FBD" w:rsidRPr="00E502E4" w:rsidRDefault="00D73FBD" w:rsidP="0018179F">
      <w:pPr>
        <w:rPr>
          <w:rFonts w:ascii="Arial" w:hAnsi="Arial" w:cs="Arial"/>
          <w:lang w:val="en-GB"/>
        </w:rPr>
      </w:pPr>
    </w:p>
    <w:p w14:paraId="79B8F7B4" w14:textId="77777777" w:rsidR="00D73FBD" w:rsidRPr="00E502E4" w:rsidRDefault="00D73FBD" w:rsidP="0018179F">
      <w:pPr>
        <w:rPr>
          <w:rFonts w:ascii="Arial" w:hAnsi="Arial" w:cs="Arial"/>
          <w:lang w:val="en-GB"/>
        </w:rPr>
      </w:pPr>
    </w:p>
    <w:p w14:paraId="09049593" w14:textId="77777777" w:rsidR="00876B04" w:rsidRPr="00E502E4" w:rsidRDefault="00876B04" w:rsidP="00876B04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color w:val="A62239"/>
          <w:lang w:val="en-GB"/>
        </w:rPr>
        <w:t>*</w:t>
      </w:r>
      <w:r w:rsidRPr="00E502E4">
        <w:rPr>
          <w:rFonts w:ascii="Arial" w:hAnsi="Arial" w:cs="Arial"/>
          <w:b/>
          <w:bCs/>
          <w:lang w:val="en-GB"/>
        </w:rPr>
        <w:t xml:space="preserve"> 15. How safe do you feel in classrooms/ on campus?</w:t>
      </w:r>
    </w:p>
    <w:p w14:paraId="54D4CDDF" w14:textId="75EE8F40" w:rsidR="00876B04" w:rsidRPr="00E502E4" w:rsidRDefault="00876B04" w:rsidP="00876B04">
      <w:pPr>
        <w:rPr>
          <w:rFonts w:ascii="Arial" w:hAnsi="Arial" w:cs="Arial"/>
          <w:lang w:val="en-GB"/>
        </w:rPr>
      </w:pPr>
    </w:p>
    <w:p w14:paraId="72FFDD82" w14:textId="7181F57E" w:rsidR="00876B04" w:rsidRPr="00E502E4" w:rsidRDefault="000B4796" w:rsidP="000B4796">
      <w:pPr>
        <w:jc w:val="center"/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drawing>
          <wp:inline distT="0" distB="0" distL="0" distR="0" wp14:anchorId="02E58508" wp14:editId="0548C3E8">
            <wp:extent cx="5024288" cy="652007"/>
            <wp:effectExtent l="0" t="0" r="508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92452" cy="66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6C30E" w14:textId="6A868FB2" w:rsidR="00B65409" w:rsidRPr="00E502E4" w:rsidRDefault="00B65409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br w:type="page"/>
      </w:r>
    </w:p>
    <w:p w14:paraId="5B4DCC50" w14:textId="1450477E" w:rsidR="00876B04" w:rsidRPr="00E502E4" w:rsidRDefault="00876B04" w:rsidP="00876B04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lang w:val="en-GB"/>
        </w:rPr>
        <w:lastRenderedPageBreak/>
        <w:t>16. Health and wellness support provided by ITS</w:t>
      </w:r>
    </w:p>
    <w:p w14:paraId="66D36A70" w14:textId="57A73755" w:rsidR="00876B04" w:rsidRPr="00E502E4" w:rsidRDefault="00876B04" w:rsidP="00876B04">
      <w:pPr>
        <w:rPr>
          <w:rFonts w:ascii="Arial" w:hAnsi="Arial" w:cs="Arial"/>
          <w:lang w:val="en-GB"/>
        </w:rPr>
      </w:pPr>
    </w:p>
    <w:p w14:paraId="4502A041" w14:textId="3A68002E" w:rsidR="00876B04" w:rsidRPr="00E502E4" w:rsidRDefault="000B4796" w:rsidP="00B65409">
      <w:pPr>
        <w:jc w:val="center"/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drawing>
          <wp:inline distT="0" distB="0" distL="0" distR="0" wp14:anchorId="43F7892F" wp14:editId="0493B2E0">
            <wp:extent cx="4989443" cy="997889"/>
            <wp:effectExtent l="0" t="0" r="1905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7011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BB542" w14:textId="01C588EF" w:rsidR="000B4796" w:rsidRPr="00E502E4" w:rsidRDefault="000B4796" w:rsidP="00876B04">
      <w:pPr>
        <w:rPr>
          <w:rFonts w:ascii="Arial" w:hAnsi="Arial" w:cs="Arial"/>
          <w:lang w:val="en-GB"/>
        </w:rPr>
      </w:pPr>
    </w:p>
    <w:p w14:paraId="1222F824" w14:textId="77777777" w:rsidR="000B4796" w:rsidRPr="00E502E4" w:rsidRDefault="000B4796" w:rsidP="00876B04">
      <w:pPr>
        <w:rPr>
          <w:rFonts w:ascii="Arial" w:hAnsi="Arial" w:cs="Arial"/>
          <w:lang w:val="en-GB"/>
        </w:rPr>
      </w:pPr>
    </w:p>
    <w:p w14:paraId="4C120D21" w14:textId="7DE9799B" w:rsidR="00876B04" w:rsidRPr="00E502E4" w:rsidRDefault="00876B04" w:rsidP="00876B04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color w:val="A62239"/>
          <w:lang w:val="en-GB"/>
        </w:rPr>
        <w:t>*</w:t>
      </w:r>
      <w:r w:rsidRPr="00E502E4">
        <w:rPr>
          <w:rFonts w:ascii="Arial" w:hAnsi="Arial" w:cs="Arial"/>
          <w:b/>
          <w:bCs/>
          <w:lang w:val="en-GB"/>
        </w:rPr>
        <w:t xml:space="preserve"> 17. How helpful were administrative staff with your queries/ issues?</w:t>
      </w:r>
    </w:p>
    <w:p w14:paraId="00EB26C0" w14:textId="3141DBF8" w:rsidR="00876B04" w:rsidRPr="00E502E4" w:rsidRDefault="00876B04" w:rsidP="00876B04">
      <w:pPr>
        <w:rPr>
          <w:rFonts w:ascii="Arial" w:hAnsi="Arial" w:cs="Arial"/>
          <w:lang w:val="en-GB"/>
        </w:rPr>
      </w:pPr>
    </w:p>
    <w:p w14:paraId="46A09375" w14:textId="694D9AA5" w:rsidR="00B65409" w:rsidRPr="00E502E4" w:rsidRDefault="00B65409" w:rsidP="00B65409">
      <w:pPr>
        <w:jc w:val="center"/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drawing>
          <wp:inline distT="0" distB="0" distL="0" distR="0" wp14:anchorId="05A21D52" wp14:editId="19D67547">
            <wp:extent cx="4845754" cy="942230"/>
            <wp:effectExtent l="0" t="0" r="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94067" cy="95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2A9E5" w14:textId="77777777" w:rsidR="00B65409" w:rsidRPr="00E502E4" w:rsidRDefault="00B65409" w:rsidP="00876B04">
      <w:pPr>
        <w:rPr>
          <w:rFonts w:ascii="Arial" w:hAnsi="Arial" w:cs="Arial"/>
          <w:lang w:val="en-GB"/>
        </w:rPr>
      </w:pPr>
    </w:p>
    <w:p w14:paraId="4C24EC44" w14:textId="3F88B8AE" w:rsidR="00876B04" w:rsidRPr="00E502E4" w:rsidRDefault="00876B04" w:rsidP="00876B04">
      <w:pPr>
        <w:rPr>
          <w:rFonts w:ascii="Arial" w:hAnsi="Arial" w:cs="Arial"/>
          <w:lang w:val="en-GB"/>
        </w:rPr>
      </w:pPr>
    </w:p>
    <w:p w14:paraId="7B21CC17" w14:textId="3560BECE" w:rsidR="00876B04" w:rsidRPr="00E502E4" w:rsidRDefault="00876B04" w:rsidP="00876B04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color w:val="A62239"/>
          <w:lang w:val="en-GB"/>
        </w:rPr>
        <w:t>*</w:t>
      </w:r>
      <w:r w:rsidRPr="00E502E4">
        <w:rPr>
          <w:rFonts w:ascii="Arial" w:hAnsi="Arial" w:cs="Arial"/>
          <w:b/>
          <w:bCs/>
          <w:lang w:val="en-GB"/>
        </w:rPr>
        <w:t xml:space="preserve"> 18. How satisfied are you with the cleanliness on campus?</w:t>
      </w:r>
    </w:p>
    <w:p w14:paraId="768ABB02" w14:textId="43354273" w:rsidR="00876B04" w:rsidRPr="00E502E4" w:rsidRDefault="00876B04" w:rsidP="00876B04">
      <w:pPr>
        <w:rPr>
          <w:rFonts w:ascii="Arial" w:hAnsi="Arial" w:cs="Arial"/>
          <w:lang w:val="en-GB"/>
        </w:rPr>
      </w:pPr>
    </w:p>
    <w:p w14:paraId="6D430007" w14:textId="64B1F94D" w:rsidR="00876B04" w:rsidRPr="00E502E4" w:rsidRDefault="00B65409" w:rsidP="00B65409">
      <w:pPr>
        <w:jc w:val="center"/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drawing>
          <wp:inline distT="0" distB="0" distL="0" distR="0" wp14:anchorId="1AB5EEFE" wp14:editId="059C3677">
            <wp:extent cx="4719541" cy="981661"/>
            <wp:effectExtent l="0" t="0" r="5080" b="9525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166"/>
                    <a:stretch/>
                  </pic:blipFill>
                  <pic:spPr bwMode="auto">
                    <a:xfrm>
                      <a:off x="0" y="0"/>
                      <a:ext cx="4793693" cy="99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AF6CD2" w14:textId="77777777" w:rsidR="00876B04" w:rsidRPr="00E502E4" w:rsidRDefault="00876B04" w:rsidP="00876B04">
      <w:pPr>
        <w:rPr>
          <w:rFonts w:ascii="Arial" w:hAnsi="Arial" w:cs="Arial"/>
          <w:lang w:val="en-GB"/>
        </w:rPr>
      </w:pPr>
    </w:p>
    <w:p w14:paraId="04B58C86" w14:textId="54E23431" w:rsidR="005B5A9A" w:rsidRPr="00E502E4" w:rsidRDefault="005B5A9A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br w:type="page"/>
      </w:r>
    </w:p>
    <w:p w14:paraId="04F92827" w14:textId="7F8E4900" w:rsidR="00876B04" w:rsidRPr="00E502E4" w:rsidRDefault="005B5A9A" w:rsidP="0018179F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0938235" wp14:editId="05F6F2D0">
                <wp:simplePos x="0" y="0"/>
                <wp:positionH relativeFrom="margin">
                  <wp:posOffset>0</wp:posOffset>
                </wp:positionH>
                <wp:positionV relativeFrom="paragraph">
                  <wp:posOffset>219710</wp:posOffset>
                </wp:positionV>
                <wp:extent cx="6631305" cy="321945"/>
                <wp:effectExtent l="0" t="0" r="17145" b="20955"/>
                <wp:wrapSquare wrapText="bothSides"/>
                <wp:docPr id="4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88" cy="321945"/>
                        </a:xfrm>
                        <a:prstGeom prst="rect">
                          <a:avLst/>
                        </a:prstGeom>
                        <a:solidFill>
                          <a:srgbClr val="A6223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AE3B6" w14:textId="141ACA2D" w:rsidR="005B5A9A" w:rsidRPr="0001374A" w:rsidRDefault="005B5A9A" w:rsidP="005B5A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Overall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8235" id="_x0000_s1037" type="#_x0000_t202" style="position:absolute;margin-left:0;margin-top:17.3pt;width:522.15pt;height:25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" fillcolor="#a62239">
                <v:textbox>
                  <w:txbxContent>
                    <w:p w14:paraId="294AE3B6" w14:textId="141ACA2D" w:rsidR="005B5A9A" w:rsidRPr="0001374A" w:rsidRDefault="005B5A9A" w:rsidP="005B5A9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Overall 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30BF99" w14:textId="77777777" w:rsidR="00876B04" w:rsidRPr="00E502E4" w:rsidRDefault="00876B04" w:rsidP="0018179F">
      <w:pPr>
        <w:rPr>
          <w:rFonts w:ascii="Arial" w:hAnsi="Arial" w:cs="Arial"/>
          <w:lang w:val="en-GB"/>
        </w:rPr>
      </w:pPr>
    </w:p>
    <w:p w14:paraId="1CC855B2" w14:textId="1BE4E38A" w:rsidR="00DE13E0" w:rsidRPr="00E502E4" w:rsidRDefault="005B5A9A" w:rsidP="0018179F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color w:val="A62239"/>
          <w:lang w:val="en-GB"/>
        </w:rPr>
        <w:t>*</w:t>
      </w:r>
      <w:r w:rsidRPr="00E502E4">
        <w:rPr>
          <w:rFonts w:ascii="Arial" w:hAnsi="Arial" w:cs="Arial"/>
          <w:b/>
          <w:bCs/>
          <w:lang w:val="en-GB"/>
        </w:rPr>
        <w:t xml:space="preserve"> 19. How do you rate your overall experience at ITS till now?</w:t>
      </w:r>
    </w:p>
    <w:p w14:paraId="16A828C1" w14:textId="4C302C75" w:rsidR="00DE13E0" w:rsidRPr="00E502E4" w:rsidRDefault="00DE13E0" w:rsidP="0018179F">
      <w:pPr>
        <w:rPr>
          <w:rFonts w:ascii="Arial" w:hAnsi="Arial" w:cs="Arial"/>
          <w:lang w:val="en-GB"/>
        </w:rPr>
      </w:pPr>
    </w:p>
    <w:p w14:paraId="6F26751E" w14:textId="72166736" w:rsidR="00DE13E0" w:rsidRPr="00E502E4" w:rsidRDefault="005B5A9A" w:rsidP="005B5A9A">
      <w:pPr>
        <w:jc w:val="center"/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w:drawing>
          <wp:inline distT="0" distB="0" distL="0" distR="0" wp14:anchorId="608272A2" wp14:editId="07749FF9">
            <wp:extent cx="5024288" cy="652007"/>
            <wp:effectExtent l="0" t="0" r="508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92452" cy="66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F3541" w14:textId="7E2EB82C" w:rsidR="00DE13E0" w:rsidRPr="00E502E4" w:rsidRDefault="00DE13E0" w:rsidP="0018179F">
      <w:pPr>
        <w:rPr>
          <w:rFonts w:ascii="Arial" w:hAnsi="Arial" w:cs="Arial"/>
          <w:lang w:val="en-GB"/>
        </w:rPr>
      </w:pPr>
    </w:p>
    <w:p w14:paraId="615C7954" w14:textId="77777777" w:rsidR="005B5A9A" w:rsidRPr="00E502E4" w:rsidRDefault="005B5A9A" w:rsidP="0018179F">
      <w:pPr>
        <w:rPr>
          <w:rFonts w:ascii="Arial" w:hAnsi="Arial" w:cs="Arial"/>
          <w:lang w:val="en-GB"/>
        </w:rPr>
      </w:pPr>
    </w:p>
    <w:p w14:paraId="0DAE4C97" w14:textId="32A040F2" w:rsidR="00DE13E0" w:rsidRPr="00E502E4" w:rsidRDefault="005B5A9A" w:rsidP="0018179F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lang w:val="en-GB"/>
        </w:rPr>
        <w:t>20. Why?</w:t>
      </w:r>
    </w:p>
    <w:p w14:paraId="237E4316" w14:textId="3DE065C1" w:rsidR="00DE13E0" w:rsidRPr="00E502E4" w:rsidRDefault="00DE13E0" w:rsidP="0018179F">
      <w:pPr>
        <w:rPr>
          <w:rFonts w:ascii="Arial" w:hAnsi="Arial" w:cs="Arial"/>
          <w:lang w:val="en-GB"/>
        </w:rPr>
      </w:pPr>
    </w:p>
    <w:p w14:paraId="422180DC" w14:textId="2C78D181" w:rsidR="005B5A9A" w:rsidRPr="00E502E4" w:rsidRDefault="005B5A9A" w:rsidP="0018179F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687FE87" wp14:editId="320A1F13">
                <wp:simplePos x="0" y="0"/>
                <wp:positionH relativeFrom="margin">
                  <wp:align>left</wp:align>
                </wp:positionH>
                <wp:positionV relativeFrom="paragraph">
                  <wp:posOffset>128933</wp:posOffset>
                </wp:positionV>
                <wp:extent cx="5227955" cy="393065"/>
                <wp:effectExtent l="0" t="0" r="10795" b="26035"/>
                <wp:wrapSquare wrapText="bothSides"/>
                <wp:docPr id="4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94BD8" w14:textId="77777777" w:rsidR="005B5A9A" w:rsidRDefault="005B5A9A" w:rsidP="005B5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FE87" id="_x0000_s1038" type="#_x0000_t202" style="position:absolute;margin-left:0;margin-top:10.15pt;width:411.65pt;height:30.9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">
                <v:textbox>
                  <w:txbxContent>
                    <w:p w14:paraId="39B94BD8" w14:textId="77777777" w:rsidR="005B5A9A" w:rsidRDefault="005B5A9A" w:rsidP="005B5A9A"/>
                  </w:txbxContent>
                </v:textbox>
                <w10:wrap type="square" anchorx="margin"/>
              </v:shape>
            </w:pict>
          </mc:Fallback>
        </mc:AlternateContent>
      </w:r>
    </w:p>
    <w:p w14:paraId="6CA5D9E9" w14:textId="2940C549" w:rsidR="005B5A9A" w:rsidRPr="00E502E4" w:rsidRDefault="005B5A9A" w:rsidP="0018179F">
      <w:pPr>
        <w:rPr>
          <w:rFonts w:ascii="Arial" w:hAnsi="Arial" w:cs="Arial"/>
          <w:lang w:val="en-GB"/>
        </w:rPr>
      </w:pPr>
    </w:p>
    <w:p w14:paraId="64AC70E2" w14:textId="52C6B774" w:rsidR="00DE13E0" w:rsidRPr="00E502E4" w:rsidRDefault="00DE13E0" w:rsidP="0018179F">
      <w:pPr>
        <w:rPr>
          <w:rFonts w:ascii="Arial" w:hAnsi="Arial" w:cs="Arial"/>
          <w:lang w:val="en-GB"/>
        </w:rPr>
      </w:pPr>
    </w:p>
    <w:p w14:paraId="2B29298D" w14:textId="4956F43E" w:rsidR="00DE13E0" w:rsidRPr="00E502E4" w:rsidRDefault="00DE13E0" w:rsidP="0018179F">
      <w:pPr>
        <w:rPr>
          <w:rFonts w:ascii="Arial" w:hAnsi="Arial" w:cs="Arial"/>
          <w:lang w:val="en-GB"/>
        </w:rPr>
      </w:pPr>
    </w:p>
    <w:p w14:paraId="27E4CE49" w14:textId="3C7BC3C6" w:rsidR="005B5A9A" w:rsidRPr="00E502E4" w:rsidRDefault="005B5A9A" w:rsidP="0018179F">
      <w:pPr>
        <w:rPr>
          <w:rFonts w:ascii="Arial" w:hAnsi="Arial" w:cs="Arial"/>
          <w:lang w:val="en-GB"/>
        </w:rPr>
      </w:pPr>
    </w:p>
    <w:p w14:paraId="731264B5" w14:textId="77777777" w:rsidR="005B5A9A" w:rsidRPr="00E502E4" w:rsidRDefault="005B5A9A" w:rsidP="0018179F">
      <w:pPr>
        <w:rPr>
          <w:rFonts w:ascii="Arial" w:hAnsi="Arial" w:cs="Arial"/>
          <w:lang w:val="en-GB"/>
        </w:rPr>
      </w:pPr>
    </w:p>
    <w:p w14:paraId="5C32FC97" w14:textId="5B829FC3" w:rsidR="00DE13E0" w:rsidRPr="00E502E4" w:rsidRDefault="005B5A9A" w:rsidP="0018179F">
      <w:pPr>
        <w:rPr>
          <w:rFonts w:ascii="Arial" w:hAnsi="Arial" w:cs="Arial"/>
          <w:b/>
          <w:bCs/>
          <w:lang w:val="en-GB"/>
        </w:rPr>
      </w:pPr>
      <w:r w:rsidRPr="00E502E4">
        <w:rPr>
          <w:rFonts w:ascii="Arial" w:hAnsi="Arial" w:cs="Arial"/>
          <w:b/>
          <w:bCs/>
          <w:lang w:val="en-GB"/>
        </w:rPr>
        <w:t>21. Any other feedback?</w:t>
      </w:r>
    </w:p>
    <w:p w14:paraId="140DA693" w14:textId="6ABC0953" w:rsidR="00DE13E0" w:rsidRPr="00E502E4" w:rsidRDefault="00DE13E0" w:rsidP="0018179F">
      <w:pPr>
        <w:rPr>
          <w:rFonts w:ascii="Arial" w:hAnsi="Arial" w:cs="Arial"/>
          <w:lang w:val="en-GB"/>
        </w:rPr>
      </w:pPr>
    </w:p>
    <w:p w14:paraId="4ABEB0A2" w14:textId="2531CBFB" w:rsidR="00DE13E0" w:rsidRPr="00E502E4" w:rsidRDefault="005B5A9A" w:rsidP="0018179F">
      <w:pPr>
        <w:rPr>
          <w:rFonts w:ascii="Arial" w:hAnsi="Arial" w:cs="Arial"/>
          <w:lang w:val="en-GB"/>
        </w:rPr>
      </w:pPr>
      <w:r w:rsidRPr="00E502E4">
        <w:rPr>
          <w:rFonts w:ascii="Arial" w:hAnsi="Arial" w:cs="Arial"/>
          <w:lang w:val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75E7BCC" wp14:editId="0C9F67A5">
                <wp:simplePos x="0" y="0"/>
                <wp:positionH relativeFrom="margin">
                  <wp:align>left</wp:align>
                </wp:positionH>
                <wp:positionV relativeFrom="paragraph">
                  <wp:posOffset>69104</wp:posOffset>
                </wp:positionV>
                <wp:extent cx="5227955" cy="393065"/>
                <wp:effectExtent l="0" t="0" r="10795" b="26035"/>
                <wp:wrapSquare wrapText="bothSides"/>
                <wp:docPr id="4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7588" w14:textId="77777777" w:rsidR="005B5A9A" w:rsidRDefault="005B5A9A" w:rsidP="005B5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7BCC" id="_x0000_s1039" type="#_x0000_t202" style="position:absolute;margin-left:0;margin-top:5.45pt;width:411.65pt;height:30.9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">
                <v:textbox>
                  <w:txbxContent>
                    <w:p w14:paraId="23AE7588" w14:textId="77777777" w:rsidR="005B5A9A" w:rsidRDefault="005B5A9A" w:rsidP="005B5A9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E13E0" w:rsidRPr="00E502E4" w:rsidSect="00871E61">
      <w:headerReference w:type="default" r:id="rId20"/>
      <w:footerReference w:type="default" r:id="rId21"/>
      <w:pgSz w:w="11900" w:h="16840"/>
      <w:pgMar w:top="720" w:right="720" w:bottom="720" w:left="720" w:header="1701" w:footer="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CA95" w14:textId="77777777" w:rsidR="005C4B32" w:rsidRDefault="005C4B32" w:rsidP="00A56C87">
      <w:r>
        <w:separator/>
      </w:r>
    </w:p>
  </w:endnote>
  <w:endnote w:type="continuationSeparator" w:id="0">
    <w:p w14:paraId="510D4200" w14:textId="77777777" w:rsidR="005C4B32" w:rsidRDefault="005C4B32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FFE0" w14:textId="34D86A59" w:rsidR="0018179F" w:rsidRDefault="00871E61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B21F1D" wp14:editId="0CFF5A1E">
          <wp:simplePos x="0" y="0"/>
          <wp:positionH relativeFrom="margin">
            <wp:align>center</wp:align>
          </wp:positionH>
          <wp:positionV relativeFrom="bottomMargin">
            <wp:posOffset>319177</wp:posOffset>
          </wp:positionV>
          <wp:extent cx="1242060" cy="285750"/>
          <wp:effectExtent l="0" t="0" r="0" b="0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74DEC8" wp14:editId="52DB52AB">
              <wp:simplePos x="0" y="0"/>
              <wp:positionH relativeFrom="page">
                <wp:align>right</wp:align>
              </wp:positionH>
              <wp:positionV relativeFrom="paragraph">
                <wp:posOffset>147607</wp:posOffset>
              </wp:positionV>
              <wp:extent cx="2972435" cy="0"/>
              <wp:effectExtent l="0" t="19050" r="3746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473612" id="Straight Connector 11" o:spid="_x0000_s1026" style="position:absolute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82.85pt,11.6pt" to="416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0E4D7" wp14:editId="1A3A4207">
              <wp:simplePos x="0" y="0"/>
              <wp:positionH relativeFrom="page">
                <wp:align>left</wp:align>
              </wp:positionH>
              <wp:positionV relativeFrom="paragraph">
                <wp:posOffset>142264</wp:posOffset>
              </wp:positionV>
              <wp:extent cx="2972435" cy="0"/>
              <wp:effectExtent l="0" t="1905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EC05E" id="Straight Connector 10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1.2pt" to="234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B331159" wp14:editId="28C0DAE2">
              <wp:simplePos x="0" y="0"/>
              <wp:positionH relativeFrom="page">
                <wp:align>right</wp:align>
              </wp:positionH>
              <wp:positionV relativeFrom="paragraph">
                <wp:posOffset>-5056</wp:posOffset>
              </wp:positionV>
              <wp:extent cx="7550785" cy="755015"/>
              <wp:effectExtent l="0" t="0" r="0" b="698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785" cy="755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EDB9BF" w14:textId="77777777" w:rsidR="0018179F" w:rsidRPr="008E76F4" w:rsidRDefault="008E76F4" w:rsidP="0018179F">
                          <w:pPr>
                            <w:jc w:val="center"/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76F4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</w:t>
                          </w:r>
                          <w:r w:rsidR="007C674E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qalead</w:t>
                          </w:r>
                          <w:r w:rsidRPr="008E76F4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.eu</w:t>
                          </w:r>
                        </w:p>
                        <w:p w14:paraId="50FB83BE" w14:textId="77777777" w:rsidR="0018179F" w:rsidRPr="008E76F4" w:rsidRDefault="0018179F">
                          <w:pPr>
                            <w:rPr>
                              <w:rFonts w:ascii="Arial" w:hAnsi="Arial" w:cs="Aria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311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3.35pt;margin-top:-.4pt;width:594.55pt;height:59.45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" filled="f" stroked="f" strokeweight=".5pt">
              <v:textbox>
                <w:txbxContent>
                  <w:p w14:paraId="0EEDB9BF" w14:textId="77777777" w:rsidR="0018179F" w:rsidRPr="008E76F4" w:rsidRDefault="008E76F4" w:rsidP="0018179F">
                    <w:pPr>
                      <w:jc w:val="center"/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E76F4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</w:t>
                    </w:r>
                    <w:r w:rsidR="007C674E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qalead</w:t>
                    </w:r>
                    <w:r w:rsidRPr="008E76F4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.eu</w:t>
                    </w:r>
                  </w:p>
                  <w:p w14:paraId="50FB83BE" w14:textId="77777777" w:rsidR="0018179F" w:rsidRPr="008E76F4" w:rsidRDefault="0018179F">
                    <w:pPr>
                      <w:rPr>
                        <w:rFonts w:ascii="Arial" w:hAnsi="Arial" w:cs="Arial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C2BB" w14:textId="77777777" w:rsidR="005C4B32" w:rsidRDefault="005C4B32" w:rsidP="00A56C87">
      <w:r>
        <w:separator/>
      </w:r>
    </w:p>
  </w:footnote>
  <w:footnote w:type="continuationSeparator" w:id="0">
    <w:p w14:paraId="568D3B27" w14:textId="77777777" w:rsidR="005C4B32" w:rsidRDefault="005C4B32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018B" w14:textId="5948608E" w:rsidR="0018179F" w:rsidRDefault="0018179F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B34DA8" wp14:editId="34AE6FA3">
          <wp:simplePos x="0" y="0"/>
          <wp:positionH relativeFrom="margin">
            <wp:posOffset>5067300</wp:posOffset>
          </wp:positionH>
          <wp:positionV relativeFrom="margin">
            <wp:posOffset>-929005</wp:posOffset>
          </wp:positionV>
          <wp:extent cx="1445260" cy="598805"/>
          <wp:effectExtent l="0" t="0" r="0" b="0"/>
          <wp:wrapSquare wrapText="bothSides"/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DBEF17" w14:textId="77777777" w:rsidR="0018179F" w:rsidRDefault="0018179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E90"/>
    <w:multiLevelType w:val="multilevel"/>
    <w:tmpl w:val="E8F24B62"/>
    <w:lvl w:ilvl="0">
      <w:start w:val="1"/>
      <w:numFmt w:val="decimal"/>
      <w:lvlText w:val="%1."/>
      <w:lvlJc w:val="left"/>
      <w:pPr>
        <w:ind w:left="360" w:hanging="360"/>
      </w:pPr>
      <w:rPr>
        <w:rFonts w:ascii="DINPro" w:hAnsi="DINPro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DINPro" w:hAnsi="DINPro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DINPro" w:hAnsi="DINPro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DINPro" w:hAnsi="DINPro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DINPro" w:hAnsi="DINPro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DINPro" w:hAnsi="DINPro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DINPro" w:hAnsi="DINPro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DINPro" w:hAnsi="DINPro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DINPro" w:hAnsi="DINPro" w:cstheme="minorBidi" w:hint="default"/>
      </w:rPr>
    </w:lvl>
  </w:abstractNum>
  <w:abstractNum w:abstractNumId="1" w15:restartNumberingAfterBreak="0">
    <w:nsid w:val="41703747"/>
    <w:multiLevelType w:val="hybridMultilevel"/>
    <w:tmpl w:val="B8484DFE"/>
    <w:lvl w:ilvl="0" w:tplc="15F0DC9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821FD"/>
    <w:multiLevelType w:val="hybridMultilevel"/>
    <w:tmpl w:val="22D2433A"/>
    <w:lvl w:ilvl="0" w:tplc="F5A2034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354720">
    <w:abstractNumId w:val="0"/>
  </w:num>
  <w:num w:numId="2" w16cid:durableId="1614241151">
    <w:abstractNumId w:val="1"/>
  </w:num>
  <w:num w:numId="3" w16cid:durableId="371347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16"/>
    <w:rsid w:val="0001374A"/>
    <w:rsid w:val="00060EE9"/>
    <w:rsid w:val="000666A0"/>
    <w:rsid w:val="000B4796"/>
    <w:rsid w:val="0018179F"/>
    <w:rsid w:val="001A1D37"/>
    <w:rsid w:val="0024084F"/>
    <w:rsid w:val="00246935"/>
    <w:rsid w:val="002A5577"/>
    <w:rsid w:val="002D2F17"/>
    <w:rsid w:val="00386D7A"/>
    <w:rsid w:val="003A3370"/>
    <w:rsid w:val="003E5AAF"/>
    <w:rsid w:val="003F7A52"/>
    <w:rsid w:val="0042673C"/>
    <w:rsid w:val="004A6ADC"/>
    <w:rsid w:val="004E7A41"/>
    <w:rsid w:val="00510DED"/>
    <w:rsid w:val="005A08AA"/>
    <w:rsid w:val="005A7D38"/>
    <w:rsid w:val="005B03BB"/>
    <w:rsid w:val="005B5A9A"/>
    <w:rsid w:val="005B6426"/>
    <w:rsid w:val="005C4B32"/>
    <w:rsid w:val="006D2C02"/>
    <w:rsid w:val="00776C2D"/>
    <w:rsid w:val="007C2668"/>
    <w:rsid w:val="007C674E"/>
    <w:rsid w:val="00837D98"/>
    <w:rsid w:val="00871E61"/>
    <w:rsid w:val="00876B04"/>
    <w:rsid w:val="008D1BEB"/>
    <w:rsid w:val="008E70F3"/>
    <w:rsid w:val="008E76F4"/>
    <w:rsid w:val="009A5785"/>
    <w:rsid w:val="009D05C8"/>
    <w:rsid w:val="009F050A"/>
    <w:rsid w:val="00A07023"/>
    <w:rsid w:val="00A25F0A"/>
    <w:rsid w:val="00A56C87"/>
    <w:rsid w:val="00AA5A80"/>
    <w:rsid w:val="00AD54AF"/>
    <w:rsid w:val="00AE196F"/>
    <w:rsid w:val="00B466C5"/>
    <w:rsid w:val="00B65409"/>
    <w:rsid w:val="00BD302A"/>
    <w:rsid w:val="00BE2816"/>
    <w:rsid w:val="00C016A6"/>
    <w:rsid w:val="00C51222"/>
    <w:rsid w:val="00C64441"/>
    <w:rsid w:val="00D73FBD"/>
    <w:rsid w:val="00D75B7D"/>
    <w:rsid w:val="00D94D31"/>
    <w:rsid w:val="00DE13E0"/>
    <w:rsid w:val="00E063A2"/>
    <w:rsid w:val="00E21371"/>
    <w:rsid w:val="00E45BEA"/>
    <w:rsid w:val="00E502E4"/>
    <w:rsid w:val="00F427D3"/>
    <w:rsid w:val="00FB370E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DFD5"/>
  <w14:defaultImageDpi w14:val="32767"/>
  <w15:chartTrackingRefBased/>
  <w15:docId w15:val="{21099F25-0AA3-4E7A-B022-8B6C9688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24084F"/>
    <w:rPr>
      <w:rFonts w:ascii="DINPro" w:hAnsi="DIN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  <w:style w:type="table" w:styleId="Tabelamrea">
    <w:name w:val="Table Grid"/>
    <w:basedOn w:val="Navadnatabela"/>
    <w:uiPriority w:val="39"/>
    <w:rsid w:val="00BE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A337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337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rsid w:val="003A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535\Downloads\QALead-One%20Pa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E73659-DABC-8940-8F2D-062D2BAA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QALead-One Pager</Template>
  <TotalTime>1707</TotalTime>
  <Pages>8</Pages>
  <Words>180</Words>
  <Characters>1028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Beseda</dc:creator>
  <cp:keywords/>
  <dc:description/>
  <cp:lastModifiedBy>Alicia Miklavčič</cp:lastModifiedBy>
  <cp:revision>11</cp:revision>
  <cp:lastPrinted>2023-02-27T05:32:00Z</cp:lastPrinted>
  <dcterms:created xsi:type="dcterms:W3CDTF">2023-02-28T08:31:00Z</dcterms:created>
  <dcterms:modified xsi:type="dcterms:W3CDTF">2023-03-01T13:27:00Z</dcterms:modified>
</cp:coreProperties>
</file>