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6324B" w14:textId="6241731C" w:rsidR="0018179F" w:rsidRPr="004A6ADC" w:rsidRDefault="009A5785" w:rsidP="004A6ADC">
      <w:pPr>
        <w:jc w:val="center"/>
        <w:rPr>
          <w:rFonts w:ascii="Arial" w:hAnsi="Arial" w:cs="Arial"/>
          <w:b/>
          <w:bCs/>
          <w:color w:val="A62239"/>
          <w:sz w:val="36"/>
          <w:szCs w:val="36"/>
        </w:rPr>
      </w:pPr>
      <w:r w:rsidRPr="004A6ADC">
        <w:rPr>
          <w:rFonts w:ascii="Arial" w:hAnsi="Arial" w:cs="Arial"/>
          <w:b/>
          <w:bCs/>
          <w:noProof/>
          <w:color w:val="A6223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9D163" wp14:editId="3C828248">
                <wp:simplePos x="0" y="0"/>
                <wp:positionH relativeFrom="column">
                  <wp:posOffset>-448919</wp:posOffset>
                </wp:positionH>
                <wp:positionV relativeFrom="paragraph">
                  <wp:posOffset>9608185</wp:posOffset>
                </wp:positionV>
                <wp:extent cx="2972435" cy="0"/>
                <wp:effectExtent l="0" t="12700" r="2476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24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22B57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BA4C93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35pt,756.55pt" to="198.7pt,7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" strokecolor="#22b573" strokeweight="2.25pt">
                <v:stroke joinstyle="miter"/>
              </v:line>
            </w:pict>
          </mc:Fallback>
        </mc:AlternateContent>
      </w:r>
      <w:r w:rsidRPr="004A6ADC">
        <w:rPr>
          <w:rFonts w:ascii="Arial" w:hAnsi="Arial" w:cs="Arial"/>
          <w:b/>
          <w:bCs/>
          <w:noProof/>
          <w:color w:val="A6223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CCCA49" wp14:editId="4C795352">
                <wp:simplePos x="0" y="0"/>
                <wp:positionH relativeFrom="column">
                  <wp:posOffset>4129893</wp:posOffset>
                </wp:positionH>
                <wp:positionV relativeFrom="paragraph">
                  <wp:posOffset>9608185</wp:posOffset>
                </wp:positionV>
                <wp:extent cx="2972435" cy="0"/>
                <wp:effectExtent l="0" t="12700" r="2476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24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22B57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EF9954"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5.2pt,756.55pt" to="559.25pt,7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" strokecolor="#22b573" strokeweight="2.25pt">
                <v:stroke joinstyle="miter"/>
              </v:line>
            </w:pict>
          </mc:Fallback>
        </mc:AlternateContent>
      </w:r>
      <w:r w:rsidR="00BE2816" w:rsidRPr="004A6ADC">
        <w:rPr>
          <w:rFonts w:ascii="Arial" w:hAnsi="Arial" w:cs="Arial"/>
          <w:b/>
          <w:bCs/>
          <w:color w:val="A62239"/>
          <w:sz w:val="36"/>
          <w:szCs w:val="36"/>
        </w:rPr>
        <w:t xml:space="preserve">Setting Learning Objectives </w:t>
      </w:r>
      <w:r w:rsidR="00BE2816" w:rsidRPr="00B466C5">
        <w:rPr>
          <w:rFonts w:ascii="Arial" w:hAnsi="Arial" w:cs="Arial"/>
          <w:b/>
          <w:bCs/>
          <w:color w:val="A62239"/>
          <w:sz w:val="36"/>
          <w:szCs w:val="36"/>
        </w:rPr>
        <w:t>of</w:t>
      </w:r>
      <w:r w:rsidR="00BE2816" w:rsidRPr="004A6ADC">
        <w:rPr>
          <w:rFonts w:ascii="Arial" w:hAnsi="Arial" w:cs="Arial"/>
          <w:b/>
          <w:bCs/>
          <w:color w:val="A62239"/>
          <w:sz w:val="36"/>
          <w:szCs w:val="36"/>
        </w:rPr>
        <w:t xml:space="preserve"> the Overall </w:t>
      </w:r>
      <w:proofErr w:type="spellStart"/>
      <w:r w:rsidR="00BE2816" w:rsidRPr="004A6ADC">
        <w:rPr>
          <w:rFonts w:ascii="Arial" w:hAnsi="Arial" w:cs="Arial"/>
          <w:b/>
          <w:bCs/>
          <w:color w:val="A62239"/>
          <w:sz w:val="36"/>
          <w:szCs w:val="36"/>
        </w:rPr>
        <w:t>Programme</w:t>
      </w:r>
      <w:proofErr w:type="spellEnd"/>
    </w:p>
    <w:p w14:paraId="40B4358C" w14:textId="77777777" w:rsidR="0018179F" w:rsidRPr="004A6ADC" w:rsidRDefault="0018179F" w:rsidP="0018179F">
      <w:pPr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single" w:sz="4" w:space="0" w:color="A62239"/>
          <w:left w:val="single" w:sz="4" w:space="0" w:color="A62239"/>
          <w:bottom w:val="single" w:sz="4" w:space="0" w:color="A62239"/>
          <w:right w:val="single" w:sz="4" w:space="0" w:color="A62239"/>
          <w:insideH w:val="single" w:sz="4" w:space="0" w:color="A62239"/>
          <w:insideV w:val="single" w:sz="4" w:space="0" w:color="A62239"/>
        </w:tblBorders>
        <w:tblLook w:val="04A0" w:firstRow="1" w:lastRow="0" w:firstColumn="1" w:lastColumn="0" w:noHBand="0" w:noVBand="1"/>
      </w:tblPr>
      <w:tblGrid>
        <w:gridCol w:w="2090"/>
        <w:gridCol w:w="2090"/>
        <w:gridCol w:w="2090"/>
        <w:gridCol w:w="2090"/>
        <w:gridCol w:w="2090"/>
      </w:tblGrid>
      <w:tr w:rsidR="008B4006" w:rsidRPr="008B4006" w14:paraId="39D5791F" w14:textId="77777777" w:rsidTr="008B4006">
        <w:tc>
          <w:tcPr>
            <w:tcW w:w="20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2239"/>
            <w:vAlign w:val="center"/>
          </w:tcPr>
          <w:p w14:paraId="5A0786A6" w14:textId="4183CB79" w:rsidR="00BE2816" w:rsidRPr="008B4006" w:rsidRDefault="00BE2816" w:rsidP="004A6AD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B4006">
              <w:rPr>
                <w:rFonts w:ascii="Arial" w:hAnsi="Arial" w:cs="Arial"/>
                <w:b/>
                <w:bCs/>
                <w:color w:val="FFFFFF" w:themeColor="background1"/>
              </w:rPr>
              <w:t>Criteria</w:t>
            </w:r>
          </w:p>
        </w:tc>
        <w:tc>
          <w:tcPr>
            <w:tcW w:w="20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2239"/>
            <w:vAlign w:val="center"/>
          </w:tcPr>
          <w:p w14:paraId="6DC562BF" w14:textId="2198D894" w:rsidR="00BE2816" w:rsidRPr="008B4006" w:rsidRDefault="00BE2816" w:rsidP="004A6AD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B4006">
              <w:rPr>
                <w:rFonts w:ascii="Arial" w:hAnsi="Arial" w:cs="Arial"/>
                <w:b/>
                <w:bCs/>
                <w:color w:val="FFFFFF" w:themeColor="background1"/>
              </w:rPr>
              <w:t>Requirements</w:t>
            </w:r>
          </w:p>
        </w:tc>
        <w:tc>
          <w:tcPr>
            <w:tcW w:w="20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2239"/>
            <w:vAlign w:val="center"/>
          </w:tcPr>
          <w:p w14:paraId="486A2E6D" w14:textId="2A53DEB7" w:rsidR="00BE2816" w:rsidRPr="008B4006" w:rsidRDefault="00BE2816" w:rsidP="004A6AD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B4006">
              <w:rPr>
                <w:rFonts w:ascii="Arial" w:hAnsi="Arial" w:cs="Arial"/>
                <w:b/>
                <w:bCs/>
                <w:color w:val="FFFFFF" w:themeColor="background1"/>
              </w:rPr>
              <w:t>Evidence (No)</w:t>
            </w:r>
          </w:p>
        </w:tc>
        <w:tc>
          <w:tcPr>
            <w:tcW w:w="20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2239"/>
            <w:vAlign w:val="center"/>
          </w:tcPr>
          <w:p w14:paraId="2C83DAF3" w14:textId="1DFE3C8B" w:rsidR="00BE2816" w:rsidRPr="008B4006" w:rsidRDefault="00BE2816" w:rsidP="004A6AD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B4006">
              <w:rPr>
                <w:rFonts w:ascii="Arial" w:hAnsi="Arial" w:cs="Arial"/>
                <w:b/>
                <w:bCs/>
                <w:color w:val="FFFFFF" w:themeColor="background1"/>
              </w:rPr>
              <w:t>Evaluation Grid</w:t>
            </w:r>
          </w:p>
        </w:tc>
        <w:tc>
          <w:tcPr>
            <w:tcW w:w="20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2239"/>
            <w:vAlign w:val="center"/>
          </w:tcPr>
          <w:p w14:paraId="59735D77" w14:textId="2BE1EBD2" w:rsidR="00BE2816" w:rsidRPr="008B4006" w:rsidRDefault="00BE2816" w:rsidP="004A6AD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B4006">
              <w:rPr>
                <w:rFonts w:ascii="Arial" w:hAnsi="Arial" w:cs="Arial"/>
                <w:b/>
                <w:bCs/>
                <w:color w:val="FFFFFF" w:themeColor="background1"/>
              </w:rPr>
              <w:t>Suggested Actions (no.)</w:t>
            </w:r>
          </w:p>
        </w:tc>
      </w:tr>
      <w:tr w:rsidR="00BE2816" w:rsidRPr="003A3370" w14:paraId="37B6E42B" w14:textId="77777777" w:rsidTr="008B4006">
        <w:tc>
          <w:tcPr>
            <w:tcW w:w="2090" w:type="dxa"/>
            <w:tcBorders>
              <w:top w:val="single" w:sz="4" w:space="0" w:color="FFFFFF" w:themeColor="background1"/>
            </w:tcBorders>
          </w:tcPr>
          <w:p w14:paraId="4D945A66" w14:textId="4C872E01" w:rsidR="00BE2816" w:rsidRPr="004A6ADC" w:rsidRDefault="004A6ADC" w:rsidP="004A6A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 </w:t>
            </w:r>
            <w:r w:rsidR="003A3370" w:rsidRPr="004A6ADC">
              <w:rPr>
                <w:rFonts w:ascii="Arial" w:hAnsi="Arial" w:cs="Arial"/>
                <w:sz w:val="20"/>
                <w:szCs w:val="20"/>
              </w:rPr>
              <w:t>Involvement of Stakeholders in Designing Learning Objectives</w:t>
            </w:r>
          </w:p>
        </w:tc>
        <w:tc>
          <w:tcPr>
            <w:tcW w:w="2090" w:type="dxa"/>
            <w:tcBorders>
              <w:top w:val="single" w:sz="4" w:space="0" w:color="FFFFFF" w:themeColor="background1"/>
            </w:tcBorders>
          </w:tcPr>
          <w:p w14:paraId="4F5CE77A" w14:textId="69AE7DEA" w:rsidR="00BE2816" w:rsidRPr="003A3370" w:rsidRDefault="003A3370" w:rsidP="0018179F">
            <w:pPr>
              <w:rPr>
                <w:rFonts w:ascii="Arial" w:hAnsi="Arial" w:cs="Arial"/>
                <w:sz w:val="20"/>
                <w:szCs w:val="20"/>
              </w:rPr>
            </w:pPr>
            <w:r w:rsidRPr="003A3370">
              <w:rPr>
                <w:rFonts w:ascii="Arial" w:hAnsi="Arial" w:cs="Arial"/>
                <w:sz w:val="20"/>
                <w:szCs w:val="20"/>
              </w:rPr>
              <w:t>1.1.1 Is there a documented procedure to identify relevant stakeholders and their relevant requirements, specifying: a) the method of consultation?</w:t>
            </w:r>
          </w:p>
        </w:tc>
        <w:tc>
          <w:tcPr>
            <w:tcW w:w="2090" w:type="dxa"/>
            <w:tcBorders>
              <w:top w:val="single" w:sz="4" w:space="0" w:color="FFFFFF" w:themeColor="background1"/>
            </w:tcBorders>
          </w:tcPr>
          <w:p w14:paraId="3A2906CB" w14:textId="77777777" w:rsidR="00BE2816" w:rsidRPr="003A3370" w:rsidRDefault="00BE2816" w:rsidP="00181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FFFFFF" w:themeColor="background1"/>
            </w:tcBorders>
            <w:vAlign w:val="center"/>
          </w:tcPr>
          <w:p w14:paraId="52F65A8F" w14:textId="67A77346" w:rsidR="00BE2816" w:rsidRPr="003A3370" w:rsidRDefault="004A6ADC" w:rsidP="004A6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370">
              <w:rPr>
                <w:rFonts w:ascii="Arial" w:hAnsi="Arial" w:cs="Arial"/>
                <w:b/>
                <w:bCs/>
                <w:color w:val="70AD47" w:themeColor="accent6"/>
              </w:rPr>
              <w:t>Yes</w:t>
            </w:r>
            <w:r w:rsidRPr="004C768B">
              <w:rPr>
                <w:rFonts w:ascii="Arial" w:hAnsi="Arial" w:cs="Arial"/>
                <w:b/>
                <w:bCs/>
              </w:rPr>
              <w:t>/</w:t>
            </w:r>
            <w:r w:rsidRPr="003A3370">
              <w:rPr>
                <w:rFonts w:ascii="Arial" w:hAnsi="Arial" w:cs="Arial"/>
                <w:b/>
                <w:bCs/>
                <w:color w:val="FFC000"/>
              </w:rPr>
              <w:t>Partly</w:t>
            </w:r>
            <w:r w:rsidRPr="003A3370">
              <w:rPr>
                <w:rFonts w:ascii="Arial" w:hAnsi="Arial" w:cs="Arial"/>
                <w:b/>
                <w:bCs/>
              </w:rPr>
              <w:t>/</w:t>
            </w:r>
            <w:r w:rsidRPr="003A3370">
              <w:rPr>
                <w:rFonts w:ascii="Arial" w:hAnsi="Arial" w:cs="Arial"/>
                <w:b/>
                <w:bCs/>
                <w:color w:val="FF0000"/>
              </w:rPr>
              <w:t>No</w:t>
            </w:r>
          </w:p>
        </w:tc>
        <w:tc>
          <w:tcPr>
            <w:tcW w:w="2090" w:type="dxa"/>
            <w:tcBorders>
              <w:top w:val="single" w:sz="4" w:space="0" w:color="FFFFFF" w:themeColor="background1"/>
            </w:tcBorders>
          </w:tcPr>
          <w:p w14:paraId="4FFCFE5C" w14:textId="77777777" w:rsidR="00BE2816" w:rsidRPr="003A3370" w:rsidRDefault="00BE2816" w:rsidP="001817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816" w:rsidRPr="003A3370" w14:paraId="1FCE857E" w14:textId="77777777" w:rsidTr="00B466C5">
        <w:tc>
          <w:tcPr>
            <w:tcW w:w="2090" w:type="dxa"/>
          </w:tcPr>
          <w:p w14:paraId="7E5C09CD" w14:textId="77777777" w:rsidR="00BE2816" w:rsidRPr="003A3370" w:rsidRDefault="00BE2816" w:rsidP="00181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</w:tcPr>
          <w:p w14:paraId="2BF108EA" w14:textId="71643C98" w:rsidR="00BE2816" w:rsidRPr="003A3370" w:rsidRDefault="003A3370" w:rsidP="0018179F">
            <w:pPr>
              <w:rPr>
                <w:rFonts w:ascii="Arial" w:hAnsi="Arial" w:cs="Arial"/>
                <w:sz w:val="20"/>
                <w:szCs w:val="20"/>
              </w:rPr>
            </w:pPr>
            <w:r w:rsidRPr="003A3370">
              <w:rPr>
                <w:rFonts w:ascii="Arial" w:hAnsi="Arial" w:cs="Arial"/>
                <w:sz w:val="20"/>
                <w:szCs w:val="20"/>
              </w:rPr>
              <w:t>b) the frequency of consultation?</w:t>
            </w:r>
          </w:p>
        </w:tc>
        <w:tc>
          <w:tcPr>
            <w:tcW w:w="2090" w:type="dxa"/>
          </w:tcPr>
          <w:p w14:paraId="58EFD432" w14:textId="77777777" w:rsidR="00BE2816" w:rsidRPr="003A3370" w:rsidRDefault="00BE2816" w:rsidP="00181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</w:tcPr>
          <w:p w14:paraId="03AC5E2E" w14:textId="77777777" w:rsidR="00BE2816" w:rsidRPr="003A3370" w:rsidRDefault="00BE2816" w:rsidP="00181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</w:tcPr>
          <w:p w14:paraId="06A5C04A" w14:textId="77777777" w:rsidR="00BE2816" w:rsidRPr="003A3370" w:rsidRDefault="00BE2816" w:rsidP="001817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816" w:rsidRPr="003A3370" w14:paraId="08F08132" w14:textId="77777777" w:rsidTr="00B466C5">
        <w:tc>
          <w:tcPr>
            <w:tcW w:w="2090" w:type="dxa"/>
          </w:tcPr>
          <w:p w14:paraId="50E3E580" w14:textId="77777777" w:rsidR="00BE2816" w:rsidRPr="003A3370" w:rsidRDefault="00BE2816" w:rsidP="00181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</w:tcPr>
          <w:p w14:paraId="51E83837" w14:textId="26A3C58E" w:rsidR="00BE2816" w:rsidRPr="003A3370" w:rsidRDefault="003A3370" w:rsidP="0018179F">
            <w:pPr>
              <w:rPr>
                <w:rFonts w:ascii="Arial" w:hAnsi="Arial" w:cs="Arial"/>
                <w:sz w:val="20"/>
                <w:szCs w:val="20"/>
              </w:rPr>
            </w:pPr>
            <w:r w:rsidRPr="003A3370">
              <w:rPr>
                <w:rFonts w:ascii="Arial" w:hAnsi="Arial" w:cs="Arial"/>
                <w:sz w:val="20"/>
                <w:szCs w:val="20"/>
              </w:rPr>
              <w:t>c) how to keep records of the consultation?</w:t>
            </w:r>
          </w:p>
        </w:tc>
        <w:tc>
          <w:tcPr>
            <w:tcW w:w="2090" w:type="dxa"/>
          </w:tcPr>
          <w:p w14:paraId="54C17237" w14:textId="77777777" w:rsidR="00BE2816" w:rsidRPr="003A3370" w:rsidRDefault="00BE2816" w:rsidP="00181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</w:tcPr>
          <w:p w14:paraId="1C4798D3" w14:textId="77777777" w:rsidR="00BE2816" w:rsidRPr="003A3370" w:rsidRDefault="00BE2816" w:rsidP="00181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</w:tcPr>
          <w:p w14:paraId="01BE9F43" w14:textId="77777777" w:rsidR="00BE2816" w:rsidRPr="003A3370" w:rsidRDefault="00BE2816" w:rsidP="001817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816" w:rsidRPr="003A3370" w14:paraId="6D96D780" w14:textId="77777777" w:rsidTr="00B466C5">
        <w:tc>
          <w:tcPr>
            <w:tcW w:w="2090" w:type="dxa"/>
          </w:tcPr>
          <w:p w14:paraId="0D9902F5" w14:textId="77777777" w:rsidR="00BE2816" w:rsidRPr="003A3370" w:rsidRDefault="00BE2816" w:rsidP="00181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</w:tcPr>
          <w:p w14:paraId="4213266B" w14:textId="7FDBBAF2" w:rsidR="00BE2816" w:rsidRPr="003A3370" w:rsidRDefault="003A3370" w:rsidP="0018179F">
            <w:pPr>
              <w:rPr>
                <w:rFonts w:ascii="Arial" w:hAnsi="Arial" w:cs="Arial"/>
                <w:sz w:val="20"/>
                <w:szCs w:val="20"/>
              </w:rPr>
            </w:pPr>
            <w:r w:rsidRPr="003A3370">
              <w:rPr>
                <w:rFonts w:ascii="Arial" w:hAnsi="Arial" w:cs="Arial"/>
                <w:sz w:val="20"/>
                <w:szCs w:val="20"/>
              </w:rPr>
              <w:t xml:space="preserve">1.1.2 Is there a procedure for documenting the actions taken </w:t>
            </w:r>
            <w:proofErr w:type="gramStart"/>
            <w:r w:rsidRPr="003A3370">
              <w:rPr>
                <w:rFonts w:ascii="Arial" w:hAnsi="Arial" w:cs="Arial"/>
                <w:sz w:val="20"/>
                <w:szCs w:val="20"/>
              </w:rPr>
              <w:t>as a result of</w:t>
            </w:r>
            <w:proofErr w:type="gramEnd"/>
            <w:r w:rsidRPr="003A3370">
              <w:rPr>
                <w:rFonts w:ascii="Arial" w:hAnsi="Arial" w:cs="Arial"/>
                <w:sz w:val="20"/>
                <w:szCs w:val="20"/>
              </w:rPr>
              <w:t xml:space="preserve"> these consultations?</w:t>
            </w:r>
          </w:p>
        </w:tc>
        <w:tc>
          <w:tcPr>
            <w:tcW w:w="2090" w:type="dxa"/>
          </w:tcPr>
          <w:p w14:paraId="73B5B504" w14:textId="77777777" w:rsidR="00BE2816" w:rsidRPr="003A3370" w:rsidRDefault="00BE2816" w:rsidP="00181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</w:tcPr>
          <w:p w14:paraId="1CEE5065" w14:textId="77777777" w:rsidR="00BE2816" w:rsidRPr="003A3370" w:rsidRDefault="00BE2816" w:rsidP="00181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</w:tcPr>
          <w:p w14:paraId="7D8EE291" w14:textId="77777777" w:rsidR="00BE2816" w:rsidRPr="003A3370" w:rsidRDefault="00BE2816" w:rsidP="001817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816" w:rsidRPr="003A3370" w14:paraId="3CAD44CE" w14:textId="77777777" w:rsidTr="00B466C5">
        <w:tc>
          <w:tcPr>
            <w:tcW w:w="2090" w:type="dxa"/>
          </w:tcPr>
          <w:p w14:paraId="4ED62908" w14:textId="76A3C6D7" w:rsidR="00BE2816" w:rsidRPr="003A3370" w:rsidRDefault="003A3370" w:rsidP="0018179F">
            <w:pPr>
              <w:rPr>
                <w:rFonts w:ascii="Arial" w:hAnsi="Arial" w:cs="Arial"/>
                <w:sz w:val="20"/>
                <w:szCs w:val="20"/>
              </w:rPr>
            </w:pPr>
            <w:r w:rsidRPr="003A3370">
              <w:rPr>
                <w:rFonts w:ascii="Arial" w:hAnsi="Arial" w:cs="Arial"/>
                <w:sz w:val="20"/>
                <w:szCs w:val="20"/>
              </w:rPr>
              <w:t>1.2 Definition of SMART Learning Objectives</w:t>
            </w:r>
          </w:p>
        </w:tc>
        <w:tc>
          <w:tcPr>
            <w:tcW w:w="2090" w:type="dxa"/>
          </w:tcPr>
          <w:p w14:paraId="08F10887" w14:textId="4DBB2291" w:rsidR="00BE2816" w:rsidRPr="003A3370" w:rsidRDefault="003A3370" w:rsidP="0018179F">
            <w:pPr>
              <w:rPr>
                <w:rFonts w:ascii="Arial" w:hAnsi="Arial" w:cs="Arial"/>
                <w:sz w:val="20"/>
                <w:szCs w:val="20"/>
              </w:rPr>
            </w:pPr>
            <w:r w:rsidRPr="003A3370">
              <w:rPr>
                <w:rFonts w:ascii="Arial" w:hAnsi="Arial" w:cs="Arial"/>
                <w:sz w:val="20"/>
                <w:szCs w:val="20"/>
              </w:rPr>
              <w:t>1.2.1 Is there a documented procedure on Learning Objectives Design for apprenticeships, specifying: a) that learning objectives be described in terms of knowledge, skills, responsibility and autonomy?</w:t>
            </w:r>
          </w:p>
        </w:tc>
        <w:tc>
          <w:tcPr>
            <w:tcW w:w="2090" w:type="dxa"/>
          </w:tcPr>
          <w:p w14:paraId="21E0D6BF" w14:textId="275B7DD3" w:rsidR="00BE2816" w:rsidRPr="003A3370" w:rsidRDefault="003A3370" w:rsidP="0018179F">
            <w:pPr>
              <w:rPr>
                <w:rFonts w:ascii="Arial" w:hAnsi="Arial" w:cs="Arial"/>
                <w:sz w:val="20"/>
                <w:szCs w:val="20"/>
              </w:rPr>
            </w:pPr>
            <w:r w:rsidRPr="003A3370">
              <w:rPr>
                <w:rFonts w:ascii="Arial" w:hAnsi="Arial" w:cs="Arial"/>
                <w:sz w:val="20"/>
                <w:szCs w:val="20"/>
              </w:rPr>
              <w:t>b) that the learning objectives should be specifically assessed?</w:t>
            </w:r>
          </w:p>
        </w:tc>
        <w:tc>
          <w:tcPr>
            <w:tcW w:w="2090" w:type="dxa"/>
          </w:tcPr>
          <w:p w14:paraId="499B1D9A" w14:textId="77777777" w:rsidR="00BE2816" w:rsidRPr="003A3370" w:rsidRDefault="00BE2816" w:rsidP="00181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</w:tcPr>
          <w:p w14:paraId="5ECB69F8" w14:textId="77777777" w:rsidR="00BE2816" w:rsidRPr="003A3370" w:rsidRDefault="00BE2816" w:rsidP="001817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816" w:rsidRPr="003A3370" w14:paraId="5C507131" w14:textId="77777777" w:rsidTr="00B466C5">
        <w:tc>
          <w:tcPr>
            <w:tcW w:w="2090" w:type="dxa"/>
          </w:tcPr>
          <w:p w14:paraId="5E357A63" w14:textId="77777777" w:rsidR="00BE2816" w:rsidRPr="003A3370" w:rsidRDefault="00BE2816" w:rsidP="00181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</w:tcPr>
          <w:p w14:paraId="44A502DA" w14:textId="10E9C5F2" w:rsidR="00BE2816" w:rsidRPr="003A3370" w:rsidRDefault="003A3370" w:rsidP="0018179F">
            <w:pPr>
              <w:rPr>
                <w:rFonts w:ascii="Arial" w:hAnsi="Arial" w:cs="Arial"/>
                <w:sz w:val="20"/>
                <w:szCs w:val="20"/>
              </w:rPr>
            </w:pPr>
            <w:r w:rsidRPr="003A3370">
              <w:rPr>
                <w:rFonts w:ascii="Arial" w:hAnsi="Arial" w:cs="Arial"/>
                <w:sz w:val="20"/>
                <w:szCs w:val="20"/>
              </w:rPr>
              <w:t xml:space="preserve">b) that the learning objectives should be </w:t>
            </w:r>
            <w:r w:rsidR="004A6ADC" w:rsidRPr="003A3370">
              <w:rPr>
                <w:rFonts w:ascii="Arial" w:hAnsi="Arial" w:cs="Arial"/>
                <w:sz w:val="20"/>
                <w:szCs w:val="20"/>
              </w:rPr>
              <w:t>specially</w:t>
            </w:r>
            <w:r w:rsidRPr="003A3370">
              <w:rPr>
                <w:rFonts w:ascii="Arial" w:hAnsi="Arial" w:cs="Arial"/>
                <w:sz w:val="20"/>
                <w:szCs w:val="20"/>
              </w:rPr>
              <w:t xml:space="preserve"> assessed?</w:t>
            </w:r>
          </w:p>
        </w:tc>
        <w:tc>
          <w:tcPr>
            <w:tcW w:w="2090" w:type="dxa"/>
          </w:tcPr>
          <w:p w14:paraId="096B4BB3" w14:textId="77777777" w:rsidR="00BE2816" w:rsidRPr="003A3370" w:rsidRDefault="00BE2816" w:rsidP="00181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</w:tcPr>
          <w:p w14:paraId="7443D815" w14:textId="77777777" w:rsidR="00BE2816" w:rsidRPr="003A3370" w:rsidRDefault="00BE2816" w:rsidP="00181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</w:tcPr>
          <w:p w14:paraId="69C59776" w14:textId="77777777" w:rsidR="00BE2816" w:rsidRPr="003A3370" w:rsidRDefault="00BE2816" w:rsidP="001817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816" w:rsidRPr="003A3370" w14:paraId="1452D099" w14:textId="77777777" w:rsidTr="00B466C5">
        <w:tc>
          <w:tcPr>
            <w:tcW w:w="2090" w:type="dxa"/>
          </w:tcPr>
          <w:p w14:paraId="15135126" w14:textId="0A871D82" w:rsidR="00BE2816" w:rsidRPr="003A3370" w:rsidRDefault="003A3370" w:rsidP="0018179F">
            <w:pPr>
              <w:rPr>
                <w:rFonts w:ascii="Arial" w:hAnsi="Arial" w:cs="Arial"/>
                <w:sz w:val="20"/>
                <w:szCs w:val="20"/>
              </w:rPr>
            </w:pPr>
            <w:r w:rsidRPr="003A3370">
              <w:rPr>
                <w:rFonts w:ascii="Arial" w:hAnsi="Arial" w:cs="Arial"/>
                <w:sz w:val="20"/>
                <w:szCs w:val="20"/>
              </w:rPr>
              <w:t>1.3 Transparency</w:t>
            </w:r>
          </w:p>
        </w:tc>
        <w:tc>
          <w:tcPr>
            <w:tcW w:w="2090" w:type="dxa"/>
          </w:tcPr>
          <w:p w14:paraId="211CEB4F" w14:textId="69B6C69C" w:rsidR="00BE2816" w:rsidRPr="003A3370" w:rsidRDefault="003A3370" w:rsidP="0018179F">
            <w:pPr>
              <w:rPr>
                <w:rFonts w:ascii="Arial" w:hAnsi="Arial" w:cs="Arial"/>
                <w:sz w:val="20"/>
                <w:szCs w:val="20"/>
              </w:rPr>
            </w:pPr>
            <w:r w:rsidRPr="003A3370">
              <w:rPr>
                <w:rFonts w:ascii="Arial" w:hAnsi="Arial" w:cs="Arial"/>
                <w:sz w:val="20"/>
                <w:szCs w:val="20"/>
              </w:rPr>
              <w:t xml:space="preserve">1.3.1 Are the below procedures published: a) procedure on </w:t>
            </w:r>
            <w:r w:rsidR="004A6ADC" w:rsidRPr="003A3370">
              <w:rPr>
                <w:rFonts w:ascii="Arial" w:hAnsi="Arial" w:cs="Arial"/>
                <w:sz w:val="20"/>
                <w:szCs w:val="20"/>
              </w:rPr>
              <w:t>Identification</w:t>
            </w:r>
            <w:r w:rsidRPr="003A3370">
              <w:rPr>
                <w:rFonts w:ascii="Arial" w:hAnsi="Arial" w:cs="Arial"/>
                <w:sz w:val="20"/>
                <w:szCs w:val="20"/>
              </w:rPr>
              <w:t xml:space="preserve"> of Stakeholders and their Relevant Requirements;</w:t>
            </w:r>
          </w:p>
        </w:tc>
        <w:tc>
          <w:tcPr>
            <w:tcW w:w="2090" w:type="dxa"/>
          </w:tcPr>
          <w:p w14:paraId="6D7BFAA1" w14:textId="77777777" w:rsidR="00BE2816" w:rsidRPr="003A3370" w:rsidRDefault="00BE2816" w:rsidP="00181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</w:tcPr>
          <w:p w14:paraId="484AF6E3" w14:textId="77777777" w:rsidR="00BE2816" w:rsidRPr="003A3370" w:rsidRDefault="00BE2816" w:rsidP="00181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</w:tcPr>
          <w:p w14:paraId="7EEE3ACD" w14:textId="77777777" w:rsidR="00BE2816" w:rsidRPr="003A3370" w:rsidRDefault="00BE2816" w:rsidP="001817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370" w:rsidRPr="003A3370" w14:paraId="5150E0CB" w14:textId="77777777" w:rsidTr="00B466C5">
        <w:tc>
          <w:tcPr>
            <w:tcW w:w="2090" w:type="dxa"/>
          </w:tcPr>
          <w:p w14:paraId="37FDF5A3" w14:textId="77777777" w:rsidR="003A3370" w:rsidRPr="003A3370" w:rsidRDefault="003A3370" w:rsidP="00181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</w:tcPr>
          <w:p w14:paraId="24C54C40" w14:textId="37ECA08F" w:rsidR="003A3370" w:rsidRPr="003A3370" w:rsidRDefault="003A3370" w:rsidP="0018179F">
            <w:pPr>
              <w:rPr>
                <w:rFonts w:ascii="Arial" w:hAnsi="Arial" w:cs="Arial"/>
                <w:sz w:val="20"/>
                <w:szCs w:val="20"/>
              </w:rPr>
            </w:pPr>
            <w:r w:rsidRPr="003A3370">
              <w:rPr>
                <w:rFonts w:ascii="Arial" w:hAnsi="Arial" w:cs="Arial"/>
                <w:sz w:val="20"/>
                <w:szCs w:val="20"/>
              </w:rPr>
              <w:t xml:space="preserve">b) the learning objectives and assessment criteria of the apprenticeship </w:t>
            </w:r>
            <w:proofErr w:type="spellStart"/>
            <w:r w:rsidRPr="003A3370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 w:rsidRPr="003A337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090" w:type="dxa"/>
          </w:tcPr>
          <w:p w14:paraId="400B0B84" w14:textId="77777777" w:rsidR="003A3370" w:rsidRPr="003A3370" w:rsidRDefault="003A3370" w:rsidP="00181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</w:tcPr>
          <w:p w14:paraId="02C59FBF" w14:textId="77777777" w:rsidR="003A3370" w:rsidRPr="003A3370" w:rsidRDefault="003A3370" w:rsidP="00181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</w:tcPr>
          <w:p w14:paraId="728E1F3A" w14:textId="77777777" w:rsidR="003A3370" w:rsidRPr="003A3370" w:rsidRDefault="003A3370" w:rsidP="001817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7731FC" w14:textId="77777777" w:rsidR="0018179F" w:rsidRPr="004A6ADC" w:rsidRDefault="0018179F" w:rsidP="0018179F">
      <w:pPr>
        <w:rPr>
          <w:rFonts w:ascii="Arial" w:hAnsi="Arial" w:cs="Arial"/>
        </w:rPr>
      </w:pPr>
    </w:p>
    <w:p w14:paraId="1DC571CE" w14:textId="37D5616C" w:rsidR="0018179F" w:rsidRPr="004A6ADC" w:rsidRDefault="003A3370" w:rsidP="0018179F">
      <w:pPr>
        <w:rPr>
          <w:rFonts w:ascii="Arial" w:hAnsi="Arial" w:cs="Arial"/>
          <w:sz w:val="22"/>
          <w:szCs w:val="22"/>
        </w:rPr>
      </w:pPr>
      <w:r w:rsidRPr="004A6ADC">
        <w:rPr>
          <w:rFonts w:ascii="Arial" w:hAnsi="Arial" w:cs="Arial"/>
          <w:sz w:val="22"/>
          <w:szCs w:val="22"/>
        </w:rPr>
        <w:t xml:space="preserve">Based on: </w:t>
      </w:r>
      <w:r w:rsidRPr="00BD302A">
        <w:rPr>
          <w:rFonts w:ascii="Arial" w:hAnsi="Arial" w:cs="Arial"/>
          <w:sz w:val="22"/>
          <w:szCs w:val="22"/>
        </w:rPr>
        <w:t>https://learntowork.eu/wp-content/uploads/sites/19/2018/04/AQT_English.pdf</w:t>
      </w:r>
    </w:p>
    <w:sectPr w:rsidR="0018179F" w:rsidRPr="004A6ADC" w:rsidSect="00871E61">
      <w:headerReference w:type="default" r:id="rId8"/>
      <w:footerReference w:type="default" r:id="rId9"/>
      <w:pgSz w:w="11900" w:h="16840"/>
      <w:pgMar w:top="720" w:right="720" w:bottom="720" w:left="720" w:header="1701" w:footer="9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A811C" w14:textId="77777777" w:rsidR="007F4BDC" w:rsidRDefault="007F4BDC" w:rsidP="00A56C87">
      <w:r>
        <w:separator/>
      </w:r>
    </w:p>
  </w:endnote>
  <w:endnote w:type="continuationSeparator" w:id="0">
    <w:p w14:paraId="2019F948" w14:textId="77777777" w:rsidR="007F4BDC" w:rsidRDefault="007F4BDC" w:rsidP="00A5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INPro">
    <w:altName w:val="Calibri"/>
    <w:panose1 w:val="00000000000000000000"/>
    <w:charset w:val="00"/>
    <w:family w:val="swiss"/>
    <w:notTrueType/>
    <w:pitch w:val="variable"/>
    <w:sig w:usb0="A00002B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BFFE0" w14:textId="34D86A59" w:rsidR="0018179F" w:rsidRDefault="00871E61">
    <w:pPr>
      <w:pStyle w:val="Nog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B21F1D" wp14:editId="0CFF5A1E">
          <wp:simplePos x="0" y="0"/>
          <wp:positionH relativeFrom="margin">
            <wp:align>center</wp:align>
          </wp:positionH>
          <wp:positionV relativeFrom="bottomMargin">
            <wp:posOffset>319177</wp:posOffset>
          </wp:positionV>
          <wp:extent cx="1242060" cy="285750"/>
          <wp:effectExtent l="0" t="0" r="0" b="0"/>
          <wp:wrapNone/>
          <wp:docPr id="3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uropacofunded_or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60" cy="2857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74DEC8" wp14:editId="52DB52AB">
              <wp:simplePos x="0" y="0"/>
              <wp:positionH relativeFrom="page">
                <wp:align>right</wp:align>
              </wp:positionH>
              <wp:positionV relativeFrom="paragraph">
                <wp:posOffset>147607</wp:posOffset>
              </wp:positionV>
              <wp:extent cx="2972435" cy="0"/>
              <wp:effectExtent l="0" t="19050" r="37465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243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A6223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473612" id="Straight Connector 11" o:spid="_x0000_s1026" style="position:absolute;z-index:25166336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182.85pt,11.6pt" to="416.9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" strokecolor="#a62239" strokeweight="2.25pt">
              <v:stroke joinstyle="miter"/>
              <w10:wrap anchorx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00E4D7" wp14:editId="1A3A4207">
              <wp:simplePos x="0" y="0"/>
              <wp:positionH relativeFrom="page">
                <wp:align>left</wp:align>
              </wp:positionH>
              <wp:positionV relativeFrom="paragraph">
                <wp:posOffset>142264</wp:posOffset>
              </wp:positionV>
              <wp:extent cx="2972435" cy="0"/>
              <wp:effectExtent l="0" t="19050" r="3746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243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A6223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8EC05E" id="Straight Connector 10" o:spid="_x0000_s1026" style="position:absolute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1.2pt" to="234.0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" strokecolor="#a62239" strokeweight="2.25pt">
              <v:stroke joinstyle="miter"/>
              <w10:wrap anchorx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1B331159" wp14:editId="28C0DAE2">
              <wp:simplePos x="0" y="0"/>
              <wp:positionH relativeFrom="page">
                <wp:align>right</wp:align>
              </wp:positionH>
              <wp:positionV relativeFrom="paragraph">
                <wp:posOffset>-5056</wp:posOffset>
              </wp:positionV>
              <wp:extent cx="7550785" cy="755015"/>
              <wp:effectExtent l="0" t="0" r="0" b="698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0785" cy="7550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EDB9BF" w14:textId="77777777" w:rsidR="0018179F" w:rsidRPr="008E76F4" w:rsidRDefault="008E76F4" w:rsidP="0018179F">
                          <w:pPr>
                            <w:jc w:val="center"/>
                            <w:rPr>
                              <w:rFonts w:ascii="Arial" w:hAnsi="Arial" w:cs="Arial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E76F4">
                            <w:rPr>
                              <w:rFonts w:ascii="Arial" w:hAnsi="Arial" w:cs="Arial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</w:t>
                          </w:r>
                          <w:r w:rsidR="007C674E">
                            <w:rPr>
                              <w:rFonts w:ascii="Arial" w:hAnsi="Arial" w:cs="Arial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qalead</w:t>
                          </w:r>
                          <w:r w:rsidRPr="008E76F4">
                            <w:rPr>
                              <w:rFonts w:ascii="Arial" w:hAnsi="Arial" w:cs="Arial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.eu</w:t>
                          </w:r>
                        </w:p>
                        <w:p w14:paraId="50FB83BE" w14:textId="77777777" w:rsidR="0018179F" w:rsidRPr="008E76F4" w:rsidRDefault="0018179F">
                          <w:pPr>
                            <w:rPr>
                              <w:rFonts w:ascii="Arial" w:hAnsi="Arial" w:cs="Arial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33115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543.35pt;margin-top:-.4pt;width:594.55pt;height:59.45pt;z-index:2516572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" filled="f" stroked="f" strokeweight=".5pt">
              <v:textbox>
                <w:txbxContent>
                  <w:p w14:paraId="0EEDB9BF" w14:textId="77777777" w:rsidR="0018179F" w:rsidRPr="008E76F4" w:rsidRDefault="008E76F4" w:rsidP="0018179F">
                    <w:pPr>
                      <w:jc w:val="center"/>
                      <w:rPr>
                        <w:rFonts w:ascii="Arial" w:hAnsi="Arial" w:cs="Arial"/>
                        <w:lang w:val="sl-SI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8E76F4">
                      <w:rPr>
                        <w:rFonts w:ascii="Arial" w:hAnsi="Arial" w:cs="Arial"/>
                        <w:lang w:val="sl-SI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</w:t>
                    </w:r>
                    <w:r w:rsidR="007C674E">
                      <w:rPr>
                        <w:rFonts w:ascii="Arial" w:hAnsi="Arial" w:cs="Arial"/>
                        <w:lang w:val="sl-SI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qalead</w:t>
                    </w:r>
                    <w:r w:rsidRPr="008E76F4">
                      <w:rPr>
                        <w:rFonts w:ascii="Arial" w:hAnsi="Arial" w:cs="Arial"/>
                        <w:lang w:val="sl-SI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.eu</w:t>
                    </w:r>
                  </w:p>
                  <w:p w14:paraId="50FB83BE" w14:textId="77777777" w:rsidR="0018179F" w:rsidRPr="008E76F4" w:rsidRDefault="0018179F">
                    <w:pPr>
                      <w:rPr>
                        <w:rFonts w:ascii="Arial" w:hAnsi="Arial" w:cs="Arial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4584F" w14:textId="77777777" w:rsidR="007F4BDC" w:rsidRDefault="007F4BDC" w:rsidP="00A56C87">
      <w:r>
        <w:separator/>
      </w:r>
    </w:p>
  </w:footnote>
  <w:footnote w:type="continuationSeparator" w:id="0">
    <w:p w14:paraId="1DE88A10" w14:textId="77777777" w:rsidR="007F4BDC" w:rsidRDefault="007F4BDC" w:rsidP="00A5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4018B" w14:textId="5948608E" w:rsidR="0018179F" w:rsidRDefault="0018179F">
    <w:pPr>
      <w:pStyle w:val="Glav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B34DA8" wp14:editId="34AE6FA3">
          <wp:simplePos x="0" y="0"/>
          <wp:positionH relativeFrom="margin">
            <wp:posOffset>5067300</wp:posOffset>
          </wp:positionH>
          <wp:positionV relativeFrom="margin">
            <wp:posOffset>-929005</wp:posOffset>
          </wp:positionV>
          <wp:extent cx="1445260" cy="598805"/>
          <wp:effectExtent l="0" t="0" r="0" b="0"/>
          <wp:wrapSquare wrapText="bothSides"/>
          <wp:docPr id="3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ET-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260" cy="598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DBEF17" w14:textId="77777777" w:rsidR="0018179F" w:rsidRDefault="0018179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E90"/>
    <w:multiLevelType w:val="multilevel"/>
    <w:tmpl w:val="E8F24B62"/>
    <w:lvl w:ilvl="0">
      <w:start w:val="1"/>
      <w:numFmt w:val="decimal"/>
      <w:lvlText w:val="%1."/>
      <w:lvlJc w:val="left"/>
      <w:pPr>
        <w:ind w:left="360" w:hanging="360"/>
      </w:pPr>
      <w:rPr>
        <w:rFonts w:ascii="DINPro" w:hAnsi="DINPro"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DINPro" w:hAnsi="DINPro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DINPro" w:hAnsi="DINPro"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DINPro" w:hAnsi="DINPro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DINPro" w:hAnsi="DINPro"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DINPro" w:hAnsi="DINPro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DINPro" w:hAnsi="DINPro"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DINPro" w:hAnsi="DINPro"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DINPro" w:hAnsi="DINPro" w:cstheme="minorBidi" w:hint="default"/>
      </w:rPr>
    </w:lvl>
  </w:abstractNum>
  <w:num w:numId="1" w16cid:durableId="753354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816"/>
    <w:rsid w:val="00060EE9"/>
    <w:rsid w:val="000666A0"/>
    <w:rsid w:val="0018179F"/>
    <w:rsid w:val="001A1D37"/>
    <w:rsid w:val="00246935"/>
    <w:rsid w:val="002A5577"/>
    <w:rsid w:val="002D2F17"/>
    <w:rsid w:val="003A3370"/>
    <w:rsid w:val="003E5AAF"/>
    <w:rsid w:val="003F7A52"/>
    <w:rsid w:val="004A6ADC"/>
    <w:rsid w:val="004C768B"/>
    <w:rsid w:val="004E7A41"/>
    <w:rsid w:val="00510DED"/>
    <w:rsid w:val="005A08AA"/>
    <w:rsid w:val="005B03BB"/>
    <w:rsid w:val="005B6426"/>
    <w:rsid w:val="006D2C02"/>
    <w:rsid w:val="00776C2D"/>
    <w:rsid w:val="007C2668"/>
    <w:rsid w:val="007C674E"/>
    <w:rsid w:val="007F4BDC"/>
    <w:rsid w:val="00837D98"/>
    <w:rsid w:val="00842EE0"/>
    <w:rsid w:val="00871E61"/>
    <w:rsid w:val="008B4006"/>
    <w:rsid w:val="008D1BEB"/>
    <w:rsid w:val="008E76F4"/>
    <w:rsid w:val="009A5785"/>
    <w:rsid w:val="00A07023"/>
    <w:rsid w:val="00A25F0A"/>
    <w:rsid w:val="00A56C87"/>
    <w:rsid w:val="00AD54AF"/>
    <w:rsid w:val="00AE196F"/>
    <w:rsid w:val="00B466C5"/>
    <w:rsid w:val="00BD302A"/>
    <w:rsid w:val="00BE2816"/>
    <w:rsid w:val="00C51222"/>
    <w:rsid w:val="00C64441"/>
    <w:rsid w:val="00D75B7D"/>
    <w:rsid w:val="00D94D31"/>
    <w:rsid w:val="00E063A2"/>
    <w:rsid w:val="00E21371"/>
    <w:rsid w:val="00E45BEA"/>
    <w:rsid w:val="00F427D3"/>
    <w:rsid w:val="00FB370E"/>
    <w:rsid w:val="00FE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9DFD5"/>
  <w14:defaultImageDpi w14:val="32767"/>
  <w15:chartTrackingRefBased/>
  <w15:docId w15:val="{21099F25-0AA3-4E7A-B022-8B6C9688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avaden">
    <w:name w:val="Normal"/>
    <w:qFormat/>
    <w:rsid w:val="002D2F17"/>
    <w:rPr>
      <w:rFonts w:ascii="DINPro" w:hAnsi="DINPro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56C87"/>
  </w:style>
  <w:style w:type="paragraph" w:styleId="Noga">
    <w:name w:val="footer"/>
    <w:basedOn w:val="Navaden"/>
    <w:link w:val="NogaZnak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56C87"/>
  </w:style>
  <w:style w:type="table" w:styleId="Tabelamrea">
    <w:name w:val="Table Grid"/>
    <w:basedOn w:val="Navadnatabela"/>
    <w:uiPriority w:val="39"/>
    <w:rsid w:val="00BE2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A337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A337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rsid w:val="003A3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535\Downloads\QALead-One%20Pag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6E73659-DABC-8940-8F2D-062D2BAA4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QALead-One Pager</Template>
  <TotalTime>13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 Beseda</dc:creator>
  <cp:keywords/>
  <dc:description/>
  <cp:lastModifiedBy>Alicia Miklavčič</cp:lastModifiedBy>
  <cp:revision>8</cp:revision>
  <cp:lastPrinted>2023-02-27T05:32:00Z</cp:lastPrinted>
  <dcterms:created xsi:type="dcterms:W3CDTF">2023-02-27T03:56:00Z</dcterms:created>
  <dcterms:modified xsi:type="dcterms:W3CDTF">2023-03-08T01:23:00Z</dcterms:modified>
</cp:coreProperties>
</file>