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324B" w14:textId="3B67BA9A" w:rsidR="0018179F" w:rsidRPr="005F2D2A" w:rsidRDefault="009A5785" w:rsidP="004A6ADC">
      <w:pPr>
        <w:jc w:val="center"/>
        <w:rPr>
          <w:rFonts w:ascii="Arial" w:hAnsi="Arial" w:cs="Arial"/>
          <w:b/>
          <w:bCs/>
          <w:color w:val="A62239"/>
          <w:sz w:val="36"/>
          <w:szCs w:val="36"/>
          <w:lang w:val="en-GB"/>
        </w:rPr>
      </w:pPr>
      <w:r w:rsidRPr="005F2D2A">
        <w:rPr>
          <w:rFonts w:ascii="Arial" w:hAnsi="Arial" w:cs="Arial"/>
          <w:b/>
          <w:bCs/>
          <w:color w:val="A62239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D163" wp14:editId="3C828248">
                <wp:simplePos x="0" y="0"/>
                <wp:positionH relativeFrom="column">
                  <wp:posOffset>-448919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A4C9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756.55pt" to="198.7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ziEf2N4AAAANAQAADwAAAGRy&#10;cy9kb3ducmV2LnhtbEyPPU+EQBCGexP/w2ZMbMzdgqeiyHK5mIjFxUK0sRtgBCI7S9g9Dv+9Y2G0&#10;nHmfvB/ZdrGDmmnyvWMD8ToCRVy7pufWwNvr4+oWlA/IDQ6OycAXedjmpycZpo078gvNZWiVmLBP&#10;0UAXwphq7euOLPq1G4lF+3CTxSDn1OpmwqOY20FfRtGNttizJHQ40kNH9Wd5sBLCFzvt2rmi+blk&#10;fH8q9sVSGHN+tuzuQQVawh8MP/WlOuTSqXIHbrwaDKySKBFUhOt4E4MSZHOXXIGqfl86z/T/Ffk3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M4hH9jeAAAADQ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Pr="005F2D2A">
        <w:rPr>
          <w:rFonts w:ascii="Arial" w:hAnsi="Arial" w:cs="Arial"/>
          <w:b/>
          <w:bCs/>
          <w:color w:val="A62239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CCA49" wp14:editId="4C795352">
                <wp:simplePos x="0" y="0"/>
                <wp:positionH relativeFrom="column">
                  <wp:posOffset>4129893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F9954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756.55pt" to="559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kIQAu94AAAAOAQAADwAAAGRy&#10;cy9kb3ducmV2LnhtbEyPPU/DMBCGdyT+g3VILKh1DKSqQpyqQiIMiIHA0s2JjyQiPkexm4Z/z3VA&#10;MN69j96PfLe4Qcw4hd6TBrVOQCA13vbUavh4f1ptQYRoyJrBE2r4xgC74vIiN5n1J3rDuYqtYBMK&#10;mdHQxThmUoamQ2fC2o9IrH36yZnI59RKO5kTm7tB3ibJRjrTEyd0ZsTHDpuv6ug4hG720rdzjfNr&#10;RebwXL6US6n19dWyfwARcYl/MJzrc3UouFPtj2SDGDRs0uSeURZSdadAnBGltimI+vcni1z+n1H8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JCEALveAAAADg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="00F269F9">
        <w:rPr>
          <w:rFonts w:ascii="Arial" w:hAnsi="Arial" w:cs="Arial"/>
          <w:b/>
          <w:bCs/>
          <w:color w:val="A62239"/>
          <w:sz w:val="36"/>
          <w:szCs w:val="36"/>
          <w:lang w:val="en-GB"/>
        </w:rPr>
        <w:t>Strategic Map Indicator</w:t>
      </w:r>
    </w:p>
    <w:p w14:paraId="40B4358C" w14:textId="3D7630DD" w:rsidR="0018179F" w:rsidRDefault="0018179F" w:rsidP="0018179F">
      <w:pPr>
        <w:rPr>
          <w:rFonts w:ascii="Arial" w:hAnsi="Arial" w:cs="Arial"/>
          <w:lang w:val="en-GB"/>
        </w:rPr>
      </w:pPr>
    </w:p>
    <w:tbl>
      <w:tblPr>
        <w:tblW w:w="15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262"/>
        <w:gridCol w:w="2063"/>
        <w:gridCol w:w="1888"/>
        <w:gridCol w:w="1293"/>
        <w:gridCol w:w="13"/>
        <w:gridCol w:w="581"/>
        <w:gridCol w:w="714"/>
        <w:gridCol w:w="646"/>
        <w:gridCol w:w="645"/>
        <w:gridCol w:w="596"/>
        <w:gridCol w:w="659"/>
        <w:gridCol w:w="641"/>
        <w:gridCol w:w="611"/>
        <w:gridCol w:w="16"/>
        <w:gridCol w:w="942"/>
        <w:gridCol w:w="947"/>
        <w:gridCol w:w="924"/>
        <w:gridCol w:w="11"/>
      </w:tblGrid>
      <w:tr w:rsidR="007E56F8" w:rsidRPr="007E56F8" w14:paraId="2D406F89" w14:textId="77777777" w:rsidTr="00C52F4C">
        <w:trPr>
          <w:trHeight w:val="299"/>
          <w:tblHeader/>
        </w:trPr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4E949F1" w14:textId="77777777" w:rsidR="007E56F8" w:rsidRPr="007E56F8" w:rsidRDefault="007E56F8" w:rsidP="007E5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sl-SI"/>
              </w:rPr>
            </w:pPr>
            <w:r w:rsidRPr="007E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5109" w:type="dxa"/>
            <w:gridSpan w:val="9"/>
            <w:tcBorders>
              <w:top w:val="single" w:sz="4" w:space="0" w:color="A62239"/>
              <w:left w:val="single" w:sz="4" w:space="0" w:color="A62239"/>
              <w:bottom w:val="nil"/>
              <w:right w:val="single" w:sz="4" w:space="0" w:color="A62239"/>
            </w:tcBorders>
            <w:shd w:val="clear" w:color="auto" w:fill="CCCCCC"/>
            <w:hideMark/>
          </w:tcPr>
          <w:p w14:paraId="74C6665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  <w:t>Goal/Outcome</w:t>
            </w:r>
          </w:p>
        </w:tc>
        <w:tc>
          <w:tcPr>
            <w:tcW w:w="2824" w:type="dxa"/>
            <w:gridSpan w:val="4"/>
            <w:tcBorders>
              <w:top w:val="nil"/>
              <w:left w:val="single" w:sz="4" w:space="0" w:color="A62239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1C005" w14:textId="77777777" w:rsidR="007E56F8" w:rsidRPr="007E56F8" w:rsidRDefault="007E56F8" w:rsidP="007E5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sl-SI"/>
              </w:rPr>
            </w:pPr>
            <w:r w:rsidRPr="007E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756E7F" w:rsidRPr="007E56F8" w14:paraId="60B1B4A6" w14:textId="77777777" w:rsidTr="00F269F9">
        <w:trPr>
          <w:gridAfter w:val="1"/>
          <w:wAfter w:w="11" w:type="dxa"/>
          <w:trHeight w:val="695"/>
          <w:tblHeader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C03AE04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  <w:t>BSC</w:t>
            </w:r>
          </w:p>
        </w:tc>
        <w:tc>
          <w:tcPr>
            <w:tcW w:w="12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5437A1B9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t>Objectives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754420F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t>Indicators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51B210CE" w14:textId="77777777" w:rsidR="007E56F8" w:rsidRPr="007E56F8" w:rsidRDefault="007E56F8" w:rsidP="007E56F8">
            <w:pPr>
              <w:ind w:firstLineChars="200" w:firstLine="36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t>Calculation of the Indicator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373B7D96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t>Information Source</w:t>
            </w:r>
          </w:p>
        </w:tc>
        <w:tc>
          <w:tcPr>
            <w:tcW w:w="130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A62239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004DB9AA" w14:textId="777777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t>2018</w:t>
            </w: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br/>
              <w:t>Goal/Outcome</w:t>
            </w:r>
          </w:p>
        </w:tc>
        <w:tc>
          <w:tcPr>
            <w:tcW w:w="12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A62239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40D85DE3" w14:textId="777777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t>2019</w:t>
            </w: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br/>
              <w:t>Goal/Outcome</w:t>
            </w:r>
          </w:p>
        </w:tc>
        <w:tc>
          <w:tcPr>
            <w:tcW w:w="12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A62239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4796B0F9" w14:textId="777777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t>2020</w:t>
            </w: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br/>
              <w:t>Goal/Outcome</w:t>
            </w:r>
          </w:p>
        </w:tc>
        <w:tc>
          <w:tcPr>
            <w:tcW w:w="125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A62239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7B100AB5" w14:textId="777777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t>2021</w:t>
            </w: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br/>
              <w:t>Goal/Outcome</w:t>
            </w: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3177C22F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t>Timeframe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3EBF01A2" w14:textId="46BB80CE" w:rsidR="007E56F8" w:rsidRPr="007E56F8" w:rsidRDefault="007E56F8" w:rsidP="007E56F8">
            <w:pPr>
              <w:tabs>
                <w:tab w:val="left" w:pos="379"/>
              </w:tabs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t>Comments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vAlign w:val="center"/>
          </w:tcPr>
          <w:p w14:paraId="5A614570" w14:textId="1788E21E" w:rsidR="007E56F8" w:rsidRPr="007E56F8" w:rsidRDefault="007E56F8" w:rsidP="007E56F8">
            <w:pPr>
              <w:tabs>
                <w:tab w:val="left" w:pos="379"/>
              </w:tabs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sl-SI"/>
              </w:rPr>
              <w:t>Update</w:t>
            </w:r>
          </w:p>
        </w:tc>
      </w:tr>
      <w:tr w:rsidR="00756E7F" w:rsidRPr="007E56F8" w14:paraId="73956362" w14:textId="77777777" w:rsidTr="00F269F9">
        <w:trPr>
          <w:gridAfter w:val="1"/>
          <w:wAfter w:w="11" w:type="dxa"/>
          <w:trHeight w:val="691"/>
        </w:trPr>
        <w:tc>
          <w:tcPr>
            <w:tcW w:w="65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textDirection w:val="btLr"/>
            <w:vAlign w:val="center"/>
            <w:hideMark/>
          </w:tcPr>
          <w:p w14:paraId="1C6C31C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  <w:t>[student/community]</w:t>
            </w:r>
          </w:p>
        </w:tc>
        <w:tc>
          <w:tcPr>
            <w:tcW w:w="126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DBE613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Strengthening the training offer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BA4E848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Total no. of students enrolled in degree or non-degree cycles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06FCF86" w14:textId="77777777" w:rsidR="007E56F8" w:rsidRPr="007E56F8" w:rsidRDefault="007E56F8" w:rsidP="007E56F8">
            <w:pPr>
              <w:ind w:firstLineChars="200" w:firstLine="28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Total number of enrolled students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791873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Academic Services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CABECA2" w14:textId="50D8409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AA2029A" w14:textId="1332BCB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44AC29B" w14:textId="1C7EACD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2318AD65" w14:textId="42B9B7A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4C0C38D" w14:textId="69C8668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1AB31D" w14:textId="48130EF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055656E6" w14:textId="1E32924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5C5076AA" w14:textId="152227C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520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3442" w14:textId="5A5DA8E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8DA9" w14:textId="77777777" w:rsidR="007E56F8" w:rsidRPr="007E56F8" w:rsidRDefault="007E56F8" w:rsidP="007E56F8">
            <w:pPr>
              <w:ind w:firstLineChars="100" w:firstLine="14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771FD7C2" w14:textId="77777777" w:rsidTr="00F269F9">
        <w:trPr>
          <w:gridAfter w:val="1"/>
          <w:wAfter w:w="11" w:type="dxa"/>
          <w:trHeight w:val="30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512A262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6EC6623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66173311" w14:textId="56269AE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230EF1D0" w14:textId="2211BE6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0F5F7BDA" w14:textId="1DC3370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5D1F1204" w14:textId="652238A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0C0309A9" w14:textId="6CE3E18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6B964294" w14:textId="7D4F5B0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7E850BB7" w14:textId="6864A9F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511F77AC" w14:textId="78D90AA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3F3ED5A1" w14:textId="397B4D3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68965AA7" w14:textId="4A4D091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6B209859" w14:textId="0861E13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62239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5C818CCF" w14:textId="2E08CCA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7103D26A" w14:textId="229ED5F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bottom"/>
            <w:hideMark/>
          </w:tcPr>
          <w:p w14:paraId="3AAC17F5" w14:textId="2DA6BB0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38DC8B45" w14:textId="77777777" w:rsidTr="00F269F9">
        <w:trPr>
          <w:gridAfter w:val="1"/>
          <w:wAfter w:w="11" w:type="dxa"/>
          <w:trHeight w:val="961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BA531CD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B7456E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9376038" w14:textId="777777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Total no. of students enrolled in graduated cycles (Short cycle, bachelor,</w:t>
            </w: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br/>
              <w:t>master)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C731EEE" w14:textId="77777777" w:rsidR="007E56F8" w:rsidRPr="007E56F8" w:rsidRDefault="007E56F8" w:rsidP="007E56F8">
            <w:pPr>
              <w:ind w:firstLineChars="200" w:firstLine="28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Total number of enrolled students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7768173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Academic Services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85115B0" w14:textId="4283354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9B9AC9E" w14:textId="3E9FC8B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32025A1" w14:textId="12E52D1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350719F" w14:textId="7CFEAB4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023BC54" w14:textId="50FED02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5FC94A5" w14:textId="5A83B1D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15DF4547" w14:textId="094A913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31716546" w14:textId="0CB204D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6223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F5E9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D06C" w14:textId="246F4F8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CA4D7" w14:textId="77777777" w:rsidR="007E56F8" w:rsidRPr="007E56F8" w:rsidRDefault="007E56F8" w:rsidP="007E56F8">
            <w:pPr>
              <w:ind w:firstLineChars="100" w:firstLine="14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787B43E5" w14:textId="77777777" w:rsidTr="00F269F9">
        <w:trPr>
          <w:gridAfter w:val="1"/>
          <w:wAfter w:w="11" w:type="dxa"/>
          <w:trHeight w:val="27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FD7B49F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13940CF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5C780137" w14:textId="5D4A5E6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02D387C8" w14:textId="0913B0D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080CAD3F" w14:textId="5374F14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695EF618" w14:textId="4858958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7B13EDFE" w14:textId="096CE4A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469E20C9" w14:textId="318CFCF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3B5C8E12" w14:textId="08D153D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68C31437" w14:textId="618A3D3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1EEB6D5B" w14:textId="0F5B463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48CEFAB3" w14:textId="3BA180A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4774792C" w14:textId="3DD143E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62239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5A596626" w14:textId="20261E4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32B09F7D" w14:textId="71654AB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bottom"/>
            <w:hideMark/>
          </w:tcPr>
          <w:p w14:paraId="3CE35687" w14:textId="7061AD7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5FCC28AC" w14:textId="77777777" w:rsidTr="00F269F9">
        <w:trPr>
          <w:gridAfter w:val="1"/>
          <w:wAfter w:w="11" w:type="dxa"/>
          <w:trHeight w:val="52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BE893A4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474C05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Quality education environment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E038133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Student Success Rate (Short cycle, bachelor, master)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7807930" w14:textId="0A3FCA9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Academic year n-2/n-1: number of approvals in the curricular unit (CU)/Course/faculty/HEI over the number of </w:t>
            </w:r>
            <w:r w:rsidR="00756E7F"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enrolments</w:t>
            </w: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 in the CU/Course/faculty/HEI x</w:t>
            </w: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br/>
              <w:t>100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6B6035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Academic Monitoring Center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2FAB502A" w14:textId="55F000A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5A2F2523" w14:textId="7357080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5DB08D4C" w14:textId="6CDBAED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592997CA" w14:textId="42CF2DD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BB111E7" w14:textId="211F8DA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3088583" w14:textId="528AA1C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38F6CE14" w14:textId="2B6E16A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6F4CA6C9" w14:textId="3967F51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6223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5ED5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0E49" w14:textId="64312BF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D87E" w14:textId="77777777" w:rsidR="007E56F8" w:rsidRPr="007E56F8" w:rsidRDefault="007E56F8" w:rsidP="007E56F8">
            <w:pPr>
              <w:ind w:firstLineChars="100" w:firstLine="14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77445F99" w14:textId="77777777" w:rsidTr="00F269F9">
        <w:trPr>
          <w:gridAfter w:val="1"/>
          <w:wAfter w:w="11" w:type="dxa"/>
          <w:trHeight w:val="29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641329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E3E981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425E2810" w14:textId="4D70BC0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3133C927" w14:textId="78EA712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2AB8A0C1" w14:textId="55047EE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07FBDFD0" w14:textId="2885163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64C5DDEA" w14:textId="14B1516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15DF526C" w14:textId="718DDDE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3369A8BD" w14:textId="6A87955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777B3AA4" w14:textId="6E78954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4D859991" w14:textId="23029B0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19613069" w14:textId="36015EC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408AF2BA" w14:textId="6D9E34A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62239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2D8EA775" w14:textId="695729F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54BAFDD5" w14:textId="4FF191D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bottom"/>
            <w:hideMark/>
          </w:tcPr>
          <w:p w14:paraId="24A8B56A" w14:textId="6E47C73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112AEB4D" w14:textId="77777777" w:rsidTr="00F269F9">
        <w:trPr>
          <w:gridAfter w:val="1"/>
          <w:wAfter w:w="11" w:type="dxa"/>
          <w:trHeight w:val="273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5146459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A5A763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B76B5B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Student Dropout Rate (Short cycle, bachelor, master)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425DFC1" w14:textId="777777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alunos inscritos em n-1/n que não renovaram a</w:t>
            </w: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br/>
              <w:t>inscrição para n/n+1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C05EABF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Academic Services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2A0B6FFD" w14:textId="0175C0C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3D40525" w14:textId="1D713E9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7D613D0" w14:textId="1C7A74A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AC2F551" w14:textId="20DA1B8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44A0DB4" w14:textId="6A5FA92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7FC6DCF" w14:textId="72E8425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3A0D799D" w14:textId="5345388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31FF4697" w14:textId="21966CE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6223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DE6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F80E" w14:textId="22DBEBC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0FF9C" w14:textId="77777777" w:rsidR="007E56F8" w:rsidRPr="007E56F8" w:rsidRDefault="007E56F8" w:rsidP="007E56F8">
            <w:pPr>
              <w:ind w:firstLineChars="100" w:firstLine="14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31BAB5E6" w14:textId="77777777" w:rsidTr="00F269F9">
        <w:trPr>
          <w:gridAfter w:val="1"/>
          <w:wAfter w:w="11" w:type="dxa"/>
          <w:trHeight w:val="314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691A48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C622B7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2D2AF65C" w14:textId="69F0E45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6439F7BE" w14:textId="5973EC0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1EE22970" w14:textId="4F32213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655C795D" w14:textId="5130BA3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27A8D029" w14:textId="55654A5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1246738A" w14:textId="29E0D9F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33CB22EA" w14:textId="3215EE8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1307442D" w14:textId="0E6DAF0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18CF2BAC" w14:textId="20E0798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5ECB173C" w14:textId="5EA3360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30474A04" w14:textId="365C089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62239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39EF408A" w14:textId="03C2CAE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2A8BB3BE" w14:textId="62EF847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bottom"/>
            <w:hideMark/>
          </w:tcPr>
          <w:p w14:paraId="4C7B500C" w14:textId="52B1F92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30FF20FC" w14:textId="77777777" w:rsidTr="00F269F9">
        <w:trPr>
          <w:gridAfter w:val="1"/>
          <w:wAfter w:w="11" w:type="dxa"/>
          <w:trHeight w:val="402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2E114B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FE49A5A" w14:textId="77777777" w:rsidR="007E56F8" w:rsidRPr="007E56F8" w:rsidRDefault="007E56F8" w:rsidP="007E56F8">
            <w:pPr>
              <w:ind w:firstLineChars="200" w:firstLine="28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Intercultural &amp; Internationalization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00261C9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No. of students in mobility (in + out)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66E35D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International students + Portuguese students from the institution in erasmus mobility + agreements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D150A98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Internationalization Office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B44429C" w14:textId="19B8D28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24BC28E6" w14:textId="6272031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179CB4E" w14:textId="4AEEBA4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87961AE" w14:textId="436D96A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3A50ABC" w14:textId="5E39627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D997C73" w14:textId="5A83CC0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344843C9" w14:textId="0D37A72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535D412C" w14:textId="2B143EE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6223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15F1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9A0A" w14:textId="42BD5B6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4327" w14:textId="77777777" w:rsidR="007E56F8" w:rsidRPr="007E56F8" w:rsidRDefault="007E56F8" w:rsidP="007E56F8">
            <w:pPr>
              <w:ind w:firstLineChars="100" w:firstLine="14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4CC03DA7" w14:textId="77777777" w:rsidTr="00F269F9">
        <w:trPr>
          <w:gridAfter w:val="1"/>
          <w:wAfter w:w="11" w:type="dxa"/>
          <w:trHeight w:val="298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6A13A1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23E5654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1C82A36B" w14:textId="7567C56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5AC3FD9C" w14:textId="290CAB2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2BE53D4A" w14:textId="660DD92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146CFDC7" w14:textId="3C50373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3450701E" w14:textId="6C62D32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0CEA0AEA" w14:textId="264A81E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09B16896" w14:textId="1365C6B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7605F118" w14:textId="42845D5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5CFF252C" w14:textId="6AFE127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4341E1C6" w14:textId="301872F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517F4C22" w14:textId="34FE7B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62239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1B98A113" w14:textId="21D35DF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49681EE2" w14:textId="44C9CA5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DCDB"/>
            <w:vAlign w:val="bottom"/>
            <w:hideMark/>
          </w:tcPr>
          <w:p w14:paraId="3A759ACB" w14:textId="10B0DA6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7BAA23B9" w14:textId="77777777" w:rsidTr="00F269F9">
        <w:trPr>
          <w:gridAfter w:val="1"/>
          <w:wAfter w:w="11" w:type="dxa"/>
          <w:trHeight w:val="273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60A1CB1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CFB70C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522E1F4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No. of teachers in mobility (in + out)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6432F0D" w14:textId="0259CED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Teachers in mobility (in and out) </w:t>
            </w:r>
            <w:r w:rsidR="00756E7F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E</w:t>
            </w: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rasmus +</w:t>
            </w: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br/>
              <w:t>agreements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70BE4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Internationalization Office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2412268" w14:textId="0C64491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07D1BD7C" w14:textId="7E55D1B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45EFF63" w14:textId="3D5C820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B783B6E" w14:textId="20F500E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E8CA2DB" w14:textId="7230D79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45098BB" w14:textId="56CB99B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43000A6F" w14:textId="5BD5D86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739D2F9E" w14:textId="35DCB59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6223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C4C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9E73" w14:textId="6F2F8CE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819D" w14:textId="77777777" w:rsidR="007E56F8" w:rsidRPr="007E56F8" w:rsidRDefault="007E56F8" w:rsidP="007E56F8">
            <w:pPr>
              <w:ind w:firstLineChars="100" w:firstLine="14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6A6F302E" w14:textId="77777777" w:rsidTr="00F269F9">
        <w:trPr>
          <w:gridAfter w:val="1"/>
          <w:wAfter w:w="11" w:type="dxa"/>
          <w:trHeight w:val="308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929592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24F25F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4170FA15" w14:textId="0E3DE12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1DCDB"/>
            <w:vAlign w:val="center"/>
            <w:hideMark/>
          </w:tcPr>
          <w:p w14:paraId="2636C0B0" w14:textId="76F3374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1D8AD73D" w14:textId="6B9BD19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726FF495" w14:textId="53C570F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4C06E586" w14:textId="588A9F9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3FA02703" w14:textId="5919867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7E05760D" w14:textId="4347C9C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328EDA5E" w14:textId="34140B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2D5C158D" w14:textId="0008B4F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40B38E0D" w14:textId="69132E5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DCDB"/>
            <w:vAlign w:val="center"/>
            <w:hideMark/>
          </w:tcPr>
          <w:p w14:paraId="435D5BAB" w14:textId="1FE490F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62239"/>
              <w:bottom w:val="single" w:sz="4" w:space="0" w:color="CCCCCC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6F928BE1" w14:textId="1E99923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000000" w:fill="F1DCDB"/>
            <w:vAlign w:val="center"/>
            <w:hideMark/>
          </w:tcPr>
          <w:p w14:paraId="640D31FE" w14:textId="048C37C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CCCCCC"/>
              <w:right w:val="single" w:sz="4" w:space="0" w:color="000000"/>
            </w:tcBorders>
            <w:shd w:val="clear" w:color="000000" w:fill="F1DCDB"/>
            <w:vAlign w:val="bottom"/>
            <w:hideMark/>
          </w:tcPr>
          <w:p w14:paraId="6943D5D5" w14:textId="6BB6D3C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F269F9" w:rsidRPr="007E56F8" w14:paraId="591451FB" w14:textId="77777777" w:rsidTr="00F269F9">
        <w:trPr>
          <w:gridAfter w:val="1"/>
          <w:wAfter w:w="11" w:type="dxa"/>
          <w:trHeight w:val="823"/>
        </w:trPr>
        <w:tc>
          <w:tcPr>
            <w:tcW w:w="65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textDirection w:val="btLr"/>
            <w:vAlign w:val="center"/>
            <w:hideMark/>
          </w:tcPr>
          <w:p w14:paraId="469852D1" w14:textId="26783B09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sl-SI"/>
              </w:rPr>
              <w:lastRenderedPageBreak/>
              <w:t>Cases</w:t>
            </w:r>
          </w:p>
        </w:tc>
        <w:tc>
          <w:tcPr>
            <w:tcW w:w="126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CADEA4D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Teaching and applied research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70265A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Nº de estudantes que participam em atividades de investigação, incluindo projetos de I&amp;D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202EE7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-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5843967" w14:textId="1245A72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C9B1842" w14:textId="152ABB1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4FE6EC5" w14:textId="235944F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5FEC70C1" w14:textId="32B7941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0CAE7941" w14:textId="47BA1B5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C6E5DA0" w14:textId="49B6B2C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10A80A4" w14:textId="00F5CA5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1AF5F24A" w14:textId="70607F7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685CCB22" w14:textId="4105D3F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AE9D7C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807D3E0" w14:textId="77777777" w:rsidR="007E56F8" w:rsidRPr="007E56F8" w:rsidRDefault="007E56F8" w:rsidP="00BF36A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1-Sim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F57DF0A" w14:textId="77777777" w:rsidR="007E56F8" w:rsidRPr="007E56F8" w:rsidRDefault="007E56F8" w:rsidP="00BF36A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F269F9" w:rsidRPr="007E56F8" w14:paraId="20CF87D5" w14:textId="77777777" w:rsidTr="00F269F9">
        <w:trPr>
          <w:gridAfter w:val="1"/>
          <w:wAfter w:w="11" w:type="dxa"/>
          <w:trHeight w:val="41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B99F1BB" w14:textId="77777777" w:rsidR="00C52F4C" w:rsidRPr="007E56F8" w:rsidRDefault="00C52F4C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BDB942F" w14:textId="77777777" w:rsidR="00C52F4C" w:rsidRPr="007E56F8" w:rsidRDefault="00C52F4C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11D0B5A7" w14:textId="17A2704C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2F75D66F" w14:textId="77777777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B8CCE3"/>
            <w:vAlign w:val="center"/>
          </w:tcPr>
          <w:p w14:paraId="56B02CC0" w14:textId="77777777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</w:tcPr>
          <w:p w14:paraId="0ED594B3" w14:textId="56A9141F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D92612D" w14:textId="77777777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</w:tcPr>
          <w:p w14:paraId="32B64004" w14:textId="771862C7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14C29AA5" w14:textId="200E805B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08B36078" w14:textId="675EF6C0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64889BBB" w14:textId="412D1FD5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67CB415A" w14:textId="7B2B006C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B971387" w14:textId="3BBC2B77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74C25888" w14:textId="77777777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</w:tcPr>
          <w:p w14:paraId="5ECB4D2B" w14:textId="77777777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</w:tcPr>
          <w:p w14:paraId="6DD50937" w14:textId="452D4524" w:rsidR="00C52F4C" w:rsidRPr="007E56F8" w:rsidRDefault="00C52F4C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0B06005D" w14:textId="77777777" w:rsidTr="00F269F9">
        <w:trPr>
          <w:gridAfter w:val="1"/>
          <w:wAfter w:w="11" w:type="dxa"/>
          <w:trHeight w:val="555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49AABCD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CBDC4D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73659F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No. of patents registered autonomously or in partnership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B26CA26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No.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A25F716" w14:textId="6B9D4F5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2D84D465" w14:textId="0CF9E1D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5BD4F284" w14:textId="6959230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368AB44" w14:textId="1BA2D44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17F061A" w14:textId="50B5D1B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119E856" w14:textId="6A3AA52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F323BB" w14:textId="66DFB7C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4FAE7368" w14:textId="2F9AB7A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728E38A4" w14:textId="5D84FB8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51FDFF1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2DEFDD6" w14:textId="51B347A8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FBCDA0C" w14:textId="77777777" w:rsidR="007E56F8" w:rsidRPr="007E56F8" w:rsidRDefault="007E56F8" w:rsidP="00BF36AB">
            <w:pPr>
              <w:ind w:firstLineChars="16" w:firstLine="22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30EB5B91" w14:textId="77777777" w:rsidTr="00F269F9">
        <w:trPr>
          <w:gridAfter w:val="1"/>
          <w:wAfter w:w="11" w:type="dxa"/>
          <w:trHeight w:val="422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048A8F6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E86892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0A49A32D" w14:textId="65D0E66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4605A1C8" w14:textId="1A23C64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611C447B" w14:textId="69794E0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147BFFD3" w14:textId="6DB2648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411ECA9" w14:textId="6FC6E1D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6EB0F345" w14:textId="3BD3A0E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1571A338" w14:textId="40D0414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438F4647" w14:textId="1065946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6A87EEB4" w14:textId="23FA985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BDD5238" w14:textId="5FB4386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4A81E95" w14:textId="1FE46A4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70AA3E3A" w14:textId="18CD519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4E2219E6" w14:textId="17BF47F3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0D487CE0" w14:textId="5FE7E5B1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7E1E3095" w14:textId="77777777" w:rsidTr="00F269F9">
        <w:trPr>
          <w:gridAfter w:val="1"/>
          <w:wAfter w:w="11" w:type="dxa"/>
          <w:trHeight w:val="562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0249A5F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7432068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International ambience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53EECD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Percentage of international students enrolled in undergraduate courses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A115470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(No. of International Students/No. of Institution's Students in first cycle courses) *100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E14672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Academic Services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E5863A0" w14:textId="2037FD1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FF2AD4B" w14:textId="1EF402B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5BEEEA9D" w14:textId="1219E1C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7AB771A" w14:textId="05F7765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051A22" w14:textId="0182F84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6C83D3A" w14:textId="187AFF5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0AE1C0BA" w14:textId="41A1FCF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11AB4D34" w14:textId="7E71EDE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3BD8F1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A2859D3" w14:textId="77777777" w:rsidR="007E56F8" w:rsidRPr="007E56F8" w:rsidRDefault="007E56F8" w:rsidP="00BF36A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1-Sim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90ACB19" w14:textId="77777777" w:rsidR="007E56F8" w:rsidRPr="007E56F8" w:rsidRDefault="007E56F8" w:rsidP="00BF36A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2972CD8E" w14:textId="77777777" w:rsidTr="00F269F9">
        <w:trPr>
          <w:gridAfter w:val="1"/>
          <w:wAfter w:w="11" w:type="dxa"/>
          <w:trHeight w:val="424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73AAE4D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13DA8A6" w14:textId="77777777" w:rsidR="007E56F8" w:rsidRPr="007E56F8" w:rsidRDefault="007E56F8" w:rsidP="007E56F8">
            <w:pPr>
              <w:ind w:firstLineChars="200" w:firstLine="28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Institutional Identity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457BB8A1" w14:textId="73C07D3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3666C78A" w14:textId="3A8FF60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2001C4D0" w14:textId="3FDF398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EE82491" w14:textId="71AF8E1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2ACFDA0B" w14:textId="76EC021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02ECAC25" w14:textId="5718390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4C94BA3E" w14:textId="5751200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00B9BC37" w14:textId="5E45AB5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0762C5F" w14:textId="31CC094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009120AB" w14:textId="7B8D5B6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5A9EEB34" w14:textId="78F8AAD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1DB214BE" w14:textId="76BE5F3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53D27CB6" w14:textId="00574628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4D073B17" w14:textId="5E639423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691A119C" w14:textId="77777777" w:rsidTr="00F269F9">
        <w:trPr>
          <w:gridAfter w:val="1"/>
          <w:wAfter w:w="11" w:type="dxa"/>
          <w:trHeight w:val="273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4447F2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2CEC858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1E8B542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Nº of hours of volunteer work done by the academic community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77E5DED" w14:textId="777777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No. of volunteer hours done by students + No. of</w:t>
            </w: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br/>
              <w:t>volunteer hours done by staff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E6025F" w14:textId="2F2B0E2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53F5D5F8" w14:textId="21CB9D2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91E74AC" w14:textId="1B59C4D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06E9B57" w14:textId="5DE1C28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E4A1C90" w14:textId="38F16F8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C36B6DA" w14:textId="2150020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A118A75" w14:textId="156BAA8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1DF98C5D" w14:textId="5E79D5E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098A87CE" w14:textId="03100F7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288B045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Strategic Map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0DF1703" w14:textId="1A2DBDBE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982C706" w14:textId="77777777" w:rsidR="007E56F8" w:rsidRPr="007E56F8" w:rsidRDefault="007E56F8" w:rsidP="00BF36A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Strategic Map</w:t>
            </w:r>
          </w:p>
        </w:tc>
      </w:tr>
      <w:tr w:rsidR="00756E7F" w:rsidRPr="007E56F8" w14:paraId="0A796EB5" w14:textId="77777777" w:rsidTr="00F269F9">
        <w:trPr>
          <w:gridAfter w:val="1"/>
          <w:wAfter w:w="11" w:type="dxa"/>
          <w:trHeight w:val="468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822851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F594B2D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2FA5EC8B" w14:textId="67D4EB6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0B705941" w14:textId="6E56D26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01CD466" w14:textId="13D2EEB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1D0D3954" w14:textId="1E1DDEB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1F5D1120" w14:textId="7AF6F23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5066C8A6" w14:textId="6EB633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122C61D9" w14:textId="5EE14B3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4BB277A1" w14:textId="040EBDD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18A4455D" w14:textId="4494D00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105CD82" w14:textId="1BFE1D0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06A9F46F" w14:textId="7EAC3FA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4112F1B5" w14:textId="3112C6A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0ECF8D1D" w14:textId="385BDE8B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4B655BA4" w14:textId="72DDE4F4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6A26E683" w14:textId="77777777" w:rsidTr="00F269F9">
        <w:trPr>
          <w:gridAfter w:val="1"/>
          <w:wAfter w:w="11" w:type="dxa"/>
          <w:trHeight w:val="418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F98DE35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69189E5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863ECB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Maintain SIG certification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C7DBA45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-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E5FB7F8" w14:textId="3775473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592162D5" w14:textId="293A2F8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0D978FE" w14:textId="383EDF8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2038C87" w14:textId="5F123DC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D32F262" w14:textId="59D9895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6895D2F" w14:textId="0976740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C8CE22" w14:textId="204CC99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3898C412" w14:textId="3CDF6CE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57A6B896" w14:textId="626247E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204285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48D3167" w14:textId="77777777" w:rsidR="007E56F8" w:rsidRPr="007E56F8" w:rsidRDefault="007E56F8" w:rsidP="00BF36A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1-Sim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7AD3069" w14:textId="77777777" w:rsidR="007E56F8" w:rsidRPr="007E56F8" w:rsidRDefault="007E56F8" w:rsidP="00BF36A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57B0C473" w14:textId="77777777" w:rsidTr="00F269F9">
        <w:trPr>
          <w:gridAfter w:val="1"/>
          <w:wAfter w:w="11" w:type="dxa"/>
          <w:trHeight w:val="48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1661C88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56191A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3B1DA470" w14:textId="6F6CCB7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7B3A1E65" w14:textId="3BC6AC0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FAD145B" w14:textId="4FC2AF6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2DF2D714" w14:textId="7AD0165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5831E305" w14:textId="1BF55D6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0CDF1EF8" w14:textId="2F0DC80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66B3D600" w14:textId="3EBFC5E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1C25A9E6" w14:textId="5E18177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6BF3A59B" w14:textId="5D4832C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D252F54" w14:textId="35D1B9C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1695ABD2" w14:textId="49D05F2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06ED45F9" w14:textId="59DE676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57A21B27" w14:textId="4431C245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00F87BC4" w14:textId="45A55D93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4132BC42" w14:textId="77777777" w:rsidTr="00F269F9">
        <w:trPr>
          <w:gridAfter w:val="1"/>
          <w:wAfter w:w="11" w:type="dxa"/>
          <w:trHeight w:val="557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36D5D1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5996DE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A1A57B6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Maintain ISO 9001 2015 certification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FA3D9A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-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E2A5A8" w14:textId="43F6A1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0F9CF68" w14:textId="679D283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A96BD84" w14:textId="131DE6C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3F17102" w14:textId="7D2C589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50891D76" w14:textId="294F2D9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73C1980" w14:textId="5D959FA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7AB10FB" w14:textId="501A854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18B7199E" w14:textId="2479180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435E9139" w14:textId="549B360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DF614D8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48A73D8" w14:textId="77777777" w:rsidR="007E56F8" w:rsidRPr="007E56F8" w:rsidRDefault="007E56F8" w:rsidP="00BF36A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1-Sim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E8AE2FC" w14:textId="77777777" w:rsidR="007E56F8" w:rsidRPr="007E56F8" w:rsidRDefault="007E56F8" w:rsidP="00BF36AB">
            <w:pPr>
              <w:ind w:firstLineChars="16" w:firstLine="22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37AC5C06" w14:textId="77777777" w:rsidTr="00F269F9">
        <w:trPr>
          <w:gridAfter w:val="1"/>
          <w:wAfter w:w="11" w:type="dxa"/>
          <w:trHeight w:val="492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26CFA3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9C88380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5C6985B6" w14:textId="6173BB6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573B8A81" w14:textId="2FEA102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223D6C94" w14:textId="4179791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297B2AF4" w14:textId="6C2621B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52BAD87" w14:textId="0DE77D1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27ACFA8C" w14:textId="04B588B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321492EB" w14:textId="434B576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5A5514D7" w14:textId="3C660D9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0D0D6349" w14:textId="3223887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55A69F91" w14:textId="1837CCD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7444526B" w14:textId="2FBA657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7C1ABD6A" w14:textId="1CD36EC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28E1971A" w14:textId="764CCADC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716E8334" w14:textId="7403B0D5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0C9336B9" w14:textId="77777777" w:rsidTr="00F269F9">
        <w:trPr>
          <w:gridAfter w:val="1"/>
          <w:wAfter w:w="11" w:type="dxa"/>
          <w:trHeight w:val="556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A532F03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43F8851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45D596D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Maintain NP 4469 - 1 2008 certification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C3C87C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-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932E88A" w14:textId="7B0F579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10FD5F7" w14:textId="169F93C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7904AC9" w14:textId="02F4BFA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591C3A2" w14:textId="0269A11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40AE3B0" w14:textId="2955E26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0CD9581" w14:textId="5EDA406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ED430B" w14:textId="75E4B4A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6E31B3EB" w14:textId="61F4898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03D01DAF" w14:textId="7D4D8FF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20F77D9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6759F4B" w14:textId="77777777" w:rsidR="007E56F8" w:rsidRPr="007E56F8" w:rsidRDefault="007E56F8" w:rsidP="00BF36AB">
            <w:pPr>
              <w:ind w:left="1" w:hangingChars="1" w:hanging="1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1-Sim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96CC374" w14:textId="77777777" w:rsidR="007E56F8" w:rsidRPr="007E56F8" w:rsidRDefault="007E56F8" w:rsidP="00BF36A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F269F9" w:rsidRPr="007E56F8" w14:paraId="6477ABD4" w14:textId="77777777" w:rsidTr="00F269F9">
        <w:trPr>
          <w:gridAfter w:val="1"/>
          <w:wAfter w:w="11" w:type="dxa"/>
          <w:trHeight w:val="49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6A71B2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3CA10C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09F3233A" w14:textId="23988A8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4F9B15A0" w14:textId="2E069BA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0B9985C0" w14:textId="4E8D59B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1BACDC70" w14:textId="1FB870D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51916551" w14:textId="01CEB9E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51E8A9D8" w14:textId="72BDE6A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65C8A001" w14:textId="7A46361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5CAF2CB7" w14:textId="7295DB5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475346F7" w14:textId="7A0D2B8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60D64D71" w14:textId="664B51B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8CCE3"/>
            <w:vAlign w:val="center"/>
            <w:hideMark/>
          </w:tcPr>
          <w:p w14:paraId="1865CE7B" w14:textId="728B204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14AF03C7" w14:textId="5E61A66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19309A86" w14:textId="633A4F47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B8CCE3"/>
            <w:vAlign w:val="center"/>
            <w:hideMark/>
          </w:tcPr>
          <w:p w14:paraId="78A4C71D" w14:textId="4CA3D2D0" w:rsidR="007E56F8" w:rsidRPr="007E56F8" w:rsidRDefault="007E56F8" w:rsidP="00BF3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F269F9" w:rsidRPr="007E56F8" w14:paraId="79B51200" w14:textId="77777777" w:rsidTr="00F269F9">
        <w:trPr>
          <w:gridAfter w:val="1"/>
          <w:wAfter w:w="11" w:type="dxa"/>
          <w:trHeight w:val="823"/>
        </w:trPr>
        <w:tc>
          <w:tcPr>
            <w:tcW w:w="65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textDirection w:val="btLr"/>
            <w:vAlign w:val="center"/>
            <w:hideMark/>
          </w:tcPr>
          <w:p w14:paraId="47E788C2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  <w:lastRenderedPageBreak/>
              <w:t>[Innovation/Learning]</w:t>
            </w:r>
          </w:p>
        </w:tc>
        <w:tc>
          <w:tcPr>
            <w:tcW w:w="126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8765E35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Innovation, </w:t>
            </w:r>
            <w:proofErr w:type="gramStart"/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employment</w:t>
            </w:r>
            <w:proofErr w:type="gramEnd"/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 and knowledge transfer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008E808" w14:textId="77777777" w:rsidR="007E56F8" w:rsidRPr="007E56F8" w:rsidRDefault="007E56F8" w:rsidP="00C52F4C">
            <w:pPr>
              <w:ind w:leftChars="-2" w:left="1" w:hangingChars="4" w:hanging="6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Employment rate of graduates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0BA270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Employability rate calculated </w:t>
            </w:r>
            <w:proofErr w:type="gramStart"/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on the basis of</w:t>
            </w:r>
            <w:proofErr w:type="gramEnd"/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 unemployed with higher education completed at the HEI in n-2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07883F3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Academic Monitoring Center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A6AC888" w14:textId="2C0031E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D9BFFA5" w14:textId="1E868BD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04AB288C" w14:textId="2AAF575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53F40E7" w14:textId="23B5E90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A9A0AE" w14:textId="14B9EEF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48606FB" w14:textId="3C11346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64C6A7DE" w14:textId="7B140F8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3422E3F0" w14:textId="4BA3E1F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98F446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8410C6C" w14:textId="6921992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2866A9F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4F265646" w14:textId="77777777" w:rsidTr="00F269F9">
        <w:trPr>
          <w:gridAfter w:val="1"/>
          <w:wAfter w:w="11" w:type="dxa"/>
          <w:trHeight w:val="18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2808BB4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87C52F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248831D0" w14:textId="48FE2D4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17EBCF1C" w14:textId="5A1B3BF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4C7510C8" w14:textId="61D8E17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4211978E" w14:textId="584DEDB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37F006B1" w14:textId="40A65A4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0E3D818E" w14:textId="48E14D5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689FE279" w14:textId="0661321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8C03D82" w14:textId="59CB5F4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6204803D" w14:textId="6A12956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61B88018" w14:textId="65FAB19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E17140C" w14:textId="5D7BBC8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56690FD0" w14:textId="6EFC7C9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1790775B" w14:textId="67451FE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bottom"/>
            <w:hideMark/>
          </w:tcPr>
          <w:p w14:paraId="1C3F9AE7" w14:textId="7F9068DC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43F4E706" w14:textId="77777777" w:rsidTr="00F269F9">
        <w:trPr>
          <w:gridAfter w:val="1"/>
          <w:wAfter w:w="11" w:type="dxa"/>
          <w:trHeight w:val="382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CC8AAC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94C44A0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DF167A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Nº of articles in peer-reviewed scientific journals and conference proceedings per research unit faculty member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122F824" w14:textId="777777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Total no. of peer-reviewed scientific articles and conference proceedings in t/Total no. of researchers</w:t>
            </w: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br/>
              <w:t>integrated in research units in t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59661EE" w14:textId="61E683D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2537D409" w14:textId="635D9B0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9CE1863" w14:textId="19119BB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228A73DF" w14:textId="5390519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48BE6B0" w14:textId="6297D7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61DBC03" w14:textId="7631CB7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DC2A344" w14:textId="6F5883C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5EFE625C" w14:textId="31C35B0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60104A99" w14:textId="2E8711C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C0AADFD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0C1BE04" w14:textId="0EC0CB2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3A38A13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24A9403C" w14:textId="77777777" w:rsidTr="00F269F9">
        <w:trPr>
          <w:gridAfter w:val="1"/>
          <w:wAfter w:w="11" w:type="dxa"/>
          <w:trHeight w:val="18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54FAF24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CFEC95F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558044C9" w14:textId="153EF0F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34DBB5DA" w14:textId="2AAFCE8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6BDC3612" w14:textId="35923EB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A13547C" w14:textId="467C1AF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29D144E" w14:textId="2223499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6F20C688" w14:textId="3ECA700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76D3336" w14:textId="7739B94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1352765C" w14:textId="7C84C93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D9375CC" w14:textId="0D28B56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D1AECCC" w14:textId="6DC2EEB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0CFB3836" w14:textId="6A4D410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1CA82AE3" w14:textId="30C4229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7A8213F0" w14:textId="6F6F3F5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bottom"/>
            <w:hideMark/>
          </w:tcPr>
          <w:p w14:paraId="6B43D758" w14:textId="6213BA94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F269F9" w:rsidRPr="007E56F8" w14:paraId="5EB4B650" w14:textId="77777777" w:rsidTr="00F269F9">
        <w:trPr>
          <w:gridAfter w:val="1"/>
          <w:wAfter w:w="11" w:type="dxa"/>
          <w:trHeight w:val="841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C11FB9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8EE8A42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23ABFBF" w14:textId="77777777" w:rsidR="007E56F8" w:rsidRPr="007E56F8" w:rsidRDefault="007E56F8" w:rsidP="007E56F8">
            <w:pPr>
              <w:ind w:firstLineChars="100" w:firstLine="14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Average number of projects and services provided by faculty members integrated in research units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2DADDF4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No. of projects and services provided in t / Total no. of researchers integrated in a research unit in t x 100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1818BC5" w14:textId="19DEA41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01DBCBE8" w14:textId="0D49969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82A2466" w14:textId="5B23EED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3C341D6" w14:textId="0C8E4D8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4C184FC" w14:textId="4A40057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F179401" w14:textId="151E512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695F01B" w14:textId="471C952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712944DA" w14:textId="2E93757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57434193" w14:textId="6A0DAD0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A379146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0CD0159" w14:textId="29B3766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3B981C8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65C5648D" w14:textId="77777777" w:rsidTr="00F269F9">
        <w:trPr>
          <w:gridAfter w:val="1"/>
          <w:wAfter w:w="11" w:type="dxa"/>
          <w:trHeight w:val="18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5C3010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50BBEA4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1E9D6389" w14:textId="64D2223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17003CF6" w14:textId="6C78495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F2F7A10" w14:textId="5DA1630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B6AA9B4" w14:textId="1360927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25FD3BD4" w14:textId="7ADF4B9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EECFAE5" w14:textId="6364162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64621CF3" w14:textId="11B2D3D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22FD7690" w14:textId="1475109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0BA3572" w14:textId="6A09F02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32A14D07" w14:textId="1A4FFC9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114CDB2" w14:textId="0998F0B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462422CB" w14:textId="4B574C2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7357ACC5" w14:textId="6F10A24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bottom"/>
            <w:hideMark/>
          </w:tcPr>
          <w:p w14:paraId="058BF868" w14:textId="29E9A6F2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1E0F37C7" w14:textId="77777777" w:rsidTr="00F269F9">
        <w:trPr>
          <w:gridAfter w:val="1"/>
          <w:wAfter w:w="11" w:type="dxa"/>
          <w:trHeight w:val="785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0AF6CF5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4F3D6E2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Connection to the economic, </w:t>
            </w:r>
            <w:proofErr w:type="gramStart"/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social</w:t>
            </w:r>
            <w:proofErr w:type="gramEnd"/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 and cultural fabric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9877ACF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Partnership projects with entities in the region being executed and managed by the institution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D7F47D1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Total number of projects in partnership with entities in the region being executed in period t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F2F6FD" w14:textId="6C2E1CD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1FA2E7D" w14:textId="4014393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5D63E70" w14:textId="62E300B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7261E09" w14:textId="399F463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0C5B26D3" w14:textId="2E56A99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FED2154" w14:textId="4DB4E35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7246197" w14:textId="2F835B0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79C0C208" w14:textId="5D46DE4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72E0A77C" w14:textId="02CA040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F86468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D4D1E22" w14:textId="1B08C61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289DDD0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0D93B967" w14:textId="77777777" w:rsidTr="00F269F9">
        <w:trPr>
          <w:gridAfter w:val="1"/>
          <w:wAfter w:w="11" w:type="dxa"/>
          <w:trHeight w:val="16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8DB7E25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7833BC4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70989E60" w14:textId="3AA4933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2A00B05A" w14:textId="56B05F3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77A40B0" w14:textId="4741068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28109188" w14:textId="24A49BE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1EABCFF9" w14:textId="59FD902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40563476" w14:textId="6F8F506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462764C4" w14:textId="680D4AE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0517B22" w14:textId="60FF499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00EDAF95" w14:textId="3CB6551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39758DB8" w14:textId="39EAE7D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6DCA9439" w14:textId="03CBE09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0FA545D9" w14:textId="3F73EC6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5275421D" w14:textId="5D4011D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bottom"/>
            <w:hideMark/>
          </w:tcPr>
          <w:p w14:paraId="777639C9" w14:textId="03B649F7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580B9BE3" w14:textId="77777777" w:rsidTr="00F269F9">
        <w:trPr>
          <w:gridAfter w:val="1"/>
          <w:wAfter w:w="11" w:type="dxa"/>
          <w:trHeight w:val="814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73C4EC0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FA60DA4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0662A05" w14:textId="77777777" w:rsidR="007E56F8" w:rsidRPr="007E56F8" w:rsidRDefault="007E56F8" w:rsidP="00C52F4C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Occupancy rate of the technology-based incubator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A66A255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Nº of companies incubated in year t / Nº of incubation spaces in the incubator in year t x 100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6E90A3" w14:textId="7DF84AD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2AFABCE" w14:textId="395B80E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585F01EF" w14:textId="066E031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FDA10A7" w14:textId="4579D1B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BBDC6E8" w14:textId="6D6F281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A84B63B" w14:textId="5C6175D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04FCA55" w14:textId="21F356A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6011CAA3" w14:textId="0F504DC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2597AC0E" w14:textId="16C5014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6B04A96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42A2A7D" w14:textId="1ECF7BF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0AD00FD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49E4C7F2" w14:textId="77777777" w:rsidTr="00F269F9">
        <w:trPr>
          <w:gridAfter w:val="1"/>
          <w:wAfter w:w="11" w:type="dxa"/>
          <w:trHeight w:val="18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0683339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881F0C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International partnerships and networking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3BFF627B" w14:textId="18D3141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4F71CE24" w14:textId="74B65EA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BFE2387" w14:textId="135A955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3FA5D3D3" w14:textId="151F447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7BC2110" w14:textId="6B92E66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674D53BA" w14:textId="7D9E788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1C91FC83" w14:textId="4381BA6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2790DD52" w14:textId="62D94E5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B876150" w14:textId="459F7E0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13AD21B1" w14:textId="12B1C5C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3F23EDE" w14:textId="48FC4B5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2F62B400" w14:textId="11E3145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78A02675" w14:textId="4F90D96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bottom"/>
            <w:hideMark/>
          </w:tcPr>
          <w:p w14:paraId="32F05B21" w14:textId="0340371D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7760EB3D" w14:textId="77777777" w:rsidTr="00F269F9">
        <w:trPr>
          <w:gridAfter w:val="1"/>
          <w:wAfter w:w="11" w:type="dxa"/>
          <w:trHeight w:val="374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8D7694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AEEA4E2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0382EA5" w14:textId="77777777" w:rsidR="007E56F8" w:rsidRPr="007E56F8" w:rsidRDefault="007E56F8" w:rsidP="00C52F4C">
            <w:pPr>
              <w:ind w:leftChars="-2" w:left="1" w:hangingChars="4" w:hanging="6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No. of dual degree courses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66240C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No. of double degree agreements in operation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25C5ED9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Internationalization Office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CAF8006" w14:textId="02F0FEF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03CF542E" w14:textId="727111B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3DD0EB3" w14:textId="76C1226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289C664" w14:textId="6A51852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A8CAA3E" w14:textId="546D60B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16BE40B" w14:textId="03240D8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73183377" w14:textId="1927744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027B4249" w14:textId="19A4437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DAAAD48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7C676EE" w14:textId="4DBC6F1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03CD55CA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615BEB78" w14:textId="77777777" w:rsidTr="00F269F9">
        <w:trPr>
          <w:gridAfter w:val="1"/>
          <w:wAfter w:w="11" w:type="dxa"/>
          <w:trHeight w:val="16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C2D809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8AAFD64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32C7CBAE" w14:textId="50FE96C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35DDB0B2" w14:textId="51EC215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14D07861" w14:textId="6AC7216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1CA6E14E" w14:textId="745850D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491E2C6D" w14:textId="7B232B3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259B2931" w14:textId="0F3CC8D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4C87FD3D" w14:textId="29F202C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180AEF18" w14:textId="44614CE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76832EB4" w14:textId="63CF439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21A39811" w14:textId="2161726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1C0D9494" w14:textId="326F35E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5009A16B" w14:textId="6F74DB1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1C8273CB" w14:textId="7106670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bottom"/>
            <w:hideMark/>
          </w:tcPr>
          <w:p w14:paraId="53A0F821" w14:textId="518F17B8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72F594B8" w14:textId="77777777" w:rsidTr="00F269F9">
        <w:trPr>
          <w:gridAfter w:val="1"/>
          <w:wAfter w:w="11" w:type="dxa"/>
          <w:trHeight w:val="273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E654080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D68232D" w14:textId="77777777" w:rsidR="007E56F8" w:rsidRPr="007E56F8" w:rsidRDefault="007E56F8" w:rsidP="007E56F8">
            <w:pPr>
              <w:ind w:firstLineChars="100" w:firstLine="14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Valuing human resources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0F1A436D" w14:textId="77777777" w:rsidR="007E56F8" w:rsidRPr="007E56F8" w:rsidRDefault="007E56F8" w:rsidP="00C52F4C">
            <w:pPr>
              <w:ind w:leftChars="-2" w:left="1" w:hangingChars="4" w:hanging="6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% </w:t>
            </w:r>
            <w:proofErr w:type="gramStart"/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of</w:t>
            </w:r>
            <w:proofErr w:type="gramEnd"/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 teachers with doctorate degree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D996A69" w14:textId="7777777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No. of teachers with PhDs/ Total number of teachers</w:t>
            </w: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br/>
              <w:t>*100 (full-time equivalent)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19438B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Human Resources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2E5117B4" w14:textId="1DAAAD9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8072FF3" w14:textId="37D2490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6C787A2" w14:textId="194977B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FAB27F1" w14:textId="3281F12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4283D71" w14:textId="3E0D714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6C9D950" w14:textId="24BFCA9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68A2B3EB" w14:textId="6CCD0C1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44DD20C1" w14:textId="11553EB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23E528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BF194CE" w14:textId="0E530E0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14:paraId="5DE69BD8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323C7692" w14:textId="77777777" w:rsidTr="00F269F9">
        <w:trPr>
          <w:gridAfter w:val="1"/>
          <w:wAfter w:w="11" w:type="dxa"/>
          <w:trHeight w:val="18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2573C39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7AE276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6F2A8C4E" w14:textId="234CFFF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4E559022" w14:textId="5C03E0F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438755AC" w14:textId="1BDA862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39EE81D9" w14:textId="295A3E6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0DF83DEC" w14:textId="06187E9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076C4348" w14:textId="74BC13E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F5DCBA4" w14:textId="6E55857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2C5A2C0B" w14:textId="61ED6D8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1A587731" w14:textId="6C8F013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4EE15A6F" w14:textId="452FB2B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365720AD" w14:textId="51E8E96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478D6A35" w14:textId="6F4E1D9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17305989" w14:textId="22D1B3D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bottom"/>
            <w:hideMark/>
          </w:tcPr>
          <w:p w14:paraId="34E78DEC" w14:textId="798DD2EC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45DC7D5D" w14:textId="77777777" w:rsidTr="00F269F9">
        <w:trPr>
          <w:gridAfter w:val="1"/>
          <w:wAfter w:w="11" w:type="dxa"/>
          <w:trHeight w:val="382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49D7EB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9138E8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E5056B1" w14:textId="77777777" w:rsidR="007E56F8" w:rsidRPr="007E56F8" w:rsidRDefault="007E56F8" w:rsidP="007E56F8">
            <w:pPr>
              <w:ind w:firstLineChars="100" w:firstLine="14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Percentage of teachers with doctoral degrees and specialists title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B1AA93B" w14:textId="77777777" w:rsidR="007E56F8" w:rsidRPr="007E56F8" w:rsidRDefault="007E56F8" w:rsidP="007E56F8">
            <w:pPr>
              <w:ind w:firstLineChars="100" w:firstLine="14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No. of teachers with PhD or specialist title/ Total number of teachers *100 (full-time equivalent)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8DB099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Human Resources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60C82F5" w14:textId="61EC5F4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908D04F" w14:textId="440FCE0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22C68B4" w14:textId="2D60CFD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CB97A7C" w14:textId="761171D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9CD0A0" w14:textId="164A55E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4FC3AFA" w14:textId="3CCE22F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6B6F7325" w14:textId="4B1FF90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2DA1399E" w14:textId="24A079B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D2C40E3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5C1F9D0" w14:textId="3B6995C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D9986FD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F269F9" w:rsidRPr="007E56F8" w14:paraId="50E6F337" w14:textId="77777777" w:rsidTr="00F269F9">
        <w:trPr>
          <w:gridAfter w:val="1"/>
          <w:wAfter w:w="11" w:type="dxa"/>
          <w:trHeight w:val="18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6C23061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2C6B9AD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2CCE03C8" w14:textId="5CA4C82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7673D2A4" w14:textId="389EF1C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464C641" w14:textId="44AE644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39167C03" w14:textId="714A548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2EA0551C" w14:textId="4B99C39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7EDDABA" w14:textId="64F15E2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AECFD51" w14:textId="1AB515D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0BEEDE8" w14:textId="3014C57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47B9C32F" w14:textId="27E8E5B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3C81BD1D" w14:textId="2CC2464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CCC0DA"/>
            <w:vAlign w:val="center"/>
            <w:hideMark/>
          </w:tcPr>
          <w:p w14:paraId="5840CF9C" w14:textId="340EB14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496977DA" w14:textId="32B33C4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center"/>
            <w:hideMark/>
          </w:tcPr>
          <w:p w14:paraId="6E27BA6A" w14:textId="211BF03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CCC0DA"/>
            <w:vAlign w:val="bottom"/>
            <w:hideMark/>
          </w:tcPr>
          <w:p w14:paraId="052754A5" w14:textId="50E199D9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5B44F093" w14:textId="77777777" w:rsidTr="00F269F9">
        <w:trPr>
          <w:gridAfter w:val="1"/>
          <w:wAfter w:w="11" w:type="dxa"/>
          <w:trHeight w:val="823"/>
        </w:trPr>
        <w:tc>
          <w:tcPr>
            <w:tcW w:w="65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textDirection w:val="btLr"/>
            <w:vAlign w:val="center"/>
            <w:hideMark/>
          </w:tcPr>
          <w:p w14:paraId="470D6470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  <w:lastRenderedPageBreak/>
              <w:t>[financial]</w:t>
            </w:r>
          </w:p>
        </w:tc>
        <w:tc>
          <w:tcPr>
            <w:tcW w:w="126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7D30642" w14:textId="0D39B44D" w:rsidR="007E56F8" w:rsidRPr="007E56F8" w:rsidRDefault="00574344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Financial</w:t>
            </w:r>
            <w:r w:rsidR="007E56F8"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 sustainability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5A40F8F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Percentage of the State national budget allocation in the HEI overall budget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1F5A4E9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State budget allocation year n / Total budget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7C44ED1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Financial Area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1108F66" w14:textId="47DC57C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235A3657" w14:textId="6B217F8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56E36BDD" w14:textId="7F2579D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6DADE954" w14:textId="5BC0F2D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3DD38DF" w14:textId="14302C8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DB9882" w14:textId="1729AA9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3B76705E" w14:textId="3481168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49C1A861" w14:textId="574A061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5657019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F8A4746" w14:textId="4DD7AFE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6DD1A41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76543A2B" w14:textId="77777777" w:rsidTr="00F269F9">
        <w:trPr>
          <w:gridAfter w:val="1"/>
          <w:wAfter w:w="11" w:type="dxa"/>
          <w:trHeight w:val="410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ECE23BF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53E4940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018D07A0" w14:textId="66837F0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1A6A43C5" w14:textId="5DAC975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79B68A58" w14:textId="4136CB1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6AE65CFF" w14:textId="6E1AB73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228A9102" w14:textId="11F425E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38E9C2A2" w14:textId="5E5EF63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7ADC9092" w14:textId="7C1994D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7AA33B6E" w14:textId="7C70FB8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632BD7AE" w14:textId="156DBBF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23FE1DA2" w14:textId="2DD0B17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66C38726" w14:textId="3A343D8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76249897" w14:textId="0129391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74FEC63F" w14:textId="257FE10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6D086694" w14:textId="7E8EC066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728D8A32" w14:textId="77777777" w:rsidTr="00F269F9">
        <w:trPr>
          <w:gridAfter w:val="1"/>
          <w:wAfter w:w="11" w:type="dxa"/>
          <w:trHeight w:val="699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8486DF2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DAEAD2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135EC57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Percentage of service revenues in the Overall Budget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CB89568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Service Revenues / Total Budget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0487B6A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Financial Area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7B37A09" w14:textId="35E9845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7B5D6DA7" w14:textId="5A85FF8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A449D53" w14:textId="61A926B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5544428" w14:textId="313E8B8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C7858D" w14:textId="477A8B9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D5B55F4" w14:textId="434ABEE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53FD426A" w14:textId="258A9EF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35E9AF01" w14:textId="5200B3D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0EB92AD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866E478" w14:textId="0000C1C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E579F78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3AFEA08F" w14:textId="77777777" w:rsidTr="00F269F9">
        <w:trPr>
          <w:gridAfter w:val="1"/>
          <w:wAfter w:w="11" w:type="dxa"/>
          <w:trHeight w:val="412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AFB8492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E1997C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16E1673F" w14:textId="38160A3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60429235" w14:textId="4092B88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74EFEF8A" w14:textId="57BEAEF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33C57DBD" w14:textId="494A5CD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3A759832" w14:textId="44D7B52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4C5C9C84" w14:textId="224CD92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17ED5271" w14:textId="79348EE7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06806E67" w14:textId="705B21E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0818257C" w14:textId="7330DA5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2162C524" w14:textId="3435D8D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6531A74E" w14:textId="10CD36E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3CEC4223" w14:textId="2BBF301A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4EB21AA5" w14:textId="60A5318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21B5154B" w14:textId="45780283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24AED612" w14:textId="77777777" w:rsidTr="00F269F9">
        <w:trPr>
          <w:gridAfter w:val="1"/>
          <w:wAfter w:w="11" w:type="dxa"/>
          <w:trHeight w:val="985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5625E45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9C7727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Infrastructure and equipment management</w:t>
            </w: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37FA45D" w14:textId="77777777" w:rsidR="007E56F8" w:rsidRPr="007E56F8" w:rsidRDefault="007E56F8" w:rsidP="007E56F8">
            <w:pPr>
              <w:ind w:firstLineChars="100" w:firstLine="14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Overall satisfaction of the students with the institution's services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5DE65AA8" w14:textId="77777777" w:rsidR="00574344" w:rsidRDefault="00574344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Students’</w:t>
            </w:r>
            <w:r w:rsidR="007E56F8"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 satisfaction questionnaire survey applied in</w:t>
            </w:r>
          </w:p>
          <w:p w14:paraId="42D148CB" w14:textId="1B671D93" w:rsidR="007E56F8" w:rsidRPr="007E56F8" w:rsidRDefault="00574344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September</w:t>
            </w:r>
            <w:r w:rsidR="007E56F8"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 n.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1E278BF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Academic Monitoring Center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183F31E6" w14:textId="3C6A1150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4B69F76E" w14:textId="4C26FAE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B461D9D" w14:textId="0E74961D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0BEAE409" w14:textId="29AF855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D3AD222" w14:textId="4D9C2EC8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49C4A46" w14:textId="7BBB7B01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5ADA5D28" w14:textId="626AD91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0634BFCC" w14:textId="3817076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0AE96A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34D75313" w14:textId="6684795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39ACCC7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186835CC" w14:textId="77777777" w:rsidTr="00F269F9">
        <w:trPr>
          <w:gridAfter w:val="1"/>
          <w:wAfter w:w="11" w:type="dxa"/>
          <w:trHeight w:val="428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25739F8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757B93B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0B69F9FB" w14:textId="032F3CBF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7BA7DB16" w14:textId="463A2BD3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718CD114" w14:textId="40B01F9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423DD04C" w14:textId="3FB8977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586CB9F7" w14:textId="2798294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5E272813" w14:textId="1374F36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1F393799" w14:textId="08AA38A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7116A220" w14:textId="054CBCD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0C5692A6" w14:textId="6BF5008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7044A8DE" w14:textId="31215FD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150F4031" w14:textId="68672C4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051E4EE1" w14:textId="591B5459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76C4AE41" w14:textId="087FB40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725DED5E" w14:textId="2805465D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  <w:tr w:rsidR="00756E7F" w:rsidRPr="007E56F8" w14:paraId="5102F76B" w14:textId="77777777" w:rsidTr="00F269F9">
        <w:trPr>
          <w:gridAfter w:val="1"/>
          <w:wAfter w:w="11" w:type="dxa"/>
          <w:trHeight w:val="845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0E49651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C679F02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7E4BD3AF" w14:textId="77777777" w:rsidR="007E56F8" w:rsidRPr="007E56F8" w:rsidRDefault="007E56F8" w:rsidP="007E56F8">
            <w:pPr>
              <w:ind w:firstLineChars="200" w:firstLine="280"/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Overall satisfaction of the workers with the institution's services</w:t>
            </w: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422B387C" w14:textId="0F22D2BB" w:rsidR="00574344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Employee satisfaction questionnaire survey applied in</w:t>
            </w:r>
          </w:p>
          <w:p w14:paraId="3E04D71C" w14:textId="02884E29" w:rsidR="007E56F8" w:rsidRPr="007E56F8" w:rsidRDefault="00574344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September</w:t>
            </w:r>
            <w:r w:rsidR="007E56F8"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 xml:space="preserve"> n.</w:t>
            </w: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BD34CC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Academic Monitoring Center</w:t>
            </w: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279F57F8" w14:textId="262A0DE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26FE811D" w14:textId="3664ABA4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0CABFBF9" w14:textId="4F19800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1F1F1"/>
            <w:vAlign w:val="center"/>
            <w:hideMark/>
          </w:tcPr>
          <w:p w14:paraId="3CEE290B" w14:textId="20526BE2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7A95D92" w14:textId="15018BEE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77763F5" w14:textId="7761E03B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1A429781" w14:textId="00E42F2C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8F8F8"/>
            <w:vAlign w:val="center"/>
            <w:hideMark/>
          </w:tcPr>
          <w:p w14:paraId="07BB001E" w14:textId="4CF268A6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2C00209E" w14:textId="77777777" w:rsidR="007E56F8" w:rsidRPr="007E56F8" w:rsidRDefault="007E56F8" w:rsidP="007E56F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annually</w:t>
            </w: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1BF01D33" w14:textId="0AA594F5" w:rsidR="007E56F8" w:rsidRPr="007E56F8" w:rsidRDefault="007E56F8" w:rsidP="007E5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14:paraId="659CF229" w14:textId="77777777" w:rsidR="007E56F8" w:rsidRPr="007E56F8" w:rsidRDefault="007E56F8" w:rsidP="0057434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  <w:r w:rsidRPr="007E56F8"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  <w:t>January n+1</w:t>
            </w:r>
          </w:p>
        </w:tc>
      </w:tr>
      <w:tr w:rsidR="00756E7F" w:rsidRPr="007E56F8" w14:paraId="7A4689ED" w14:textId="77777777" w:rsidTr="00F269F9">
        <w:trPr>
          <w:gridAfter w:val="1"/>
          <w:wAfter w:w="11" w:type="dxa"/>
          <w:trHeight w:val="418"/>
        </w:trPr>
        <w:tc>
          <w:tcPr>
            <w:tcW w:w="65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9DAAC9E" w14:textId="77777777" w:rsidR="007E56F8" w:rsidRPr="007E56F8" w:rsidRDefault="007E56F8" w:rsidP="007E56F8">
            <w:pPr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sl-SI"/>
              </w:rPr>
            </w:pPr>
          </w:p>
        </w:tc>
        <w:tc>
          <w:tcPr>
            <w:tcW w:w="126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51D270D" w14:textId="77777777" w:rsidR="007E56F8" w:rsidRPr="007E56F8" w:rsidRDefault="007E56F8" w:rsidP="007E56F8">
            <w:pPr>
              <w:rPr>
                <w:rFonts w:ascii="Calibri" w:eastAsia="Times New Roman" w:hAnsi="Calibri" w:cs="Calibri"/>
                <w:sz w:val="14"/>
                <w:szCs w:val="14"/>
                <w:lang w:val="en-GB" w:eastAsia="sl-SI"/>
              </w:rPr>
            </w:pPr>
          </w:p>
        </w:tc>
        <w:tc>
          <w:tcPr>
            <w:tcW w:w="20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5A700F16" w14:textId="5CA6031B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17FFB861" w14:textId="67D1FD3F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12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48511E9B" w14:textId="7DED3CF0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6B0FF114" w14:textId="1147C857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71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5DA08520" w14:textId="09DD5C8B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721FF603" w14:textId="0C33F70C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4F2DC5AD" w14:textId="409943D4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59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2A056FF7" w14:textId="52CBE5E5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5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2DA522B6" w14:textId="733F5FC6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4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33315AA3" w14:textId="614A2A1C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61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F9BE8F"/>
            <w:vAlign w:val="center"/>
            <w:hideMark/>
          </w:tcPr>
          <w:p w14:paraId="076EF3BD" w14:textId="753E65AF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468948F1" w14:textId="75CFF1E4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1BC010A2" w14:textId="457FB9D4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000000" w:fill="F9BE8F"/>
            <w:vAlign w:val="center"/>
            <w:hideMark/>
          </w:tcPr>
          <w:p w14:paraId="324ACA7A" w14:textId="5008D98C" w:rsidR="007E56F8" w:rsidRPr="007E56F8" w:rsidRDefault="007E56F8" w:rsidP="00574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sl-SI"/>
              </w:rPr>
            </w:pPr>
          </w:p>
        </w:tc>
      </w:tr>
    </w:tbl>
    <w:p w14:paraId="7A3D663F" w14:textId="77777777" w:rsidR="007E56F8" w:rsidRPr="005F2D2A" w:rsidRDefault="007E56F8" w:rsidP="0018179F">
      <w:pPr>
        <w:rPr>
          <w:rFonts w:ascii="Arial" w:hAnsi="Arial" w:cs="Arial"/>
          <w:lang w:val="en-GB"/>
        </w:rPr>
      </w:pPr>
    </w:p>
    <w:p w14:paraId="5EEDA334" w14:textId="4FE5DDCA" w:rsidR="00FF4A33" w:rsidRPr="005F2D2A" w:rsidRDefault="00FF4A33" w:rsidP="0018179F">
      <w:pPr>
        <w:rPr>
          <w:rFonts w:ascii="Arial" w:hAnsi="Arial" w:cs="Arial"/>
          <w:lang w:val="en-GB"/>
        </w:rPr>
      </w:pPr>
    </w:p>
    <w:sectPr w:rsidR="00FF4A33" w:rsidRPr="005F2D2A" w:rsidSect="00BF36AB">
      <w:headerReference w:type="default" r:id="rId8"/>
      <w:footerReference w:type="default" r:id="rId9"/>
      <w:pgSz w:w="16840" w:h="11900" w:orient="landscape"/>
      <w:pgMar w:top="720" w:right="720" w:bottom="720" w:left="720" w:header="1701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AEF6" w14:textId="77777777" w:rsidR="00F843CD" w:rsidRDefault="00F843CD" w:rsidP="00A56C87">
      <w:r>
        <w:separator/>
      </w:r>
    </w:p>
  </w:endnote>
  <w:endnote w:type="continuationSeparator" w:id="0">
    <w:p w14:paraId="2E110659" w14:textId="77777777" w:rsidR="00F843CD" w:rsidRDefault="00F843CD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FFE0" w14:textId="57140401" w:rsidR="0018179F" w:rsidRDefault="004A026C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74DEC8" wp14:editId="66766586">
              <wp:simplePos x="0" y="0"/>
              <wp:positionH relativeFrom="page">
                <wp:posOffset>6178991</wp:posOffset>
              </wp:positionH>
              <wp:positionV relativeFrom="paragraph">
                <wp:posOffset>145905</wp:posOffset>
              </wp:positionV>
              <wp:extent cx="4475310" cy="82"/>
              <wp:effectExtent l="0" t="19050" r="209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75310" cy="82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8ADDB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6.55pt,11.5pt" to="83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0E4D7" wp14:editId="2AFBDEC9">
              <wp:simplePos x="0" y="0"/>
              <wp:positionH relativeFrom="page">
                <wp:posOffset>0</wp:posOffset>
              </wp:positionH>
              <wp:positionV relativeFrom="paragraph">
                <wp:posOffset>141459</wp:posOffset>
              </wp:positionV>
              <wp:extent cx="4490519" cy="4527"/>
              <wp:effectExtent l="19050" t="19050" r="24765" b="3365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90519" cy="4527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8B35F6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1.15pt" to="35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B331159" wp14:editId="38252012">
              <wp:simplePos x="0" y="0"/>
              <wp:positionH relativeFrom="margin">
                <wp:align>center</wp:align>
              </wp:positionH>
              <wp:positionV relativeFrom="paragraph">
                <wp:posOffset>13662</wp:posOffset>
              </wp:positionV>
              <wp:extent cx="7550785" cy="755015"/>
              <wp:effectExtent l="0" t="0" r="0" b="69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785" cy="755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DB9BF" w14:textId="77777777" w:rsidR="0018179F" w:rsidRPr="008E76F4" w:rsidRDefault="008E76F4" w:rsidP="0018179F">
                          <w:pPr>
                            <w:jc w:val="center"/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="007C674E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qalead</w:t>
                          </w: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50FB83BE" w14:textId="77777777" w:rsidR="0018179F" w:rsidRPr="008E76F4" w:rsidRDefault="0018179F">
                          <w:pPr>
                            <w:rPr>
                              <w:rFonts w:ascii="Arial" w:hAnsi="Arial" w:cs="Aria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311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.1pt;width:594.55pt;height:59.4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" filled="f" stroked="f" strokeweight=".5pt">
              <v:textbox>
                <w:txbxContent>
                  <w:p w14:paraId="0EEDB9BF" w14:textId="77777777" w:rsidR="0018179F" w:rsidRPr="008E76F4" w:rsidRDefault="008E76F4" w:rsidP="0018179F">
                    <w:pPr>
                      <w:jc w:val="center"/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="007C674E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qalead</w:t>
                    </w: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50FB83BE" w14:textId="77777777" w:rsidR="0018179F" w:rsidRPr="008E76F4" w:rsidRDefault="0018179F">
                    <w:pPr>
                      <w:rPr>
                        <w:rFonts w:ascii="Arial" w:hAnsi="Arial" w:cs="Arial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71E61">
      <w:rPr>
        <w:noProof/>
      </w:rPr>
      <w:drawing>
        <wp:anchor distT="0" distB="0" distL="114300" distR="114300" simplePos="0" relativeHeight="251659264" behindDoc="0" locked="0" layoutInCell="1" allowOverlap="1" wp14:anchorId="59B21F1D" wp14:editId="0815DA7C">
          <wp:simplePos x="0" y="0"/>
          <wp:positionH relativeFrom="margin">
            <wp:align>center</wp:align>
          </wp:positionH>
          <wp:positionV relativeFrom="bottomMargin">
            <wp:posOffset>319177</wp:posOffset>
          </wp:positionV>
          <wp:extent cx="1242060" cy="285750"/>
          <wp:effectExtent l="0" t="0" r="0" b="0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B0FD" w14:textId="77777777" w:rsidR="00F843CD" w:rsidRDefault="00F843CD" w:rsidP="00A56C87">
      <w:r>
        <w:separator/>
      </w:r>
    </w:p>
  </w:footnote>
  <w:footnote w:type="continuationSeparator" w:id="0">
    <w:p w14:paraId="44DD3E09" w14:textId="77777777" w:rsidR="00F843CD" w:rsidRDefault="00F843CD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F17" w14:textId="6466E754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34DA8" wp14:editId="05F57D03">
          <wp:simplePos x="0" y="0"/>
          <wp:positionH relativeFrom="margin">
            <wp:posOffset>8220710</wp:posOffset>
          </wp:positionH>
          <wp:positionV relativeFrom="margin">
            <wp:posOffset>-959485</wp:posOffset>
          </wp:positionV>
          <wp:extent cx="1445260" cy="598805"/>
          <wp:effectExtent l="0" t="0" r="0" b="0"/>
          <wp:wrapSquare wrapText="bothSides"/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90"/>
    <w:multiLevelType w:val="multilevel"/>
    <w:tmpl w:val="E8F24B62"/>
    <w:lvl w:ilvl="0">
      <w:start w:val="1"/>
      <w:numFmt w:val="decimal"/>
      <w:lvlText w:val="%1."/>
      <w:lvlJc w:val="left"/>
      <w:pPr>
        <w:ind w:left="360" w:hanging="360"/>
      </w:pPr>
      <w:rPr>
        <w:rFonts w:ascii="DINPro" w:hAnsi="DINPro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DINPro" w:hAnsi="DINPro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DINPro" w:hAnsi="DINPro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DINPro" w:hAnsi="DINPro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DINPro" w:hAnsi="DINPro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DINPro" w:hAnsi="DINPro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DINPro" w:hAnsi="DINPro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DINPro" w:hAnsi="DINPro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DINPro" w:hAnsi="DINPro" w:cstheme="minorBidi" w:hint="default"/>
      </w:rPr>
    </w:lvl>
  </w:abstractNum>
  <w:num w:numId="1" w16cid:durableId="7533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16"/>
    <w:rsid w:val="00006303"/>
    <w:rsid w:val="00060EE9"/>
    <w:rsid w:val="000666A0"/>
    <w:rsid w:val="0018179F"/>
    <w:rsid w:val="001A1D37"/>
    <w:rsid w:val="001C32B9"/>
    <w:rsid w:val="00246935"/>
    <w:rsid w:val="002A5577"/>
    <w:rsid w:val="002D2F17"/>
    <w:rsid w:val="003A3370"/>
    <w:rsid w:val="003E5AAF"/>
    <w:rsid w:val="00474E70"/>
    <w:rsid w:val="00480F5D"/>
    <w:rsid w:val="004A026C"/>
    <w:rsid w:val="004A6ADC"/>
    <w:rsid w:val="004D528C"/>
    <w:rsid w:val="004E7A41"/>
    <w:rsid w:val="00556982"/>
    <w:rsid w:val="00574344"/>
    <w:rsid w:val="005A08AA"/>
    <w:rsid w:val="005B03BB"/>
    <w:rsid w:val="005B6426"/>
    <w:rsid w:val="005F2D2A"/>
    <w:rsid w:val="006C0704"/>
    <w:rsid w:val="006D2C02"/>
    <w:rsid w:val="00756E7F"/>
    <w:rsid w:val="007619A1"/>
    <w:rsid w:val="00776C2D"/>
    <w:rsid w:val="007C2668"/>
    <w:rsid w:val="007C674E"/>
    <w:rsid w:val="007E56F8"/>
    <w:rsid w:val="00837D98"/>
    <w:rsid w:val="00871E61"/>
    <w:rsid w:val="008D1BEB"/>
    <w:rsid w:val="008E76F4"/>
    <w:rsid w:val="009206D7"/>
    <w:rsid w:val="009A5785"/>
    <w:rsid w:val="009C030D"/>
    <w:rsid w:val="00A25F0A"/>
    <w:rsid w:val="00A56C87"/>
    <w:rsid w:val="00AD54AF"/>
    <w:rsid w:val="00AE196F"/>
    <w:rsid w:val="00B33757"/>
    <w:rsid w:val="00B74871"/>
    <w:rsid w:val="00BE2816"/>
    <w:rsid w:val="00BF36AB"/>
    <w:rsid w:val="00C47943"/>
    <w:rsid w:val="00C51222"/>
    <w:rsid w:val="00C52F4C"/>
    <w:rsid w:val="00C64441"/>
    <w:rsid w:val="00C64951"/>
    <w:rsid w:val="00CE22CC"/>
    <w:rsid w:val="00D75B7D"/>
    <w:rsid w:val="00D94D31"/>
    <w:rsid w:val="00E063A2"/>
    <w:rsid w:val="00E31FEF"/>
    <w:rsid w:val="00E45BEA"/>
    <w:rsid w:val="00F269F9"/>
    <w:rsid w:val="00F427D3"/>
    <w:rsid w:val="00F47325"/>
    <w:rsid w:val="00F843CD"/>
    <w:rsid w:val="00FB370E"/>
    <w:rsid w:val="00FE2D6C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DFD5"/>
  <w14:defaultImageDpi w14:val="32767"/>
  <w15:chartTrackingRefBased/>
  <w15:docId w15:val="{21099F25-0AA3-4E7A-B022-8B6C968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756E7F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table" w:styleId="Tabelamrea">
    <w:name w:val="Table Grid"/>
    <w:basedOn w:val="Navadnatabela"/>
    <w:uiPriority w:val="39"/>
    <w:rsid w:val="00BE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337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33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3A337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026C"/>
    <w:rPr>
      <w:color w:val="800080"/>
      <w:u w:val="single"/>
    </w:rPr>
  </w:style>
  <w:style w:type="paragraph" w:customStyle="1" w:styleId="msonormal0">
    <w:name w:val="msonormal"/>
    <w:basedOn w:val="Navaden"/>
    <w:rsid w:val="004A02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font5">
    <w:name w:val="font5"/>
    <w:basedOn w:val="Navaden"/>
    <w:rsid w:val="004A026C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6"/>
      <w:szCs w:val="16"/>
      <w:lang w:val="sl-SI" w:eastAsia="sl-SI"/>
    </w:rPr>
  </w:style>
  <w:style w:type="paragraph" w:customStyle="1" w:styleId="font6">
    <w:name w:val="font6"/>
    <w:basedOn w:val="Navaden"/>
    <w:rsid w:val="004A026C"/>
    <w:pPr>
      <w:spacing w:before="100" w:beforeAutospacing="1" w:after="100" w:afterAutospacing="1"/>
    </w:pPr>
    <w:rPr>
      <w:rFonts w:ascii="Arial Narrow" w:eastAsia="Times New Roman" w:hAnsi="Arial Narrow" w:cs="Times New Roman"/>
      <w:sz w:val="11"/>
      <w:szCs w:val="11"/>
      <w:lang w:val="sl-SI" w:eastAsia="sl-SI"/>
    </w:rPr>
  </w:style>
  <w:style w:type="paragraph" w:customStyle="1" w:styleId="font7">
    <w:name w:val="font7"/>
    <w:basedOn w:val="Navaden"/>
    <w:rsid w:val="004A026C"/>
    <w:pPr>
      <w:spacing w:before="100" w:beforeAutospacing="1" w:after="100" w:afterAutospacing="1"/>
    </w:pPr>
    <w:rPr>
      <w:rFonts w:ascii="Cambria" w:eastAsia="Times New Roman" w:hAnsi="Cambria" w:cs="Times New Roman"/>
      <w:b/>
      <w:bCs/>
      <w:sz w:val="11"/>
      <w:szCs w:val="11"/>
      <w:lang w:val="sl-SI" w:eastAsia="sl-SI"/>
    </w:rPr>
  </w:style>
  <w:style w:type="paragraph" w:customStyle="1" w:styleId="font8">
    <w:name w:val="font8"/>
    <w:basedOn w:val="Navaden"/>
    <w:rsid w:val="004A026C"/>
    <w:pPr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font9">
    <w:name w:val="font9"/>
    <w:basedOn w:val="Navaden"/>
    <w:rsid w:val="004A026C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0"/>
      <w:szCs w:val="10"/>
      <w:lang w:val="sl-SI" w:eastAsia="sl-SI"/>
    </w:rPr>
  </w:style>
  <w:style w:type="paragraph" w:customStyle="1" w:styleId="font10">
    <w:name w:val="font10"/>
    <w:basedOn w:val="Navaden"/>
    <w:rsid w:val="004A026C"/>
    <w:pPr>
      <w:spacing w:before="100" w:beforeAutospacing="1" w:after="100" w:afterAutospacing="1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font11">
    <w:name w:val="font11"/>
    <w:basedOn w:val="Navaden"/>
    <w:rsid w:val="004A026C"/>
    <w:pP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1"/>
      <w:szCs w:val="11"/>
      <w:lang w:val="sl-SI" w:eastAsia="sl-SI"/>
    </w:rPr>
  </w:style>
  <w:style w:type="paragraph" w:customStyle="1" w:styleId="xl65">
    <w:name w:val="xl65"/>
    <w:basedOn w:val="Navaden"/>
    <w:rsid w:val="004A026C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66">
    <w:name w:val="xl66"/>
    <w:basedOn w:val="Navaden"/>
    <w:rsid w:val="004A026C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ind w:firstLineChars="100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67">
    <w:name w:val="xl67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68">
    <w:name w:val="xl68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69">
    <w:name w:val="xl69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sl-SI" w:eastAsia="sl-SI"/>
    </w:rPr>
  </w:style>
  <w:style w:type="paragraph" w:customStyle="1" w:styleId="xl70">
    <w:name w:val="xl70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0"/>
      <w:szCs w:val="10"/>
      <w:lang w:val="sl-SI" w:eastAsia="sl-SI"/>
    </w:rPr>
  </w:style>
  <w:style w:type="paragraph" w:customStyle="1" w:styleId="xl71">
    <w:name w:val="xl71"/>
    <w:basedOn w:val="Navaden"/>
    <w:rsid w:val="004A026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72">
    <w:name w:val="xl72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73">
    <w:name w:val="xl73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74">
    <w:name w:val="xl74"/>
    <w:basedOn w:val="Navaden"/>
    <w:rsid w:val="004A026C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75">
    <w:name w:val="xl75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76">
    <w:name w:val="xl76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77">
    <w:name w:val="xl77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78">
    <w:name w:val="xl78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sl-SI" w:eastAsia="sl-SI"/>
    </w:rPr>
  </w:style>
  <w:style w:type="paragraph" w:customStyle="1" w:styleId="xl79">
    <w:name w:val="xl79"/>
    <w:basedOn w:val="Navaden"/>
    <w:rsid w:val="004A02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80">
    <w:name w:val="xl80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81">
    <w:name w:val="xl81"/>
    <w:basedOn w:val="Navaden"/>
    <w:rsid w:val="004A026C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82">
    <w:name w:val="xl82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83">
    <w:name w:val="xl83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0"/>
      <w:szCs w:val="10"/>
      <w:lang w:val="sl-SI" w:eastAsia="sl-SI"/>
    </w:rPr>
  </w:style>
  <w:style w:type="paragraph" w:customStyle="1" w:styleId="xl84">
    <w:name w:val="xl84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85">
    <w:name w:val="xl85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86">
    <w:name w:val="xl86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87">
    <w:name w:val="xl87"/>
    <w:basedOn w:val="Navaden"/>
    <w:rsid w:val="004A026C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88">
    <w:name w:val="xl88"/>
    <w:basedOn w:val="Navaden"/>
    <w:rsid w:val="004A026C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89">
    <w:name w:val="xl89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23" w:color="000000"/>
      </w:pBdr>
      <w:spacing w:before="100" w:beforeAutospacing="1" w:after="100" w:afterAutospacing="1"/>
      <w:ind w:firstLineChars="100"/>
      <w:jc w:val="right"/>
      <w:textAlignment w:val="center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90">
    <w:name w:val="xl90"/>
    <w:basedOn w:val="Navaden"/>
    <w:rsid w:val="004A026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/>
      <w:textAlignment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91">
    <w:name w:val="xl91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92">
    <w:name w:val="xl92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93">
    <w:name w:val="xl93"/>
    <w:basedOn w:val="Navaden"/>
    <w:rsid w:val="004A026C"/>
    <w:pPr>
      <w:spacing w:before="100" w:beforeAutospacing="1" w:after="100" w:afterAutospacing="1"/>
      <w:textAlignment w:val="bottom"/>
    </w:pPr>
    <w:rPr>
      <w:rFonts w:ascii="Calibri" w:eastAsia="Times New Roman" w:hAnsi="Calibri" w:cs="Calibri"/>
      <w:b/>
      <w:bCs/>
      <w:sz w:val="16"/>
      <w:szCs w:val="16"/>
      <w:lang w:val="sl-SI" w:eastAsia="sl-SI"/>
    </w:rPr>
  </w:style>
  <w:style w:type="paragraph" w:customStyle="1" w:styleId="xl94">
    <w:name w:val="xl94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1"/>
      <w:szCs w:val="11"/>
      <w:lang w:val="sl-SI" w:eastAsia="sl-SI"/>
    </w:rPr>
  </w:style>
  <w:style w:type="paragraph" w:customStyle="1" w:styleId="xl95">
    <w:name w:val="xl95"/>
    <w:basedOn w:val="Navaden"/>
    <w:rsid w:val="004A0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1"/>
      <w:szCs w:val="11"/>
      <w:lang w:val="sl-SI" w:eastAsia="sl-SI"/>
    </w:rPr>
  </w:style>
  <w:style w:type="paragraph" w:customStyle="1" w:styleId="xl96">
    <w:name w:val="xl96"/>
    <w:basedOn w:val="Navaden"/>
    <w:rsid w:val="004A026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1"/>
      <w:szCs w:val="11"/>
      <w:lang w:val="sl-SI" w:eastAsia="sl-SI"/>
    </w:rPr>
  </w:style>
  <w:style w:type="paragraph" w:customStyle="1" w:styleId="xl97">
    <w:name w:val="xl97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mbria" w:eastAsia="Times New Roman" w:hAnsi="Cambria" w:cs="Times New Roman"/>
      <w:b/>
      <w:bCs/>
      <w:sz w:val="11"/>
      <w:szCs w:val="11"/>
      <w:lang w:val="sl-SI" w:eastAsia="sl-SI"/>
    </w:rPr>
  </w:style>
  <w:style w:type="paragraph" w:customStyle="1" w:styleId="xl98">
    <w:name w:val="xl98"/>
    <w:basedOn w:val="Navaden"/>
    <w:rsid w:val="004A0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mbria" w:eastAsia="Times New Roman" w:hAnsi="Cambria" w:cs="Times New Roman"/>
      <w:b/>
      <w:bCs/>
      <w:sz w:val="11"/>
      <w:szCs w:val="11"/>
      <w:lang w:val="sl-SI" w:eastAsia="sl-SI"/>
    </w:rPr>
  </w:style>
  <w:style w:type="paragraph" w:customStyle="1" w:styleId="xl99">
    <w:name w:val="xl99"/>
    <w:basedOn w:val="Navaden"/>
    <w:rsid w:val="004A026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eastAsia="Times New Roman" w:hAnsi="Cambria" w:cs="Times New Roman"/>
      <w:b/>
      <w:bCs/>
      <w:sz w:val="11"/>
      <w:szCs w:val="11"/>
      <w:lang w:val="sl-SI" w:eastAsia="sl-SI"/>
    </w:rPr>
  </w:style>
  <w:style w:type="paragraph" w:customStyle="1" w:styleId="xl100">
    <w:name w:val="xl100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01">
    <w:name w:val="xl101"/>
    <w:basedOn w:val="Navaden"/>
    <w:rsid w:val="004A026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font12">
    <w:name w:val="font12"/>
    <w:basedOn w:val="Navaden"/>
    <w:rsid w:val="007E56F8"/>
    <w:pPr>
      <w:spacing w:before="100" w:beforeAutospacing="1" w:after="100" w:afterAutospacing="1"/>
    </w:pPr>
    <w:rPr>
      <w:rFonts w:ascii="Calibri" w:eastAsia="Times New Roman" w:hAnsi="Calibri" w:cs="Calibri"/>
      <w:sz w:val="9"/>
      <w:szCs w:val="9"/>
      <w:lang w:val="sl-SI" w:eastAsia="sl-SI"/>
    </w:rPr>
  </w:style>
  <w:style w:type="paragraph" w:customStyle="1" w:styleId="font13">
    <w:name w:val="font13"/>
    <w:basedOn w:val="Navaden"/>
    <w:rsid w:val="007E56F8"/>
    <w:pPr>
      <w:spacing w:before="100" w:beforeAutospacing="1" w:after="100" w:afterAutospacing="1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02">
    <w:name w:val="xl102"/>
    <w:basedOn w:val="Navaden"/>
    <w:rsid w:val="007E56F8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500"/>
    </w:pPr>
    <w:rPr>
      <w:rFonts w:ascii="Calibri" w:eastAsia="Times New Roman" w:hAnsi="Calibri" w:cs="Calibri"/>
      <w:sz w:val="9"/>
      <w:szCs w:val="9"/>
      <w:lang w:val="sl-SI" w:eastAsia="sl-SI"/>
    </w:rPr>
  </w:style>
  <w:style w:type="paragraph" w:customStyle="1" w:styleId="xl103">
    <w:name w:val="xl103"/>
    <w:basedOn w:val="Navaden"/>
    <w:rsid w:val="007E5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9BE8F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04">
    <w:name w:val="xl104"/>
    <w:basedOn w:val="Navaden"/>
    <w:rsid w:val="007E56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9BE8F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05">
    <w:name w:val="xl105"/>
    <w:basedOn w:val="Navaden"/>
    <w:rsid w:val="007E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9BE8F"/>
      <w:spacing w:before="100" w:beforeAutospacing="1" w:after="100" w:afterAutospacing="1"/>
      <w:textAlignment w:val="bottom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  <w:style w:type="paragraph" w:customStyle="1" w:styleId="xl106">
    <w:name w:val="xl106"/>
    <w:basedOn w:val="Navaden"/>
    <w:rsid w:val="007E56F8"/>
    <w:pPr>
      <w:pBdr>
        <w:left w:val="single" w:sz="4" w:space="0" w:color="000000"/>
        <w:right w:val="single" w:sz="4" w:space="0" w:color="000000"/>
      </w:pBdr>
      <w:shd w:val="clear" w:color="000000" w:fill="F9BE8F"/>
      <w:spacing w:before="100" w:beforeAutospacing="1" w:after="100" w:afterAutospacing="1"/>
      <w:textAlignment w:val="bottom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  <w:style w:type="paragraph" w:customStyle="1" w:styleId="xl107">
    <w:name w:val="xl107"/>
    <w:basedOn w:val="Navaden"/>
    <w:rsid w:val="007E56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9BE8F"/>
      <w:spacing w:before="100" w:beforeAutospacing="1" w:after="100" w:afterAutospacing="1"/>
      <w:textAlignment w:val="bottom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  <w:style w:type="paragraph" w:customStyle="1" w:styleId="xl108">
    <w:name w:val="xl108"/>
    <w:basedOn w:val="Navaden"/>
    <w:rsid w:val="007E56F8"/>
    <w:pPr>
      <w:pBdr>
        <w:top w:val="single" w:sz="4" w:space="0" w:color="000000"/>
        <w:left w:val="single" w:sz="4" w:space="23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09">
    <w:name w:val="xl109"/>
    <w:basedOn w:val="Navaden"/>
    <w:rsid w:val="007E56F8"/>
    <w:pPr>
      <w:pBdr>
        <w:left w:val="single" w:sz="4" w:space="23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10">
    <w:name w:val="xl110"/>
    <w:basedOn w:val="Navaden"/>
    <w:rsid w:val="007E56F8"/>
    <w:pPr>
      <w:pBdr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11">
    <w:name w:val="xl111"/>
    <w:basedOn w:val="Navaden"/>
    <w:rsid w:val="007E5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12">
    <w:name w:val="xl112"/>
    <w:basedOn w:val="Navaden"/>
    <w:rsid w:val="007E56F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13">
    <w:name w:val="xl113"/>
    <w:basedOn w:val="Navaden"/>
    <w:rsid w:val="007E5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14">
    <w:name w:val="xl114"/>
    <w:basedOn w:val="Navaden"/>
    <w:rsid w:val="007E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  <w:style w:type="paragraph" w:customStyle="1" w:styleId="xl115">
    <w:name w:val="xl115"/>
    <w:basedOn w:val="Navaden"/>
    <w:rsid w:val="007E56F8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  <w:style w:type="paragraph" w:customStyle="1" w:styleId="xl116">
    <w:name w:val="xl116"/>
    <w:basedOn w:val="Navaden"/>
    <w:rsid w:val="007E56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  <w:style w:type="paragraph" w:customStyle="1" w:styleId="xl117">
    <w:name w:val="xl117"/>
    <w:basedOn w:val="Navaden"/>
    <w:rsid w:val="007E5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18">
    <w:name w:val="xl118"/>
    <w:basedOn w:val="Navaden"/>
    <w:rsid w:val="007E56F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19">
    <w:name w:val="xl119"/>
    <w:basedOn w:val="Navaden"/>
    <w:rsid w:val="007E5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20">
    <w:name w:val="xl120"/>
    <w:basedOn w:val="Navaden"/>
    <w:rsid w:val="007E56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48452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21">
    <w:name w:val="xl121"/>
    <w:basedOn w:val="Navaden"/>
    <w:rsid w:val="007E56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48452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22">
    <w:name w:val="xl122"/>
    <w:basedOn w:val="Navaden"/>
    <w:rsid w:val="007E56F8"/>
    <w:pPr>
      <w:pBdr>
        <w:top w:val="single" w:sz="4" w:space="0" w:color="000000"/>
        <w:left w:val="single" w:sz="4" w:space="31" w:color="000000"/>
        <w:bottom w:val="single" w:sz="4" w:space="0" w:color="000000"/>
      </w:pBdr>
      <w:shd w:val="clear" w:color="000000" w:fill="484529"/>
      <w:spacing w:before="100" w:beforeAutospacing="1" w:after="100" w:afterAutospacing="1"/>
      <w:ind w:firstLineChars="300"/>
      <w:textAlignment w:val="center"/>
    </w:pPr>
    <w:rPr>
      <w:rFonts w:ascii="Calibri" w:eastAsia="Times New Roman" w:hAnsi="Calibri" w:cs="Calibri"/>
      <w:b/>
      <w:bCs/>
      <w:sz w:val="12"/>
      <w:szCs w:val="12"/>
      <w:lang w:val="sl-SI" w:eastAsia="sl-SI"/>
    </w:rPr>
  </w:style>
  <w:style w:type="paragraph" w:customStyle="1" w:styleId="xl123">
    <w:name w:val="xl123"/>
    <w:basedOn w:val="Navaden"/>
    <w:rsid w:val="007E56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484529"/>
      <w:spacing w:before="100" w:beforeAutospacing="1" w:after="100" w:afterAutospacing="1"/>
      <w:ind w:firstLineChars="300"/>
      <w:textAlignment w:val="center"/>
    </w:pPr>
    <w:rPr>
      <w:rFonts w:ascii="Calibri" w:eastAsia="Times New Roman" w:hAnsi="Calibri" w:cs="Calibri"/>
      <w:b/>
      <w:bCs/>
      <w:sz w:val="12"/>
      <w:szCs w:val="12"/>
      <w:lang w:val="sl-SI" w:eastAsia="sl-SI"/>
    </w:rPr>
  </w:style>
  <w:style w:type="paragraph" w:customStyle="1" w:styleId="xl124">
    <w:name w:val="xl124"/>
    <w:basedOn w:val="Navaden"/>
    <w:rsid w:val="007E56F8"/>
    <w:pPr>
      <w:pBdr>
        <w:left w:val="single" w:sz="4" w:space="0" w:color="000000"/>
      </w:pBdr>
      <w:shd w:val="clear" w:color="000000" w:fill="B8CCE3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25">
    <w:name w:val="xl125"/>
    <w:basedOn w:val="Navaden"/>
    <w:rsid w:val="007E56F8"/>
    <w:pPr>
      <w:shd w:val="clear" w:color="000000" w:fill="B8CCE3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26">
    <w:name w:val="xl126"/>
    <w:basedOn w:val="Navaden"/>
    <w:rsid w:val="007E56F8"/>
    <w:pPr>
      <w:pBdr>
        <w:right w:val="single" w:sz="4" w:space="0" w:color="000000"/>
      </w:pBdr>
      <w:shd w:val="clear" w:color="000000" w:fill="B8CCE3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27">
    <w:name w:val="xl127"/>
    <w:basedOn w:val="Navaden"/>
    <w:rsid w:val="007E56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8CCE3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28">
    <w:name w:val="xl128"/>
    <w:basedOn w:val="Navaden"/>
    <w:rsid w:val="007E56F8"/>
    <w:pPr>
      <w:pBdr>
        <w:top w:val="single" w:sz="4" w:space="0" w:color="000000"/>
        <w:bottom w:val="single" w:sz="4" w:space="0" w:color="000000"/>
      </w:pBdr>
      <w:shd w:val="clear" w:color="000000" w:fill="B8CCE3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29">
    <w:name w:val="xl129"/>
    <w:basedOn w:val="Navaden"/>
    <w:rsid w:val="007E56F8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/>
      <w:ind w:firstLineChars="200"/>
      <w:textAlignment w:val="center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30">
    <w:name w:val="xl130"/>
    <w:basedOn w:val="Navaden"/>
    <w:rsid w:val="007E56F8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/>
      <w:ind w:firstLineChars="200"/>
      <w:textAlignment w:val="center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31">
    <w:name w:val="xl131"/>
    <w:basedOn w:val="Navaden"/>
    <w:rsid w:val="007E56F8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/>
      <w:textAlignment w:val="center"/>
    </w:pPr>
    <w:rPr>
      <w:rFonts w:ascii="Calibri" w:eastAsia="Times New Roman" w:hAnsi="Calibri" w:cs="Calibri"/>
      <w:sz w:val="12"/>
      <w:szCs w:val="12"/>
      <w:lang w:val="sl-SI" w:eastAsia="sl-SI"/>
    </w:rPr>
  </w:style>
  <w:style w:type="paragraph" w:customStyle="1" w:styleId="xl132">
    <w:name w:val="xl132"/>
    <w:basedOn w:val="Navaden"/>
    <w:rsid w:val="007E56F8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33">
    <w:name w:val="xl133"/>
    <w:basedOn w:val="Navaden"/>
    <w:rsid w:val="007E56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34">
    <w:name w:val="xl134"/>
    <w:basedOn w:val="Navaden"/>
    <w:rsid w:val="007E56F8"/>
    <w:pPr>
      <w:pBdr>
        <w:top w:val="single" w:sz="4" w:space="0" w:color="000000"/>
        <w:left w:val="single" w:sz="4" w:space="0" w:color="000000"/>
      </w:pBdr>
      <w:shd w:val="clear" w:color="000000" w:fill="F1F1F1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1"/>
      <w:szCs w:val="11"/>
      <w:lang w:val="sl-SI" w:eastAsia="sl-SI"/>
    </w:rPr>
  </w:style>
  <w:style w:type="paragraph" w:customStyle="1" w:styleId="xl135">
    <w:name w:val="xl135"/>
    <w:basedOn w:val="Navaden"/>
    <w:rsid w:val="007E56F8"/>
    <w:pPr>
      <w:pBdr>
        <w:top w:val="single" w:sz="4" w:space="0" w:color="000000"/>
      </w:pBdr>
      <w:shd w:val="clear" w:color="000000" w:fill="F1F1F1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1"/>
      <w:szCs w:val="11"/>
      <w:lang w:val="sl-SI" w:eastAsia="sl-SI"/>
    </w:rPr>
  </w:style>
  <w:style w:type="paragraph" w:customStyle="1" w:styleId="xl136">
    <w:name w:val="xl136"/>
    <w:basedOn w:val="Navaden"/>
    <w:rsid w:val="007E56F8"/>
    <w:pPr>
      <w:pBdr>
        <w:top w:val="single" w:sz="4" w:space="0" w:color="000000"/>
        <w:right w:val="single" w:sz="4" w:space="0" w:color="000000"/>
      </w:pBdr>
      <w:shd w:val="clear" w:color="000000" w:fill="F1F1F1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1"/>
      <w:szCs w:val="11"/>
      <w:lang w:val="sl-SI" w:eastAsia="sl-SI"/>
    </w:rPr>
  </w:style>
  <w:style w:type="paragraph" w:customStyle="1" w:styleId="xl137">
    <w:name w:val="xl137"/>
    <w:basedOn w:val="Navaden"/>
    <w:rsid w:val="007E56F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38">
    <w:name w:val="xl138"/>
    <w:basedOn w:val="Navaden"/>
    <w:rsid w:val="007E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1DCDB"/>
      <w:spacing w:before="100" w:beforeAutospacing="1" w:after="100" w:afterAutospacing="1"/>
      <w:textAlignment w:val="bottom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  <w:style w:type="paragraph" w:customStyle="1" w:styleId="xl139">
    <w:name w:val="xl139"/>
    <w:basedOn w:val="Navaden"/>
    <w:rsid w:val="007E56F8"/>
    <w:pPr>
      <w:pBdr>
        <w:left w:val="single" w:sz="4" w:space="0" w:color="000000"/>
        <w:right w:val="single" w:sz="4" w:space="0" w:color="000000"/>
      </w:pBdr>
      <w:shd w:val="clear" w:color="000000" w:fill="F1DCDB"/>
      <w:spacing w:before="100" w:beforeAutospacing="1" w:after="100" w:afterAutospacing="1"/>
      <w:textAlignment w:val="bottom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  <w:style w:type="paragraph" w:customStyle="1" w:styleId="xl140">
    <w:name w:val="xl140"/>
    <w:basedOn w:val="Navaden"/>
    <w:rsid w:val="007E56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DCDB"/>
      <w:spacing w:before="100" w:beforeAutospacing="1" w:after="100" w:afterAutospacing="1"/>
      <w:textAlignment w:val="bottom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  <w:style w:type="paragraph" w:customStyle="1" w:styleId="xl141">
    <w:name w:val="xl141"/>
    <w:basedOn w:val="Navaden"/>
    <w:rsid w:val="007E5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1"/>
      <w:szCs w:val="11"/>
      <w:lang w:val="sl-SI" w:eastAsia="sl-SI"/>
    </w:rPr>
  </w:style>
  <w:style w:type="paragraph" w:customStyle="1" w:styleId="xl142">
    <w:name w:val="xl142"/>
    <w:basedOn w:val="Navaden"/>
    <w:rsid w:val="007E56F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1"/>
      <w:szCs w:val="11"/>
      <w:lang w:val="sl-SI" w:eastAsia="sl-SI"/>
    </w:rPr>
  </w:style>
  <w:style w:type="paragraph" w:customStyle="1" w:styleId="xl143">
    <w:name w:val="xl143"/>
    <w:basedOn w:val="Navaden"/>
    <w:rsid w:val="007E5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1"/>
      <w:szCs w:val="11"/>
      <w:lang w:val="sl-SI" w:eastAsia="sl-SI"/>
    </w:rPr>
  </w:style>
  <w:style w:type="paragraph" w:customStyle="1" w:styleId="xl144">
    <w:name w:val="xl144"/>
    <w:basedOn w:val="Navaden"/>
    <w:rsid w:val="007E56F8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/>
      <w:ind w:firstLineChars="200"/>
      <w:textAlignment w:val="center"/>
    </w:pPr>
    <w:rPr>
      <w:rFonts w:ascii="Calibri" w:eastAsia="Times New Roman" w:hAnsi="Calibri" w:cs="Calibri"/>
      <w:sz w:val="11"/>
      <w:szCs w:val="11"/>
      <w:lang w:val="sl-SI" w:eastAsia="sl-SI"/>
    </w:rPr>
  </w:style>
  <w:style w:type="paragraph" w:customStyle="1" w:styleId="xl145">
    <w:name w:val="xl145"/>
    <w:basedOn w:val="Navaden"/>
    <w:rsid w:val="007E56F8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/>
      <w:ind w:firstLineChars="200"/>
      <w:textAlignment w:val="center"/>
    </w:pPr>
    <w:rPr>
      <w:rFonts w:ascii="Calibri" w:eastAsia="Times New Roman" w:hAnsi="Calibri" w:cs="Calibri"/>
      <w:sz w:val="11"/>
      <w:szCs w:val="11"/>
      <w:lang w:val="sl-SI" w:eastAsia="sl-SI"/>
    </w:rPr>
  </w:style>
  <w:style w:type="paragraph" w:customStyle="1" w:styleId="xl146">
    <w:name w:val="xl146"/>
    <w:basedOn w:val="Navaden"/>
    <w:rsid w:val="007E56F8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/>
      <w:textAlignment w:val="center"/>
    </w:pPr>
    <w:rPr>
      <w:rFonts w:ascii="Calibri" w:eastAsia="Times New Roman" w:hAnsi="Calibri" w:cs="Calibri"/>
      <w:sz w:val="11"/>
      <w:szCs w:val="11"/>
      <w:lang w:val="sl-SI" w:eastAsia="sl-SI"/>
    </w:rPr>
  </w:style>
  <w:style w:type="paragraph" w:customStyle="1" w:styleId="xl147">
    <w:name w:val="xl147"/>
    <w:basedOn w:val="Navaden"/>
    <w:rsid w:val="007E56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3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  <w:style w:type="paragraph" w:customStyle="1" w:styleId="xl148">
    <w:name w:val="xl148"/>
    <w:basedOn w:val="Navaden"/>
    <w:rsid w:val="007E56F8"/>
    <w:pPr>
      <w:pBdr>
        <w:left w:val="single" w:sz="4" w:space="0" w:color="000000"/>
        <w:right w:val="single" w:sz="4" w:space="0" w:color="000000"/>
      </w:pBdr>
      <w:shd w:val="clear" w:color="000000" w:fill="B8CCE3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  <w:style w:type="paragraph" w:customStyle="1" w:styleId="xl149">
    <w:name w:val="xl149"/>
    <w:basedOn w:val="Navaden"/>
    <w:rsid w:val="007E56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3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3"/>
      <w:szCs w:val="13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35\Downloads\QALead-One%20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E73659-DABC-8940-8F2D-062D2BA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QALead-One Pager</Template>
  <TotalTime>90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Beseda</dc:creator>
  <cp:keywords/>
  <dc:description/>
  <cp:lastModifiedBy>Alicia Miklavčič</cp:lastModifiedBy>
  <cp:revision>5</cp:revision>
  <cp:lastPrinted>2023-02-27T09:20:00Z</cp:lastPrinted>
  <dcterms:created xsi:type="dcterms:W3CDTF">2023-02-27T09:23:00Z</dcterms:created>
  <dcterms:modified xsi:type="dcterms:W3CDTF">2023-02-27T10:53:00Z</dcterms:modified>
</cp:coreProperties>
</file>