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FEC0A" w14:textId="77777777" w:rsidR="00206C49" w:rsidRPr="00884E35" w:rsidRDefault="00206C49" w:rsidP="00884E35">
      <w:pPr>
        <w:jc w:val="center"/>
        <w:rPr>
          <w:rFonts w:ascii="Arial" w:hAnsi="Arial" w:cs="Arial"/>
          <w:b/>
          <w:bCs/>
          <w:color w:val="A62239"/>
          <w:sz w:val="36"/>
          <w:szCs w:val="36"/>
          <w:lang w:val="en-GB"/>
        </w:rPr>
      </w:pPr>
      <w:r w:rsidRPr="00884E35">
        <w:rPr>
          <w:rFonts w:ascii="Arial" w:hAnsi="Arial" w:cs="Arial"/>
          <w:b/>
          <w:bCs/>
          <w:color w:val="A62239"/>
          <w:sz w:val="36"/>
          <w:szCs w:val="36"/>
          <w:lang w:val="en-GB"/>
        </w:rPr>
        <w:t xml:space="preserve">SURVEY OF EXTERNAL </w:t>
      </w:r>
      <w:r w:rsidRPr="00B3736B">
        <w:rPr>
          <w:rFonts w:ascii="Arial" w:hAnsi="Arial" w:cs="Arial"/>
          <w:b/>
          <w:bCs/>
          <w:color w:val="A62239"/>
          <w:sz w:val="36"/>
          <w:szCs w:val="36"/>
          <w:lang w:val="en-GB"/>
        </w:rPr>
        <w:t>PARTIES</w:t>
      </w:r>
      <w:r w:rsidRPr="00884E35">
        <w:rPr>
          <w:rFonts w:ascii="Arial" w:hAnsi="Arial" w:cs="Arial"/>
          <w:b/>
          <w:bCs/>
          <w:color w:val="A62239"/>
          <w:sz w:val="36"/>
          <w:szCs w:val="36"/>
          <w:lang w:val="en-GB"/>
        </w:rPr>
        <w:t xml:space="preserve"> *</w:t>
      </w:r>
    </w:p>
    <w:p w14:paraId="5F6EFE05" w14:textId="77777777" w:rsidR="00206C49" w:rsidRDefault="00206C49" w:rsidP="00206C49">
      <w:pPr>
        <w:pStyle w:val="Telobesedila"/>
        <w:rPr>
          <w:rFonts w:ascii="Arial Narrow"/>
          <w:b/>
        </w:rPr>
      </w:pPr>
    </w:p>
    <w:p w14:paraId="4013DD1C" w14:textId="5A5C0853" w:rsidR="00206C49" w:rsidRDefault="00206C49" w:rsidP="00206C49">
      <w:pPr>
        <w:pStyle w:val="Telobesedila"/>
        <w:spacing w:before="6"/>
        <w:rPr>
          <w:rFonts w:ascii="Arial Narrow"/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378B3D4" wp14:editId="173F7437">
                <wp:simplePos x="0" y="0"/>
                <wp:positionH relativeFrom="page">
                  <wp:posOffset>1076325</wp:posOffset>
                </wp:positionH>
                <wp:positionV relativeFrom="paragraph">
                  <wp:posOffset>220345</wp:posOffset>
                </wp:positionV>
                <wp:extent cx="5697220" cy="1270000"/>
                <wp:effectExtent l="0" t="0" r="17780" b="25400"/>
                <wp:wrapTopAndBottom/>
                <wp:docPr id="13" name="Polje z 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12700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6223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FF9738" w14:textId="77777777" w:rsidR="00206C49" w:rsidRPr="00884E35" w:rsidRDefault="00206C49" w:rsidP="00206C49">
                            <w:pPr>
                              <w:spacing w:before="5" w:line="283" w:lineRule="auto"/>
                              <w:ind w:left="141" w:right="14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84E35">
                              <w:rPr>
                                <w:rFonts w:ascii="Arial" w:hAnsi="Arial" w:cs="Arial"/>
                                <w:w w:val="110"/>
                                <w:sz w:val="20"/>
                                <w:szCs w:val="20"/>
                              </w:rPr>
                              <w:t xml:space="preserve">Our institution has been strategically investing in a quality management system based on a path of continuous improvement of the services provided by the institution, aiming at the satisfaction of </w:t>
                            </w:r>
                            <w:r w:rsidRPr="00884E35">
                              <w:rPr>
                                <w:rFonts w:ascii="Arial" w:hAnsi="Arial" w:cs="Arial"/>
                                <w:spacing w:val="-2"/>
                                <w:w w:val="110"/>
                                <w:sz w:val="20"/>
                                <w:szCs w:val="20"/>
                              </w:rPr>
                              <w:t>stakeholders.</w:t>
                            </w:r>
                          </w:p>
                          <w:p w14:paraId="6558F943" w14:textId="77777777" w:rsidR="00206C49" w:rsidRPr="00884E35" w:rsidRDefault="00206C49" w:rsidP="00206C49">
                            <w:pPr>
                              <w:pStyle w:val="Telobesedila"/>
                              <w:spacing w:before="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5F68D7" w14:textId="4F6C0A64" w:rsidR="00206C49" w:rsidRPr="00884E35" w:rsidRDefault="00206C49" w:rsidP="00206C49">
                            <w:pPr>
                              <w:spacing w:line="285" w:lineRule="auto"/>
                              <w:ind w:left="141" w:right="14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84E35">
                              <w:rPr>
                                <w:rFonts w:ascii="Arial" w:hAnsi="Arial" w:cs="Arial"/>
                                <w:w w:val="110"/>
                                <w:sz w:val="20"/>
                                <w:szCs w:val="20"/>
                              </w:rPr>
                              <w:t>In this sense, we would appreciate your opinion by filling out this questionnaire, which is confidential in nature. Your collaboration is essential for us to continue to improve our services.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8B3D4" id="_x0000_t202" coordsize="21600,21600" o:spt="202" path="m,l,21600r21600,l21600,xe">
                <v:stroke joinstyle="miter"/>
                <v:path gradientshapeok="t" o:connecttype="rect"/>
              </v:shapetype>
              <v:shape id="Polje z besedilom 13" o:spid="_x0000_s1026" type="#_x0000_t202" style="position:absolute;margin-left:84.75pt;margin-top:17.35pt;width:448.6pt;height:100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" filled="f" strokecolor="#a62239" strokeweight=".72pt">
                <v:textbox inset="0,0,0,0">
                  <w:txbxContent>
                    <w:p w14:paraId="21FF9738" w14:textId="77777777" w:rsidR="00206C49" w:rsidRPr="00884E35" w:rsidRDefault="00206C49" w:rsidP="00206C49">
                      <w:pPr>
                        <w:spacing w:before="5" w:line="283" w:lineRule="auto"/>
                        <w:ind w:left="141" w:right="142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84E35">
                        <w:rPr>
                          <w:rFonts w:ascii="Arial" w:hAnsi="Arial" w:cs="Arial"/>
                          <w:w w:val="110"/>
                          <w:sz w:val="20"/>
                          <w:szCs w:val="20"/>
                        </w:rPr>
                        <w:t xml:space="preserve">Our institution has been strategically investing in a quality management system based on a path of continuous improvement of the services provided by the institution, aiming at the satisfaction of </w:t>
                      </w:r>
                      <w:r w:rsidRPr="00884E35">
                        <w:rPr>
                          <w:rFonts w:ascii="Arial" w:hAnsi="Arial" w:cs="Arial"/>
                          <w:spacing w:val="-2"/>
                          <w:w w:val="110"/>
                          <w:sz w:val="20"/>
                          <w:szCs w:val="20"/>
                        </w:rPr>
                        <w:t>stakeholders.</w:t>
                      </w:r>
                    </w:p>
                    <w:p w14:paraId="6558F943" w14:textId="77777777" w:rsidR="00206C49" w:rsidRPr="00884E35" w:rsidRDefault="00206C49" w:rsidP="00206C49">
                      <w:pPr>
                        <w:pStyle w:val="Telobesedila"/>
                        <w:spacing w:before="2"/>
                        <w:rPr>
                          <w:rFonts w:ascii="Arial" w:hAnsi="Arial" w:cs="Arial"/>
                        </w:rPr>
                      </w:pPr>
                    </w:p>
                    <w:p w14:paraId="215F68D7" w14:textId="4F6C0A64" w:rsidR="00206C49" w:rsidRPr="00884E35" w:rsidRDefault="00206C49" w:rsidP="00206C49">
                      <w:pPr>
                        <w:spacing w:line="285" w:lineRule="auto"/>
                        <w:ind w:left="141" w:right="14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84E35">
                        <w:rPr>
                          <w:rFonts w:ascii="Arial" w:hAnsi="Arial" w:cs="Arial"/>
                          <w:w w:val="110"/>
                          <w:sz w:val="20"/>
                          <w:szCs w:val="20"/>
                        </w:rPr>
                        <w:t>In this sense, we would appreciate your opinion by filling out this questionnaire, which is confidential in nature. Your collaboration is essential for us to continue to improve our services.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164619" w14:textId="77777777" w:rsidR="00206C49" w:rsidRDefault="00206C49" w:rsidP="00206C49">
      <w:pPr>
        <w:pStyle w:val="Telobesedila"/>
        <w:spacing w:before="1"/>
        <w:rPr>
          <w:rFonts w:ascii="Arial Narrow"/>
          <w:b/>
          <w:sz w:val="19"/>
        </w:rPr>
      </w:pPr>
    </w:p>
    <w:p w14:paraId="528C1F7F" w14:textId="77777777" w:rsidR="00206C49" w:rsidRPr="00B3736B" w:rsidRDefault="00206C49" w:rsidP="00206C49">
      <w:pPr>
        <w:spacing w:before="103"/>
        <w:ind w:left="721"/>
        <w:rPr>
          <w:color w:val="A62239"/>
          <w:sz w:val="16"/>
        </w:rPr>
      </w:pPr>
      <w:r w:rsidRPr="00B3736B">
        <w:rPr>
          <w:color w:val="A62239"/>
          <w:spacing w:val="-2"/>
          <w:w w:val="105"/>
          <w:sz w:val="16"/>
        </w:rPr>
        <w:t>*Mandatory</w:t>
      </w:r>
    </w:p>
    <w:p w14:paraId="64A132FC" w14:textId="77777777" w:rsidR="00206C49" w:rsidRDefault="00206C49" w:rsidP="00206C49">
      <w:pPr>
        <w:pStyle w:val="Telobesedila"/>
        <w:spacing w:before="7"/>
      </w:pPr>
    </w:p>
    <w:p w14:paraId="172DE450" w14:textId="77777777" w:rsidR="00206C49" w:rsidRDefault="00206C49" w:rsidP="00206C49">
      <w:pPr>
        <w:pStyle w:val="Telobesedila"/>
        <w:ind w:left="721"/>
      </w:pPr>
      <w:r>
        <w:rPr>
          <w:w w:val="110"/>
        </w:rPr>
        <w:t>Name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Entity/organization</w:t>
      </w:r>
      <w:r>
        <w:rPr>
          <w:spacing w:val="1"/>
          <w:w w:val="110"/>
        </w:rPr>
        <w:t xml:space="preserve"> </w:t>
      </w:r>
      <w:r>
        <w:rPr>
          <w:w w:val="110"/>
        </w:rPr>
        <w:t>represented</w:t>
      </w:r>
      <w:r>
        <w:rPr>
          <w:spacing w:val="2"/>
          <w:w w:val="110"/>
        </w:rPr>
        <w:t xml:space="preserve"> </w:t>
      </w:r>
      <w:r>
        <w:rPr>
          <w:w w:val="110"/>
        </w:rPr>
        <w:t>by</w:t>
      </w:r>
      <w:r>
        <w:rPr>
          <w:spacing w:val="3"/>
          <w:w w:val="110"/>
        </w:rPr>
        <w:t xml:space="preserve"> </w:t>
      </w:r>
      <w:r>
        <w:rPr>
          <w:spacing w:val="-4"/>
          <w:w w:val="110"/>
        </w:rPr>
        <w:t>you</w:t>
      </w:r>
      <w:r w:rsidRPr="00B3736B">
        <w:rPr>
          <w:color w:val="A62239"/>
          <w:spacing w:val="-4"/>
          <w:w w:val="110"/>
        </w:rPr>
        <w:t>*</w:t>
      </w:r>
    </w:p>
    <w:p w14:paraId="569C80B7" w14:textId="77777777" w:rsidR="00206C49" w:rsidRDefault="00206C49" w:rsidP="00206C49">
      <w:pPr>
        <w:pStyle w:val="Telobesedila"/>
      </w:pPr>
    </w:p>
    <w:p w14:paraId="4D02DA66" w14:textId="2D4BBDF6" w:rsidR="00206C49" w:rsidRDefault="00206C49" w:rsidP="00206C49">
      <w:pPr>
        <w:pStyle w:val="Telobesedila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897A21C" wp14:editId="0ADF22ED">
                <wp:simplePos x="0" y="0"/>
                <wp:positionH relativeFrom="page">
                  <wp:posOffset>1080770</wp:posOffset>
                </wp:positionH>
                <wp:positionV relativeFrom="paragraph">
                  <wp:posOffset>122555</wp:posOffset>
                </wp:positionV>
                <wp:extent cx="4702810" cy="1270"/>
                <wp:effectExtent l="0" t="0" r="0" b="0"/>
                <wp:wrapTopAndBottom/>
                <wp:docPr id="12" name="Prostoročno: oblik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028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406"/>
                            <a:gd name="T2" fmla="+- 0 9108 1702"/>
                            <a:gd name="T3" fmla="*/ T2 w 7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06">
                              <a:moveTo>
                                <a:pt x="0" y="0"/>
                              </a:moveTo>
                              <a:lnTo>
                                <a:pt x="7406" y="0"/>
                              </a:lnTo>
                            </a:path>
                          </a:pathLst>
                        </a:custGeom>
                        <a:noFill/>
                        <a:ln w="6363">
                          <a:solidFill>
                            <a:srgbClr val="A6223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A96D4" id="Prostoročno: oblika 12" o:spid="_x0000_s1026" style="position:absolute;margin-left:85.1pt;margin-top:9.65pt;width:370.3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" path="m,l7406,e" filled="f" strokecolor="#a62239" strokeweight=".17675mm">
                <v:path arrowok="t" o:connecttype="custom" o:connectlocs="0,0;4702810,0" o:connectangles="0,0"/>
                <w10:wrap type="topAndBottom" anchorx="page"/>
              </v:shape>
            </w:pict>
          </mc:Fallback>
        </mc:AlternateContent>
      </w:r>
    </w:p>
    <w:p w14:paraId="018166CE" w14:textId="77777777" w:rsidR="00206C49" w:rsidRDefault="00206C49" w:rsidP="00206C49">
      <w:pPr>
        <w:pStyle w:val="Telobesedila"/>
        <w:rPr>
          <w:sz w:val="24"/>
        </w:rPr>
      </w:pPr>
    </w:p>
    <w:p w14:paraId="5C51A7F4" w14:textId="77777777" w:rsidR="00206C49" w:rsidRDefault="00206C49" w:rsidP="00206C49">
      <w:pPr>
        <w:pStyle w:val="Telobesedila"/>
        <w:spacing w:before="3"/>
        <w:rPr>
          <w:sz w:val="18"/>
        </w:rPr>
      </w:pPr>
    </w:p>
    <w:p w14:paraId="43A5218B" w14:textId="77777777" w:rsidR="00206C49" w:rsidRDefault="00206C49" w:rsidP="00206C49">
      <w:pPr>
        <w:pStyle w:val="Telobesedila"/>
        <w:ind w:left="721"/>
      </w:pPr>
      <w:r>
        <w:rPr>
          <w:w w:val="110"/>
        </w:rPr>
        <w:t>1</w:t>
      </w:r>
      <w:r>
        <w:rPr>
          <w:spacing w:val="-6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Has your</w:t>
      </w:r>
      <w:r>
        <w:rPr>
          <w:spacing w:val="1"/>
          <w:w w:val="110"/>
        </w:rPr>
        <w:t xml:space="preserve"> </w:t>
      </w:r>
      <w:r>
        <w:rPr>
          <w:w w:val="110"/>
        </w:rPr>
        <w:t>entity/organization</w:t>
      </w:r>
      <w:r>
        <w:rPr>
          <w:spacing w:val="3"/>
          <w:w w:val="110"/>
        </w:rPr>
        <w:t xml:space="preserve"> </w:t>
      </w:r>
      <w:r>
        <w:rPr>
          <w:w w:val="110"/>
        </w:rPr>
        <w:t>ever welcomed</w:t>
      </w:r>
      <w:r>
        <w:rPr>
          <w:spacing w:val="1"/>
          <w:w w:val="110"/>
        </w:rPr>
        <w:t xml:space="preserve"> </w:t>
      </w:r>
      <w:r>
        <w:rPr>
          <w:w w:val="110"/>
        </w:rPr>
        <w:t>our</w:t>
      </w:r>
      <w:r>
        <w:rPr>
          <w:spacing w:val="1"/>
          <w:w w:val="110"/>
        </w:rPr>
        <w:t xml:space="preserve"> </w:t>
      </w:r>
      <w:r>
        <w:rPr>
          <w:w w:val="110"/>
        </w:rPr>
        <w:t>graduates or</w:t>
      </w:r>
      <w:r>
        <w:rPr>
          <w:spacing w:val="1"/>
          <w:w w:val="110"/>
        </w:rPr>
        <w:t xml:space="preserve"> </w:t>
      </w:r>
      <w:r>
        <w:rPr>
          <w:w w:val="110"/>
        </w:rPr>
        <w:t>students??</w:t>
      </w:r>
      <w:r w:rsidRPr="00B3736B">
        <w:rPr>
          <w:color w:val="A62239"/>
          <w:spacing w:val="1"/>
          <w:w w:val="110"/>
        </w:rPr>
        <w:t xml:space="preserve"> </w:t>
      </w:r>
      <w:r w:rsidRPr="00B3736B">
        <w:rPr>
          <w:color w:val="A62239"/>
          <w:spacing w:val="-10"/>
          <w:w w:val="110"/>
        </w:rPr>
        <w:t>*</w:t>
      </w:r>
    </w:p>
    <w:p w14:paraId="3104B800" w14:textId="77777777" w:rsidR="00206C49" w:rsidRDefault="00206C49" w:rsidP="00206C49">
      <w:pPr>
        <w:pStyle w:val="Telobesedila"/>
        <w:spacing w:before="111"/>
        <w:ind w:left="1789"/>
      </w:pPr>
      <w:proofErr w:type="gramStart"/>
      <w:r>
        <w:rPr>
          <w:rFonts w:ascii="Cambria Math" w:hAnsi="Cambria Math"/>
          <w:w w:val="115"/>
        </w:rPr>
        <w:t>⃝</w:t>
      </w:r>
      <w:r>
        <w:rPr>
          <w:rFonts w:ascii="Cambria Math" w:hAnsi="Cambria Math"/>
          <w:spacing w:val="32"/>
          <w:w w:val="115"/>
        </w:rPr>
        <w:t xml:space="preserve">  </w:t>
      </w:r>
      <w:r>
        <w:rPr>
          <w:spacing w:val="-5"/>
          <w:w w:val="115"/>
        </w:rPr>
        <w:t>YES</w:t>
      </w:r>
      <w:proofErr w:type="gramEnd"/>
    </w:p>
    <w:p w14:paraId="1D139E0F" w14:textId="77777777" w:rsidR="00206C49" w:rsidRDefault="00206C49" w:rsidP="00206C49">
      <w:pPr>
        <w:pStyle w:val="Telobesedila"/>
        <w:spacing w:before="54"/>
        <w:ind w:left="1789"/>
      </w:pPr>
      <w:proofErr w:type="gramStart"/>
      <w:r>
        <w:rPr>
          <w:rFonts w:ascii="Cambria Math" w:hAnsi="Cambria Math"/>
          <w:w w:val="115"/>
        </w:rPr>
        <w:t>⃝</w:t>
      </w:r>
      <w:r>
        <w:rPr>
          <w:rFonts w:ascii="Cambria Math" w:hAnsi="Cambria Math"/>
          <w:spacing w:val="32"/>
          <w:w w:val="115"/>
        </w:rPr>
        <w:t xml:space="preserve">  </w:t>
      </w:r>
      <w:r>
        <w:rPr>
          <w:spacing w:val="-7"/>
          <w:w w:val="115"/>
        </w:rPr>
        <w:t>NO</w:t>
      </w:r>
      <w:proofErr w:type="gramEnd"/>
    </w:p>
    <w:p w14:paraId="14A378EC" w14:textId="77777777" w:rsidR="00206C49" w:rsidRDefault="00206C49" w:rsidP="00206C49">
      <w:pPr>
        <w:pStyle w:val="Telobesedila"/>
        <w:spacing w:before="87"/>
        <w:ind w:left="1787"/>
      </w:pPr>
      <w:proofErr w:type="gramStart"/>
      <w:r>
        <w:rPr>
          <w:rFonts w:ascii="Cambria Math" w:hAnsi="Cambria Math"/>
          <w:w w:val="110"/>
        </w:rPr>
        <w:t>⃝</w:t>
      </w:r>
      <w:r>
        <w:rPr>
          <w:rFonts w:ascii="Cambria Math" w:hAnsi="Cambria Math"/>
          <w:spacing w:val="36"/>
          <w:w w:val="110"/>
        </w:rPr>
        <w:t xml:space="preserve">  </w:t>
      </w:r>
      <w:r>
        <w:rPr>
          <w:w w:val="110"/>
        </w:rPr>
        <w:t>No</w:t>
      </w:r>
      <w:proofErr w:type="gramEnd"/>
      <w:r>
        <w:rPr>
          <w:spacing w:val="8"/>
          <w:w w:val="110"/>
        </w:rPr>
        <w:t xml:space="preserve"> </w:t>
      </w:r>
      <w:r>
        <w:rPr>
          <w:w w:val="110"/>
        </w:rPr>
        <w:t>answer/Not</w:t>
      </w:r>
      <w:r>
        <w:rPr>
          <w:spacing w:val="5"/>
          <w:w w:val="110"/>
        </w:rPr>
        <w:t xml:space="preserve"> </w:t>
      </w:r>
      <w:r>
        <w:rPr>
          <w:w w:val="110"/>
        </w:rPr>
        <w:t>applicable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(NR/NA)</w:t>
      </w:r>
    </w:p>
    <w:p w14:paraId="5E62B68C" w14:textId="77777777" w:rsidR="00206C49" w:rsidRDefault="00206C49" w:rsidP="00206C49">
      <w:pPr>
        <w:pStyle w:val="Telobesedila"/>
        <w:spacing w:before="2"/>
        <w:rPr>
          <w:sz w:val="34"/>
        </w:rPr>
      </w:pPr>
    </w:p>
    <w:p w14:paraId="0C01F746" w14:textId="12700328" w:rsidR="00206C49" w:rsidRDefault="00206C49" w:rsidP="00206C49">
      <w:pPr>
        <w:pStyle w:val="Telobesedila"/>
        <w:tabs>
          <w:tab w:val="left" w:pos="3001"/>
        </w:tabs>
        <w:spacing w:line="225" w:lineRule="auto"/>
        <w:ind w:left="721" w:right="1318"/>
      </w:pPr>
      <w:r>
        <w:rPr>
          <w:w w:val="110"/>
        </w:rPr>
        <w:t>1a) If yes, quantify the</w:t>
      </w:r>
      <w:r>
        <w:rPr>
          <w:spacing w:val="-1"/>
          <w:w w:val="110"/>
        </w:rPr>
        <w:t xml:space="preserve"> </w:t>
      </w:r>
      <w:r>
        <w:rPr>
          <w:w w:val="110"/>
        </w:rPr>
        <w:t>number of graduates that</w:t>
      </w:r>
      <w:r>
        <w:rPr>
          <w:spacing w:val="-1"/>
          <w:w w:val="110"/>
        </w:rPr>
        <w:t xml:space="preserve"> </w:t>
      </w:r>
      <w:r>
        <w:rPr>
          <w:w w:val="110"/>
        </w:rPr>
        <w:t xml:space="preserve">the Entity/organization received as an employer: </w:t>
      </w:r>
      <w:r w:rsidRPr="0041348E">
        <w:rPr>
          <w:color w:val="A62239"/>
          <w:u w:val="single"/>
        </w:rPr>
        <w:tab/>
      </w:r>
      <w:r w:rsidR="0041348E" w:rsidRPr="0041348E">
        <w:t xml:space="preserve">   </w:t>
      </w:r>
      <w:r>
        <w:rPr>
          <w:spacing w:val="-2"/>
          <w:w w:val="110"/>
        </w:rPr>
        <w:t>graduates</w:t>
      </w:r>
    </w:p>
    <w:p w14:paraId="4277E6CF" w14:textId="77777777" w:rsidR="00206C49" w:rsidRDefault="00206C49" w:rsidP="00206C49">
      <w:pPr>
        <w:pStyle w:val="Telobesedila"/>
        <w:rPr>
          <w:sz w:val="22"/>
        </w:rPr>
      </w:pPr>
    </w:p>
    <w:p w14:paraId="0CDE7DC0" w14:textId="6250A3DC" w:rsidR="00206C49" w:rsidRDefault="00206C49" w:rsidP="00206C49">
      <w:pPr>
        <w:pStyle w:val="Telobesedila"/>
        <w:tabs>
          <w:tab w:val="left" w:pos="3440"/>
        </w:tabs>
        <w:spacing w:before="113" w:line="225" w:lineRule="auto"/>
        <w:ind w:left="721" w:right="931"/>
      </w:pPr>
      <w:r>
        <w:rPr>
          <w:w w:val="110"/>
        </w:rPr>
        <w:t>1b)</w:t>
      </w:r>
      <w:r>
        <w:rPr>
          <w:spacing w:val="24"/>
          <w:w w:val="110"/>
        </w:rPr>
        <w:t xml:space="preserve"> </w:t>
      </w:r>
      <w:r>
        <w:rPr>
          <w:w w:val="110"/>
        </w:rPr>
        <w:t>If yes, quantify the</w:t>
      </w:r>
      <w:r>
        <w:rPr>
          <w:spacing w:val="-2"/>
          <w:w w:val="110"/>
        </w:rPr>
        <w:t xml:space="preserve"> </w:t>
      </w:r>
      <w:r>
        <w:rPr>
          <w:w w:val="110"/>
        </w:rPr>
        <w:t>no. of trainees</w:t>
      </w:r>
      <w:r>
        <w:rPr>
          <w:spacing w:val="-1"/>
          <w:w w:val="110"/>
        </w:rPr>
        <w:t xml:space="preserve"> </w:t>
      </w:r>
      <w:r>
        <w:rPr>
          <w:w w:val="110"/>
        </w:rPr>
        <w:t>that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Entity/organization has</w:t>
      </w:r>
      <w:r>
        <w:rPr>
          <w:spacing w:val="-1"/>
          <w:w w:val="110"/>
        </w:rPr>
        <w:t xml:space="preserve"> </w:t>
      </w:r>
      <w:r>
        <w:rPr>
          <w:w w:val="110"/>
        </w:rPr>
        <w:t>received</w:t>
      </w:r>
      <w:r>
        <w:rPr>
          <w:spacing w:val="-1"/>
          <w:w w:val="110"/>
        </w:rPr>
        <w:t xml:space="preserve"> </w:t>
      </w:r>
      <w:r>
        <w:rPr>
          <w:w w:val="110"/>
        </w:rPr>
        <w:t>in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 xml:space="preserve"> </w:t>
      </w:r>
      <w:r>
        <w:rPr>
          <w:w w:val="110"/>
        </w:rPr>
        <w:t>training context (internship):</w:t>
      </w:r>
      <w:r w:rsidR="0041348E">
        <w:t xml:space="preserve"> </w:t>
      </w:r>
      <w:r w:rsidRPr="0041348E">
        <w:rPr>
          <w:color w:val="A62239"/>
          <w:u w:val="single"/>
        </w:rPr>
        <w:tab/>
      </w:r>
      <w:r w:rsidR="0041348E" w:rsidRPr="0041348E">
        <w:t xml:space="preserve">  </w:t>
      </w:r>
      <w:r>
        <w:rPr>
          <w:spacing w:val="-2"/>
          <w:w w:val="110"/>
        </w:rPr>
        <w:t>students</w:t>
      </w:r>
    </w:p>
    <w:p w14:paraId="4E8AED77" w14:textId="77777777" w:rsidR="00206C49" w:rsidRDefault="00206C49" w:rsidP="00206C49">
      <w:pPr>
        <w:pStyle w:val="Telobesedila"/>
        <w:spacing w:before="12"/>
        <w:rPr>
          <w:sz w:val="21"/>
        </w:rPr>
      </w:pPr>
    </w:p>
    <w:p w14:paraId="42C4C958" w14:textId="77777777" w:rsidR="00206C49" w:rsidRDefault="00206C49" w:rsidP="00206C49">
      <w:pPr>
        <w:pStyle w:val="Telobesedila"/>
        <w:spacing w:before="113" w:line="225" w:lineRule="auto"/>
        <w:ind w:left="721"/>
      </w:pPr>
      <w:r>
        <w:rPr>
          <w:w w:val="110"/>
        </w:rPr>
        <w:t>1c) To what extent is the Entity/organization satisfied with the performance of our HEI graduates and/or students?</w:t>
      </w:r>
    </w:p>
    <w:p w14:paraId="126D0A04" w14:textId="77777777" w:rsidR="00206C49" w:rsidRDefault="00206C49" w:rsidP="00206C49">
      <w:pPr>
        <w:pStyle w:val="Telobesedila"/>
        <w:spacing w:before="11"/>
        <w:rPr>
          <w:sz w:val="5"/>
        </w:rPr>
      </w:pPr>
    </w:p>
    <w:tbl>
      <w:tblPr>
        <w:tblStyle w:val="TableNormal"/>
        <w:tblW w:w="0" w:type="auto"/>
        <w:tblInd w:w="2190" w:type="dxa"/>
        <w:tblLayout w:type="fixed"/>
        <w:tblLook w:val="01E0" w:firstRow="1" w:lastRow="1" w:firstColumn="1" w:lastColumn="1" w:noHBand="0" w:noVBand="0"/>
      </w:tblPr>
      <w:tblGrid>
        <w:gridCol w:w="3069"/>
        <w:gridCol w:w="3069"/>
      </w:tblGrid>
      <w:tr w:rsidR="00206C49" w14:paraId="7B6930BD" w14:textId="77777777" w:rsidTr="00F40B53">
        <w:trPr>
          <w:trHeight w:val="300"/>
        </w:trPr>
        <w:tc>
          <w:tcPr>
            <w:tcW w:w="3069" w:type="dxa"/>
          </w:tcPr>
          <w:p w14:paraId="7C25F525" w14:textId="77777777" w:rsidR="00206C49" w:rsidRDefault="00206C49" w:rsidP="00F40B53">
            <w:pPr>
              <w:pStyle w:val="TableParagraph"/>
              <w:spacing w:before="1"/>
              <w:ind w:left="201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>GRADUATES</w:t>
            </w:r>
          </w:p>
        </w:tc>
        <w:tc>
          <w:tcPr>
            <w:tcW w:w="3069" w:type="dxa"/>
          </w:tcPr>
          <w:p w14:paraId="573A8766" w14:textId="77777777" w:rsidR="00206C49" w:rsidRDefault="00206C49" w:rsidP="00F40B53">
            <w:pPr>
              <w:pStyle w:val="TableParagraph"/>
              <w:spacing w:before="1"/>
              <w:ind w:left="1673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>STUDENTS</w:t>
            </w:r>
          </w:p>
        </w:tc>
      </w:tr>
      <w:tr w:rsidR="00206C49" w14:paraId="7828F0C6" w14:textId="77777777" w:rsidTr="00F40B53">
        <w:trPr>
          <w:trHeight w:val="340"/>
        </w:trPr>
        <w:tc>
          <w:tcPr>
            <w:tcW w:w="3069" w:type="dxa"/>
          </w:tcPr>
          <w:p w14:paraId="0D7FB6F4" w14:textId="77777777" w:rsidR="00206C49" w:rsidRDefault="00206C49" w:rsidP="006B3215">
            <w:pPr>
              <w:pStyle w:val="TableParagraph"/>
              <w:spacing w:before="60"/>
              <w:ind w:left="219"/>
              <w:rPr>
                <w:sz w:val="18"/>
              </w:rPr>
            </w:pPr>
            <w:r>
              <w:rPr>
                <w:rFonts w:ascii="Cambria Math" w:hAnsi="Cambria Math"/>
                <w:w w:val="110"/>
                <w:sz w:val="18"/>
              </w:rPr>
              <w:t>⃝</w:t>
            </w:r>
            <w:r>
              <w:rPr>
                <w:rFonts w:ascii="Cambria Math" w:hAnsi="Cambria Math"/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Fully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satisfied</w:t>
            </w:r>
          </w:p>
        </w:tc>
        <w:tc>
          <w:tcPr>
            <w:tcW w:w="3069" w:type="dxa"/>
          </w:tcPr>
          <w:p w14:paraId="779A5E84" w14:textId="77777777" w:rsidR="00206C49" w:rsidRDefault="00206C49" w:rsidP="00F40B53">
            <w:pPr>
              <w:pStyle w:val="TableParagraph"/>
              <w:spacing w:before="60"/>
              <w:ind w:left="1037"/>
              <w:rPr>
                <w:sz w:val="18"/>
              </w:rPr>
            </w:pPr>
            <w:r>
              <w:rPr>
                <w:rFonts w:ascii="Cambria Math" w:hAnsi="Cambria Math"/>
                <w:w w:val="110"/>
                <w:sz w:val="18"/>
              </w:rPr>
              <w:t>⃝</w:t>
            </w:r>
            <w:r>
              <w:rPr>
                <w:rFonts w:ascii="Cambria Math" w:hAnsi="Cambria Math"/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Fully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satisfied</w:t>
            </w:r>
          </w:p>
        </w:tc>
      </w:tr>
      <w:tr w:rsidR="00206C49" w14:paraId="23FFCD22" w14:textId="77777777" w:rsidTr="00F40B53">
        <w:trPr>
          <w:trHeight w:val="344"/>
        </w:trPr>
        <w:tc>
          <w:tcPr>
            <w:tcW w:w="3069" w:type="dxa"/>
          </w:tcPr>
          <w:p w14:paraId="55A9E1D3" w14:textId="77777777" w:rsidR="00206C49" w:rsidRDefault="00206C49" w:rsidP="006B3215">
            <w:pPr>
              <w:pStyle w:val="TableParagraph"/>
              <w:spacing w:before="65"/>
              <w:ind w:left="219"/>
              <w:rPr>
                <w:sz w:val="18"/>
              </w:rPr>
            </w:pPr>
            <w:r>
              <w:rPr>
                <w:rFonts w:ascii="Cambria Math" w:hAnsi="Cambria Math"/>
                <w:w w:val="105"/>
                <w:sz w:val="18"/>
              </w:rPr>
              <w:t>⃝</w:t>
            </w:r>
            <w:r>
              <w:rPr>
                <w:rFonts w:ascii="Cambria Math" w:hAnsi="Cambria Math"/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Very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satisfied</w:t>
            </w:r>
          </w:p>
        </w:tc>
        <w:tc>
          <w:tcPr>
            <w:tcW w:w="3069" w:type="dxa"/>
          </w:tcPr>
          <w:p w14:paraId="71494C44" w14:textId="77777777" w:rsidR="00206C49" w:rsidRDefault="00206C49" w:rsidP="00F40B53">
            <w:pPr>
              <w:pStyle w:val="TableParagraph"/>
              <w:spacing w:before="65"/>
              <w:ind w:left="1037"/>
              <w:rPr>
                <w:sz w:val="18"/>
              </w:rPr>
            </w:pPr>
            <w:r>
              <w:rPr>
                <w:rFonts w:ascii="Cambria Math" w:hAnsi="Cambria Math"/>
                <w:w w:val="105"/>
                <w:sz w:val="18"/>
              </w:rPr>
              <w:t>⃝</w:t>
            </w:r>
            <w:r>
              <w:rPr>
                <w:rFonts w:ascii="Cambria Math" w:hAnsi="Cambria Math"/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Very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satisfied</w:t>
            </w:r>
          </w:p>
        </w:tc>
      </w:tr>
      <w:tr w:rsidR="00206C49" w14:paraId="0BEB4086" w14:textId="77777777" w:rsidTr="00F40B53">
        <w:trPr>
          <w:trHeight w:val="344"/>
        </w:trPr>
        <w:tc>
          <w:tcPr>
            <w:tcW w:w="3069" w:type="dxa"/>
          </w:tcPr>
          <w:p w14:paraId="276D51B7" w14:textId="77777777" w:rsidR="00206C49" w:rsidRDefault="00206C49" w:rsidP="006B3215">
            <w:pPr>
              <w:pStyle w:val="TableParagraph"/>
              <w:spacing w:before="64"/>
              <w:ind w:left="219"/>
              <w:rPr>
                <w:sz w:val="18"/>
              </w:rPr>
            </w:pPr>
            <w:r>
              <w:rPr>
                <w:rFonts w:ascii="Cambria Math" w:hAnsi="Cambria Math"/>
                <w:w w:val="105"/>
                <w:sz w:val="18"/>
              </w:rPr>
              <w:t>⃝</w:t>
            </w:r>
            <w:r>
              <w:rPr>
                <w:rFonts w:ascii="Cambria Math" w:hAnsi="Cambria Math"/>
                <w:spacing w:val="3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Satisfied</w:t>
            </w:r>
          </w:p>
        </w:tc>
        <w:tc>
          <w:tcPr>
            <w:tcW w:w="3069" w:type="dxa"/>
          </w:tcPr>
          <w:p w14:paraId="27E4B472" w14:textId="77777777" w:rsidR="00206C49" w:rsidRDefault="00206C49" w:rsidP="00F40B53">
            <w:pPr>
              <w:pStyle w:val="TableParagraph"/>
              <w:spacing w:before="64"/>
              <w:ind w:left="1037"/>
              <w:rPr>
                <w:sz w:val="18"/>
              </w:rPr>
            </w:pPr>
            <w:r>
              <w:rPr>
                <w:rFonts w:ascii="Cambria Math" w:hAnsi="Cambria Math"/>
                <w:w w:val="105"/>
                <w:sz w:val="18"/>
              </w:rPr>
              <w:t>⃝</w:t>
            </w:r>
            <w:r>
              <w:rPr>
                <w:rFonts w:ascii="Cambria Math" w:hAnsi="Cambria Math"/>
                <w:spacing w:val="3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Satisfied</w:t>
            </w:r>
          </w:p>
        </w:tc>
      </w:tr>
      <w:tr w:rsidR="00206C49" w14:paraId="5CDD512D" w14:textId="77777777" w:rsidTr="00F40B53">
        <w:trPr>
          <w:trHeight w:val="346"/>
        </w:trPr>
        <w:tc>
          <w:tcPr>
            <w:tcW w:w="3069" w:type="dxa"/>
          </w:tcPr>
          <w:p w14:paraId="5B17169E" w14:textId="77777777" w:rsidR="00206C49" w:rsidRDefault="00206C49" w:rsidP="006B3215">
            <w:pPr>
              <w:pStyle w:val="TableParagraph"/>
              <w:spacing w:before="65"/>
              <w:ind w:left="219"/>
              <w:rPr>
                <w:sz w:val="18"/>
              </w:rPr>
            </w:pPr>
            <w:r>
              <w:rPr>
                <w:rFonts w:ascii="Cambria Math" w:hAnsi="Cambria Math"/>
                <w:w w:val="110"/>
                <w:sz w:val="18"/>
              </w:rPr>
              <w:t>⃝</w:t>
            </w:r>
            <w:r>
              <w:rPr>
                <w:rFonts w:ascii="Cambria Math" w:hAnsi="Cambria Math"/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Not very </w:t>
            </w:r>
            <w:r>
              <w:rPr>
                <w:spacing w:val="-2"/>
                <w:w w:val="110"/>
                <w:sz w:val="18"/>
              </w:rPr>
              <w:t>satisfied</w:t>
            </w:r>
          </w:p>
        </w:tc>
        <w:tc>
          <w:tcPr>
            <w:tcW w:w="3069" w:type="dxa"/>
          </w:tcPr>
          <w:p w14:paraId="1FCB7F3F" w14:textId="77777777" w:rsidR="00206C49" w:rsidRDefault="00206C49" w:rsidP="00F40B53">
            <w:pPr>
              <w:pStyle w:val="TableParagraph"/>
              <w:spacing w:before="65"/>
              <w:ind w:left="1037"/>
              <w:rPr>
                <w:sz w:val="18"/>
              </w:rPr>
            </w:pPr>
            <w:r>
              <w:rPr>
                <w:rFonts w:ascii="Cambria Math" w:hAnsi="Cambria Math"/>
                <w:w w:val="110"/>
                <w:sz w:val="18"/>
              </w:rPr>
              <w:t>⃝</w:t>
            </w:r>
            <w:r>
              <w:rPr>
                <w:rFonts w:ascii="Cambria Math" w:hAnsi="Cambria Math"/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Not very </w:t>
            </w:r>
            <w:r>
              <w:rPr>
                <w:spacing w:val="-2"/>
                <w:w w:val="110"/>
                <w:sz w:val="18"/>
              </w:rPr>
              <w:t>satisfied</w:t>
            </w:r>
          </w:p>
        </w:tc>
      </w:tr>
      <w:tr w:rsidR="00206C49" w14:paraId="63F452FA" w14:textId="77777777" w:rsidTr="00F40B53">
        <w:trPr>
          <w:trHeight w:val="329"/>
        </w:trPr>
        <w:tc>
          <w:tcPr>
            <w:tcW w:w="3069" w:type="dxa"/>
          </w:tcPr>
          <w:p w14:paraId="31801B84" w14:textId="77777777" w:rsidR="00206C49" w:rsidRDefault="00206C49" w:rsidP="006B3215">
            <w:pPr>
              <w:pStyle w:val="TableParagraph"/>
              <w:spacing w:before="66"/>
              <w:ind w:left="219"/>
              <w:rPr>
                <w:sz w:val="18"/>
              </w:rPr>
            </w:pPr>
            <w:r>
              <w:rPr>
                <w:rFonts w:ascii="Cambria Math" w:hAnsi="Cambria Math"/>
                <w:w w:val="110"/>
                <w:sz w:val="18"/>
              </w:rPr>
              <w:t>⃝</w:t>
            </w:r>
            <w:r>
              <w:rPr>
                <w:rFonts w:ascii="Cambria Math" w:hAnsi="Cambria Math"/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Completely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Dissatisfied</w:t>
            </w:r>
          </w:p>
        </w:tc>
        <w:tc>
          <w:tcPr>
            <w:tcW w:w="3069" w:type="dxa"/>
          </w:tcPr>
          <w:p w14:paraId="1AAC6D93" w14:textId="77777777" w:rsidR="00206C49" w:rsidRDefault="00206C49" w:rsidP="00F40B53">
            <w:pPr>
              <w:pStyle w:val="TableParagraph"/>
              <w:spacing w:before="66"/>
              <w:ind w:left="1036"/>
              <w:rPr>
                <w:sz w:val="18"/>
              </w:rPr>
            </w:pPr>
            <w:r>
              <w:rPr>
                <w:rFonts w:ascii="Cambria Math" w:hAnsi="Cambria Math"/>
                <w:w w:val="110"/>
                <w:sz w:val="18"/>
              </w:rPr>
              <w:t>⃝</w:t>
            </w:r>
            <w:r>
              <w:rPr>
                <w:rFonts w:ascii="Cambria Math" w:hAnsi="Cambria Math"/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Completely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Dissatisfied</w:t>
            </w:r>
          </w:p>
        </w:tc>
      </w:tr>
      <w:tr w:rsidR="00206C49" w14:paraId="3259E490" w14:textId="77777777" w:rsidTr="00F40B53">
        <w:trPr>
          <w:trHeight w:val="265"/>
        </w:trPr>
        <w:tc>
          <w:tcPr>
            <w:tcW w:w="3069" w:type="dxa"/>
          </w:tcPr>
          <w:p w14:paraId="2F2031F7" w14:textId="77777777" w:rsidR="00206C49" w:rsidRDefault="00206C49" w:rsidP="006B3215">
            <w:pPr>
              <w:pStyle w:val="TableParagraph"/>
              <w:spacing w:before="48" w:line="196" w:lineRule="exact"/>
              <w:ind w:left="219"/>
              <w:rPr>
                <w:sz w:val="18"/>
              </w:rPr>
            </w:pPr>
            <w:r>
              <w:rPr>
                <w:rFonts w:ascii="Cambria Math" w:hAnsi="Cambria Math"/>
                <w:w w:val="110"/>
                <w:sz w:val="18"/>
              </w:rPr>
              <w:t>⃝</w:t>
            </w:r>
            <w:r>
              <w:rPr>
                <w:rFonts w:ascii="Cambria Math" w:hAnsi="Cambria Math"/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NR/NA</w:t>
            </w:r>
          </w:p>
        </w:tc>
        <w:tc>
          <w:tcPr>
            <w:tcW w:w="3069" w:type="dxa"/>
          </w:tcPr>
          <w:p w14:paraId="01298EDA" w14:textId="77777777" w:rsidR="00206C49" w:rsidRDefault="00206C49" w:rsidP="00F40B53">
            <w:pPr>
              <w:pStyle w:val="TableParagraph"/>
              <w:spacing w:before="48" w:line="196" w:lineRule="exact"/>
              <w:ind w:left="1036"/>
              <w:rPr>
                <w:sz w:val="18"/>
              </w:rPr>
            </w:pPr>
            <w:r>
              <w:rPr>
                <w:rFonts w:ascii="Cambria Math" w:hAnsi="Cambria Math"/>
                <w:w w:val="110"/>
                <w:sz w:val="18"/>
              </w:rPr>
              <w:t>⃝</w:t>
            </w:r>
            <w:r>
              <w:rPr>
                <w:rFonts w:ascii="Cambria Math" w:hAnsi="Cambria Math"/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NR/NA</w:t>
            </w:r>
          </w:p>
        </w:tc>
      </w:tr>
    </w:tbl>
    <w:p w14:paraId="3DA237F7" w14:textId="77777777" w:rsidR="00206C49" w:rsidRDefault="00206C49" w:rsidP="00206C49">
      <w:pPr>
        <w:pStyle w:val="Telobesedila"/>
        <w:rPr>
          <w:sz w:val="24"/>
        </w:rPr>
      </w:pPr>
    </w:p>
    <w:p w14:paraId="06D87112" w14:textId="77777777" w:rsidR="00206C49" w:rsidRDefault="00206C49" w:rsidP="00206C49">
      <w:pPr>
        <w:pStyle w:val="Telobesedila"/>
        <w:rPr>
          <w:sz w:val="24"/>
        </w:rPr>
      </w:pPr>
    </w:p>
    <w:p w14:paraId="38767989" w14:textId="77777777" w:rsidR="00206C49" w:rsidRDefault="00206C49" w:rsidP="00206C49">
      <w:pPr>
        <w:pStyle w:val="Telobesedila"/>
        <w:rPr>
          <w:sz w:val="24"/>
        </w:rPr>
      </w:pPr>
    </w:p>
    <w:p w14:paraId="342146E0" w14:textId="77777777" w:rsidR="00206C49" w:rsidRDefault="00206C49" w:rsidP="00206C49">
      <w:pPr>
        <w:pStyle w:val="Telobesedila"/>
        <w:rPr>
          <w:sz w:val="24"/>
        </w:rPr>
      </w:pPr>
    </w:p>
    <w:p w14:paraId="7BA8CB80" w14:textId="77777777" w:rsidR="00206C49" w:rsidRDefault="00206C49" w:rsidP="00206C49">
      <w:pPr>
        <w:pStyle w:val="Telobesedila"/>
        <w:rPr>
          <w:sz w:val="24"/>
        </w:rPr>
      </w:pPr>
    </w:p>
    <w:p w14:paraId="1593DC52" w14:textId="77777777" w:rsidR="00206C49" w:rsidRDefault="00206C49" w:rsidP="00206C49">
      <w:pPr>
        <w:pStyle w:val="Telobesedila"/>
        <w:spacing w:before="3"/>
      </w:pPr>
    </w:p>
    <w:p w14:paraId="64780224" w14:textId="2C8ADD66" w:rsidR="00206C49" w:rsidRDefault="00206C49" w:rsidP="00206C49">
      <w:pPr>
        <w:ind w:left="100"/>
        <w:rPr>
          <w:sz w:val="16"/>
        </w:rPr>
      </w:pPr>
      <w:r>
        <w:rPr>
          <w:w w:val="110"/>
          <w:sz w:val="16"/>
        </w:rPr>
        <w:t>*</w:t>
      </w:r>
      <w:r>
        <w:rPr>
          <w:spacing w:val="-2"/>
          <w:w w:val="110"/>
          <w:sz w:val="16"/>
        </w:rPr>
        <w:t xml:space="preserve"> </w:t>
      </w:r>
      <w:r w:rsidR="006B3215">
        <w:rPr>
          <w:w w:val="110"/>
          <w:sz w:val="16"/>
        </w:rPr>
        <w:t>B</w:t>
      </w:r>
      <w:r>
        <w:rPr>
          <w:w w:val="110"/>
          <w:sz w:val="16"/>
        </w:rPr>
        <w:t>ased</w:t>
      </w:r>
      <w:r>
        <w:rPr>
          <w:spacing w:val="-4"/>
          <w:w w:val="110"/>
          <w:sz w:val="16"/>
        </w:rPr>
        <w:t xml:space="preserve"> </w:t>
      </w:r>
      <w:r>
        <w:rPr>
          <w:w w:val="110"/>
          <w:sz w:val="16"/>
        </w:rPr>
        <w:t>on</w:t>
      </w:r>
      <w:r>
        <w:rPr>
          <w:spacing w:val="-4"/>
          <w:w w:val="110"/>
          <w:sz w:val="16"/>
        </w:rPr>
        <w:t xml:space="preserve"> </w:t>
      </w:r>
      <w:r>
        <w:rPr>
          <w:w w:val="110"/>
          <w:sz w:val="16"/>
        </w:rPr>
        <w:t>the</w:t>
      </w:r>
      <w:r>
        <w:rPr>
          <w:spacing w:val="-3"/>
          <w:w w:val="110"/>
          <w:sz w:val="16"/>
        </w:rPr>
        <w:t xml:space="preserve"> </w:t>
      </w:r>
      <w:r>
        <w:rPr>
          <w:w w:val="110"/>
          <w:sz w:val="16"/>
        </w:rPr>
        <w:t>satisfaction</w:t>
      </w:r>
      <w:r>
        <w:rPr>
          <w:spacing w:val="-5"/>
          <w:w w:val="110"/>
          <w:sz w:val="16"/>
        </w:rPr>
        <w:t xml:space="preserve"> </w:t>
      </w:r>
      <w:r>
        <w:rPr>
          <w:w w:val="110"/>
          <w:sz w:val="16"/>
        </w:rPr>
        <w:t>survey</w:t>
      </w:r>
      <w:r>
        <w:rPr>
          <w:spacing w:val="-3"/>
          <w:w w:val="110"/>
          <w:sz w:val="16"/>
        </w:rPr>
        <w:t xml:space="preserve"> </w:t>
      </w:r>
      <w:r>
        <w:rPr>
          <w:w w:val="110"/>
          <w:sz w:val="16"/>
        </w:rPr>
        <w:t>of</w:t>
      </w:r>
      <w:r>
        <w:rPr>
          <w:spacing w:val="-2"/>
          <w:w w:val="110"/>
          <w:sz w:val="16"/>
        </w:rPr>
        <w:t xml:space="preserve"> </w:t>
      </w:r>
      <w:r>
        <w:rPr>
          <w:w w:val="110"/>
          <w:sz w:val="16"/>
        </w:rPr>
        <w:t>external</w:t>
      </w:r>
      <w:r>
        <w:rPr>
          <w:spacing w:val="-4"/>
          <w:w w:val="110"/>
          <w:sz w:val="16"/>
        </w:rPr>
        <w:t xml:space="preserve"> </w:t>
      </w:r>
      <w:r>
        <w:rPr>
          <w:w w:val="110"/>
          <w:sz w:val="16"/>
        </w:rPr>
        <w:t>entities</w:t>
      </w:r>
      <w:r>
        <w:rPr>
          <w:spacing w:val="-2"/>
          <w:w w:val="110"/>
          <w:sz w:val="16"/>
        </w:rPr>
        <w:t xml:space="preserve"> </w:t>
      </w:r>
      <w:r>
        <w:rPr>
          <w:w w:val="110"/>
          <w:sz w:val="16"/>
        </w:rPr>
        <w:t>of</w:t>
      </w:r>
      <w:r>
        <w:rPr>
          <w:spacing w:val="-2"/>
          <w:w w:val="110"/>
          <w:sz w:val="16"/>
        </w:rPr>
        <w:t xml:space="preserve"> </w:t>
      </w:r>
      <w:r>
        <w:rPr>
          <w:w w:val="110"/>
          <w:sz w:val="16"/>
        </w:rPr>
        <w:t>the</w:t>
      </w:r>
      <w:r>
        <w:rPr>
          <w:spacing w:val="-3"/>
          <w:w w:val="110"/>
          <w:sz w:val="16"/>
        </w:rPr>
        <w:t xml:space="preserve"> </w:t>
      </w:r>
      <w:r>
        <w:rPr>
          <w:w w:val="110"/>
          <w:sz w:val="16"/>
        </w:rPr>
        <w:t>Polytechnic</w:t>
      </w:r>
      <w:r>
        <w:rPr>
          <w:spacing w:val="-3"/>
          <w:w w:val="110"/>
          <w:sz w:val="16"/>
        </w:rPr>
        <w:t xml:space="preserve"> </w:t>
      </w:r>
      <w:r>
        <w:rPr>
          <w:w w:val="110"/>
          <w:sz w:val="16"/>
        </w:rPr>
        <w:t>of</w:t>
      </w:r>
      <w:r>
        <w:rPr>
          <w:spacing w:val="-5"/>
          <w:w w:val="110"/>
          <w:sz w:val="16"/>
        </w:rPr>
        <w:t xml:space="preserve"> </w:t>
      </w:r>
      <w:proofErr w:type="spellStart"/>
      <w:r>
        <w:rPr>
          <w:spacing w:val="-2"/>
          <w:w w:val="110"/>
          <w:sz w:val="16"/>
        </w:rPr>
        <w:t>Portalegre</w:t>
      </w:r>
      <w:proofErr w:type="spellEnd"/>
    </w:p>
    <w:p w14:paraId="6AF6FC70" w14:textId="77777777" w:rsidR="00206C49" w:rsidRDefault="00206C49" w:rsidP="00206C49">
      <w:pPr>
        <w:rPr>
          <w:sz w:val="16"/>
        </w:rPr>
        <w:sectPr w:rsidR="00206C49" w:rsidSect="0041348E">
          <w:headerReference w:type="default" r:id="rId8"/>
          <w:footerReference w:type="default" r:id="rId9"/>
          <w:pgSz w:w="11920" w:h="16850"/>
          <w:pgMar w:top="1940" w:right="1060" w:bottom="1276" w:left="980" w:header="0" w:footer="308" w:gutter="0"/>
          <w:pgNumType w:start="1"/>
          <w:cols w:space="708"/>
        </w:sectPr>
      </w:pPr>
    </w:p>
    <w:p w14:paraId="12CA07CA" w14:textId="77777777" w:rsidR="00206C49" w:rsidRDefault="00206C49" w:rsidP="00206C49">
      <w:pPr>
        <w:pStyle w:val="Odstavekseznama"/>
        <w:widowControl w:val="0"/>
        <w:numPr>
          <w:ilvl w:val="0"/>
          <w:numId w:val="4"/>
        </w:numPr>
        <w:tabs>
          <w:tab w:val="left" w:pos="940"/>
        </w:tabs>
        <w:autoSpaceDE w:val="0"/>
        <w:autoSpaceDN w:val="0"/>
        <w:spacing w:before="197"/>
        <w:contextualSpacing w:val="0"/>
        <w:rPr>
          <w:sz w:val="20"/>
        </w:rPr>
      </w:pPr>
      <w:r>
        <w:rPr>
          <w:spacing w:val="-8"/>
          <w:w w:val="110"/>
          <w:sz w:val="20"/>
        </w:rPr>
        <w:lastRenderedPageBreak/>
        <w:t>A</w:t>
      </w:r>
      <w:r>
        <w:rPr>
          <w:spacing w:val="4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Has</w:t>
      </w:r>
      <w:r>
        <w:rPr>
          <w:spacing w:val="-18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your</w:t>
      </w:r>
      <w:r>
        <w:rPr>
          <w:spacing w:val="-19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Entity/organization</w:t>
      </w:r>
      <w:r>
        <w:rPr>
          <w:spacing w:val="-19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contacted</w:t>
      </w:r>
      <w:r>
        <w:rPr>
          <w:spacing w:val="-18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us</w:t>
      </w:r>
      <w:r>
        <w:rPr>
          <w:spacing w:val="-19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for</w:t>
      </w:r>
      <w:r>
        <w:rPr>
          <w:spacing w:val="-21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any</w:t>
      </w:r>
      <w:r>
        <w:rPr>
          <w:spacing w:val="-17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service</w:t>
      </w:r>
      <w:r>
        <w:rPr>
          <w:spacing w:val="-23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or</w:t>
      </w:r>
      <w:r>
        <w:rPr>
          <w:spacing w:val="-18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project</w:t>
      </w:r>
      <w:r>
        <w:rPr>
          <w:spacing w:val="-20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development?</w:t>
      </w:r>
      <w:r w:rsidRPr="00B3736B">
        <w:rPr>
          <w:color w:val="A62239"/>
          <w:spacing w:val="8"/>
          <w:w w:val="110"/>
          <w:sz w:val="20"/>
        </w:rPr>
        <w:t xml:space="preserve"> </w:t>
      </w:r>
      <w:r w:rsidRPr="0041348E">
        <w:rPr>
          <w:color w:val="A62239"/>
          <w:spacing w:val="-10"/>
          <w:w w:val="110"/>
          <w:sz w:val="20"/>
        </w:rPr>
        <w:t>*</w:t>
      </w:r>
    </w:p>
    <w:p w14:paraId="6B99935E" w14:textId="77777777" w:rsidR="00206C49" w:rsidRDefault="00206C49" w:rsidP="00206C49">
      <w:pPr>
        <w:spacing w:before="87"/>
        <w:ind w:left="1789"/>
        <w:rPr>
          <w:sz w:val="18"/>
        </w:rPr>
      </w:pPr>
      <w:proofErr w:type="gramStart"/>
      <w:r>
        <w:rPr>
          <w:rFonts w:ascii="Cambria Math" w:hAnsi="Cambria Math"/>
          <w:w w:val="115"/>
          <w:sz w:val="18"/>
        </w:rPr>
        <w:t>⃝</w:t>
      </w:r>
      <w:r>
        <w:rPr>
          <w:rFonts w:ascii="Cambria Math" w:hAnsi="Cambria Math"/>
          <w:spacing w:val="32"/>
          <w:w w:val="115"/>
          <w:sz w:val="18"/>
        </w:rPr>
        <w:t xml:space="preserve">  </w:t>
      </w:r>
      <w:r>
        <w:rPr>
          <w:spacing w:val="-5"/>
          <w:w w:val="115"/>
          <w:sz w:val="18"/>
        </w:rPr>
        <w:t>YES</w:t>
      </w:r>
      <w:proofErr w:type="gramEnd"/>
    </w:p>
    <w:p w14:paraId="7DB765D2" w14:textId="77777777" w:rsidR="00206C49" w:rsidRDefault="00206C49" w:rsidP="00206C49">
      <w:pPr>
        <w:spacing w:before="57"/>
        <w:ind w:left="1789"/>
        <w:rPr>
          <w:sz w:val="18"/>
        </w:rPr>
      </w:pPr>
      <w:proofErr w:type="gramStart"/>
      <w:r>
        <w:rPr>
          <w:rFonts w:ascii="Cambria Math" w:hAnsi="Cambria Math"/>
          <w:w w:val="115"/>
          <w:sz w:val="18"/>
        </w:rPr>
        <w:t>⃝</w:t>
      </w:r>
      <w:r>
        <w:rPr>
          <w:rFonts w:ascii="Cambria Math" w:hAnsi="Cambria Math"/>
          <w:spacing w:val="32"/>
          <w:w w:val="115"/>
          <w:sz w:val="18"/>
        </w:rPr>
        <w:t xml:space="preserve">  </w:t>
      </w:r>
      <w:r>
        <w:rPr>
          <w:spacing w:val="-5"/>
          <w:w w:val="115"/>
          <w:sz w:val="18"/>
        </w:rPr>
        <w:t>NO</w:t>
      </w:r>
      <w:proofErr w:type="gramEnd"/>
    </w:p>
    <w:p w14:paraId="7FCA200C" w14:textId="77777777" w:rsidR="00206C49" w:rsidRDefault="00206C49" w:rsidP="00206C49">
      <w:pPr>
        <w:spacing w:before="80"/>
        <w:ind w:left="1787"/>
        <w:rPr>
          <w:sz w:val="18"/>
        </w:rPr>
      </w:pPr>
      <w:proofErr w:type="gramStart"/>
      <w:r>
        <w:rPr>
          <w:rFonts w:ascii="Cambria Math" w:hAnsi="Cambria Math"/>
          <w:w w:val="110"/>
          <w:sz w:val="18"/>
        </w:rPr>
        <w:t>⃝</w:t>
      </w:r>
      <w:r>
        <w:rPr>
          <w:rFonts w:ascii="Cambria Math" w:hAnsi="Cambria Math"/>
          <w:spacing w:val="32"/>
          <w:w w:val="110"/>
          <w:sz w:val="18"/>
        </w:rPr>
        <w:t xml:space="preserve">  </w:t>
      </w:r>
      <w:r>
        <w:rPr>
          <w:spacing w:val="-2"/>
          <w:w w:val="110"/>
          <w:sz w:val="18"/>
        </w:rPr>
        <w:t>NR</w:t>
      </w:r>
      <w:proofErr w:type="gramEnd"/>
      <w:r>
        <w:rPr>
          <w:spacing w:val="-2"/>
          <w:w w:val="110"/>
          <w:sz w:val="18"/>
        </w:rPr>
        <w:t>/NA</w:t>
      </w:r>
    </w:p>
    <w:p w14:paraId="083C68D2" w14:textId="31718BD3" w:rsidR="00206C49" w:rsidRDefault="00206C49" w:rsidP="00206C49">
      <w:pPr>
        <w:pStyle w:val="Telobesedila"/>
        <w:rPr>
          <w:sz w:val="22"/>
        </w:rPr>
      </w:pPr>
    </w:p>
    <w:p w14:paraId="6C0DF218" w14:textId="77777777" w:rsidR="0041348E" w:rsidRDefault="0041348E" w:rsidP="00206C49">
      <w:pPr>
        <w:pStyle w:val="Telobesedila"/>
        <w:rPr>
          <w:sz w:val="22"/>
        </w:rPr>
      </w:pPr>
    </w:p>
    <w:p w14:paraId="108DE887" w14:textId="77777777" w:rsidR="00206C49" w:rsidRDefault="00206C49" w:rsidP="00206C49">
      <w:pPr>
        <w:pStyle w:val="Telobesedila"/>
        <w:spacing w:before="145" w:line="228" w:lineRule="auto"/>
        <w:ind w:left="721" w:hanging="1"/>
      </w:pPr>
      <w:r>
        <w:rPr>
          <w:w w:val="110"/>
        </w:rPr>
        <w:t>2a)</w:t>
      </w:r>
      <w:r>
        <w:rPr>
          <w:spacing w:val="-10"/>
          <w:w w:val="110"/>
        </w:rPr>
        <w:t xml:space="preserve"> </w:t>
      </w:r>
      <w:r>
        <w:rPr>
          <w:w w:val="110"/>
        </w:rPr>
        <w:t>If you</w:t>
      </w:r>
      <w:r>
        <w:rPr>
          <w:spacing w:val="-2"/>
          <w:w w:val="110"/>
        </w:rPr>
        <w:t xml:space="preserve"> </w:t>
      </w:r>
      <w:r>
        <w:rPr>
          <w:w w:val="110"/>
        </w:rPr>
        <w:t>answered</w:t>
      </w:r>
      <w:r>
        <w:rPr>
          <w:spacing w:val="-1"/>
          <w:w w:val="110"/>
        </w:rPr>
        <w:t xml:space="preserve"> </w:t>
      </w:r>
      <w:r>
        <w:rPr>
          <w:w w:val="110"/>
        </w:rPr>
        <w:t>yes, please</w:t>
      </w:r>
      <w:r>
        <w:rPr>
          <w:spacing w:val="-2"/>
          <w:w w:val="110"/>
        </w:rPr>
        <w:t xml:space="preserve"> </w:t>
      </w:r>
      <w:r>
        <w:rPr>
          <w:w w:val="110"/>
        </w:rPr>
        <w:t>indicate</w:t>
      </w:r>
      <w:r>
        <w:rPr>
          <w:spacing w:val="-2"/>
          <w:w w:val="110"/>
        </w:rPr>
        <w:t xml:space="preserve"> </w:t>
      </w:r>
      <w:r>
        <w:rPr>
          <w:w w:val="110"/>
        </w:rPr>
        <w:t>to</w:t>
      </w:r>
      <w:r>
        <w:rPr>
          <w:spacing w:val="-1"/>
          <w:w w:val="110"/>
        </w:rPr>
        <w:t xml:space="preserve"> </w:t>
      </w:r>
      <w:r>
        <w:rPr>
          <w:w w:val="110"/>
        </w:rPr>
        <w:t>what</w:t>
      </w:r>
      <w:r>
        <w:rPr>
          <w:spacing w:val="-2"/>
          <w:w w:val="110"/>
        </w:rPr>
        <w:t xml:space="preserve"> </w:t>
      </w:r>
      <w:r>
        <w:rPr>
          <w:w w:val="110"/>
        </w:rPr>
        <w:t>extent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Entity/organization</w:t>
      </w:r>
      <w:r>
        <w:rPr>
          <w:spacing w:val="-1"/>
          <w:w w:val="110"/>
        </w:rPr>
        <w:t xml:space="preserve"> </w:t>
      </w:r>
      <w:r>
        <w:rPr>
          <w:w w:val="110"/>
        </w:rPr>
        <w:t>is</w:t>
      </w:r>
      <w:r>
        <w:rPr>
          <w:spacing w:val="-1"/>
          <w:w w:val="110"/>
        </w:rPr>
        <w:t xml:space="preserve"> </w:t>
      </w:r>
      <w:r>
        <w:rPr>
          <w:w w:val="110"/>
        </w:rPr>
        <w:t>satisfied</w:t>
      </w:r>
      <w:r>
        <w:rPr>
          <w:spacing w:val="-1"/>
          <w:w w:val="110"/>
        </w:rPr>
        <w:t xml:space="preserve"> </w:t>
      </w:r>
      <w:r>
        <w:rPr>
          <w:w w:val="110"/>
        </w:rPr>
        <w:t>with</w:t>
      </w:r>
      <w:r>
        <w:rPr>
          <w:spacing w:val="-2"/>
          <w:w w:val="110"/>
        </w:rPr>
        <w:t xml:space="preserve"> </w:t>
      </w:r>
      <w:r>
        <w:rPr>
          <w:w w:val="110"/>
        </w:rPr>
        <w:t xml:space="preserve">our </w:t>
      </w:r>
      <w:r>
        <w:rPr>
          <w:spacing w:val="-2"/>
          <w:w w:val="110"/>
        </w:rPr>
        <w:t>response:</w:t>
      </w:r>
    </w:p>
    <w:p w14:paraId="2F1E4B46" w14:textId="77777777" w:rsidR="00206C49" w:rsidRDefault="00206C49" w:rsidP="00206C49">
      <w:pPr>
        <w:pStyle w:val="Telobesedila"/>
        <w:spacing w:before="11"/>
        <w:rPr>
          <w:sz w:val="6"/>
        </w:rPr>
      </w:pPr>
    </w:p>
    <w:tbl>
      <w:tblPr>
        <w:tblStyle w:val="TableNormal"/>
        <w:tblW w:w="0" w:type="auto"/>
        <w:tblInd w:w="2846" w:type="dxa"/>
        <w:tblLayout w:type="fixed"/>
        <w:tblLook w:val="01E0" w:firstRow="1" w:lastRow="1" w:firstColumn="1" w:lastColumn="1" w:noHBand="0" w:noVBand="0"/>
      </w:tblPr>
      <w:tblGrid>
        <w:gridCol w:w="2399"/>
      </w:tblGrid>
      <w:tr w:rsidR="00206C49" w14:paraId="3B392004" w14:textId="77777777" w:rsidTr="006B3215">
        <w:trPr>
          <w:trHeight w:val="283"/>
        </w:trPr>
        <w:tc>
          <w:tcPr>
            <w:tcW w:w="2399" w:type="dxa"/>
          </w:tcPr>
          <w:p w14:paraId="383A9A2A" w14:textId="77777777" w:rsidR="00206C49" w:rsidRDefault="00206C49" w:rsidP="006B3215">
            <w:pPr>
              <w:pStyle w:val="TableParagraph"/>
              <w:spacing w:before="2"/>
              <w:ind w:left="272"/>
              <w:rPr>
                <w:sz w:val="18"/>
              </w:rPr>
            </w:pPr>
            <w:r>
              <w:rPr>
                <w:rFonts w:ascii="Cambria Math" w:hAnsi="Cambria Math"/>
                <w:w w:val="110"/>
                <w:sz w:val="18"/>
              </w:rPr>
              <w:t>⃝</w:t>
            </w:r>
            <w:r>
              <w:rPr>
                <w:rFonts w:ascii="Cambria Math" w:hAnsi="Cambria Math"/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Fully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satisfied</w:t>
            </w:r>
          </w:p>
        </w:tc>
      </w:tr>
      <w:tr w:rsidR="00206C49" w14:paraId="77175D7D" w14:textId="77777777" w:rsidTr="006B3215">
        <w:trPr>
          <w:trHeight w:val="345"/>
        </w:trPr>
        <w:tc>
          <w:tcPr>
            <w:tcW w:w="2399" w:type="dxa"/>
          </w:tcPr>
          <w:p w14:paraId="198DFC5E" w14:textId="77777777" w:rsidR="00206C49" w:rsidRDefault="00206C49" w:rsidP="006B3215">
            <w:pPr>
              <w:pStyle w:val="TableParagraph"/>
              <w:spacing w:before="66"/>
              <w:ind w:left="272"/>
              <w:rPr>
                <w:sz w:val="18"/>
              </w:rPr>
            </w:pPr>
            <w:r>
              <w:rPr>
                <w:rFonts w:ascii="Cambria Math" w:hAnsi="Cambria Math"/>
                <w:w w:val="105"/>
                <w:sz w:val="18"/>
              </w:rPr>
              <w:t>⃝</w:t>
            </w:r>
            <w:r>
              <w:rPr>
                <w:rFonts w:ascii="Cambria Math" w:hAnsi="Cambria Math"/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Very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satisfied</w:t>
            </w:r>
          </w:p>
        </w:tc>
      </w:tr>
      <w:tr w:rsidR="00206C49" w14:paraId="4E9F5618" w14:textId="77777777" w:rsidTr="006B3215">
        <w:trPr>
          <w:trHeight w:val="344"/>
        </w:trPr>
        <w:tc>
          <w:tcPr>
            <w:tcW w:w="2399" w:type="dxa"/>
          </w:tcPr>
          <w:p w14:paraId="566A7F37" w14:textId="77777777" w:rsidR="00206C49" w:rsidRDefault="00206C49" w:rsidP="006B3215">
            <w:pPr>
              <w:pStyle w:val="TableParagraph"/>
              <w:spacing w:before="64"/>
              <w:ind w:left="272"/>
              <w:rPr>
                <w:sz w:val="18"/>
              </w:rPr>
            </w:pPr>
            <w:r>
              <w:rPr>
                <w:rFonts w:ascii="Cambria Math" w:hAnsi="Cambria Math"/>
                <w:w w:val="105"/>
                <w:sz w:val="18"/>
              </w:rPr>
              <w:t>⃝</w:t>
            </w:r>
            <w:r>
              <w:rPr>
                <w:rFonts w:ascii="Cambria Math" w:hAnsi="Cambria Math"/>
                <w:spacing w:val="3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Satisfied</w:t>
            </w:r>
          </w:p>
        </w:tc>
      </w:tr>
      <w:tr w:rsidR="00206C49" w14:paraId="681355F5" w14:textId="77777777" w:rsidTr="006B3215">
        <w:trPr>
          <w:trHeight w:val="345"/>
        </w:trPr>
        <w:tc>
          <w:tcPr>
            <w:tcW w:w="2399" w:type="dxa"/>
          </w:tcPr>
          <w:p w14:paraId="51B6ACE3" w14:textId="77777777" w:rsidR="00206C49" w:rsidRDefault="00206C49" w:rsidP="006B3215">
            <w:pPr>
              <w:pStyle w:val="TableParagraph"/>
              <w:spacing w:before="65"/>
              <w:ind w:left="272"/>
              <w:rPr>
                <w:sz w:val="18"/>
              </w:rPr>
            </w:pPr>
            <w:r>
              <w:rPr>
                <w:rFonts w:ascii="Cambria Math" w:hAnsi="Cambria Math"/>
                <w:w w:val="110"/>
                <w:sz w:val="18"/>
              </w:rPr>
              <w:t>⃝</w:t>
            </w:r>
            <w:r>
              <w:rPr>
                <w:rFonts w:ascii="Cambria Math" w:hAnsi="Cambria Math"/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Not very </w:t>
            </w:r>
            <w:r>
              <w:rPr>
                <w:spacing w:val="-2"/>
                <w:w w:val="110"/>
                <w:sz w:val="18"/>
              </w:rPr>
              <w:t>satisfied</w:t>
            </w:r>
          </w:p>
        </w:tc>
      </w:tr>
      <w:tr w:rsidR="00206C49" w14:paraId="40F00C75" w14:textId="77777777" w:rsidTr="006B3215">
        <w:trPr>
          <w:trHeight w:val="330"/>
        </w:trPr>
        <w:tc>
          <w:tcPr>
            <w:tcW w:w="2399" w:type="dxa"/>
          </w:tcPr>
          <w:p w14:paraId="48D57B82" w14:textId="77777777" w:rsidR="00206C49" w:rsidRDefault="00206C49" w:rsidP="006B3215">
            <w:pPr>
              <w:pStyle w:val="TableParagraph"/>
              <w:spacing w:before="65"/>
              <w:ind w:left="272"/>
              <w:rPr>
                <w:sz w:val="18"/>
              </w:rPr>
            </w:pPr>
            <w:r>
              <w:rPr>
                <w:rFonts w:ascii="Cambria Math" w:hAnsi="Cambria Math"/>
                <w:w w:val="110"/>
                <w:sz w:val="18"/>
              </w:rPr>
              <w:t>⃝</w:t>
            </w:r>
            <w:r>
              <w:rPr>
                <w:rFonts w:ascii="Cambria Math" w:hAnsi="Cambria Math"/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Completely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Dissatisfied</w:t>
            </w:r>
          </w:p>
        </w:tc>
      </w:tr>
      <w:tr w:rsidR="00206C49" w14:paraId="21C59EFA" w14:textId="77777777" w:rsidTr="006B3215">
        <w:trPr>
          <w:trHeight w:val="266"/>
        </w:trPr>
        <w:tc>
          <w:tcPr>
            <w:tcW w:w="2399" w:type="dxa"/>
          </w:tcPr>
          <w:p w14:paraId="541AC35D" w14:textId="77777777" w:rsidR="00206C49" w:rsidRDefault="00206C49" w:rsidP="006B3215">
            <w:pPr>
              <w:pStyle w:val="TableParagraph"/>
              <w:spacing w:before="50" w:line="196" w:lineRule="exact"/>
              <w:ind w:left="272"/>
              <w:rPr>
                <w:sz w:val="18"/>
              </w:rPr>
            </w:pPr>
            <w:r>
              <w:rPr>
                <w:rFonts w:ascii="Cambria Math" w:hAnsi="Cambria Math"/>
                <w:w w:val="110"/>
                <w:sz w:val="18"/>
              </w:rPr>
              <w:t>⃝</w:t>
            </w:r>
            <w:r>
              <w:rPr>
                <w:rFonts w:ascii="Cambria Math" w:hAnsi="Cambria Math"/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NR/NA</w:t>
            </w:r>
          </w:p>
        </w:tc>
      </w:tr>
    </w:tbl>
    <w:p w14:paraId="3570AEA5" w14:textId="6E0D77C1" w:rsidR="00206C49" w:rsidRDefault="00206C49" w:rsidP="00206C49">
      <w:pPr>
        <w:pStyle w:val="Telobesedila"/>
        <w:spacing w:before="9"/>
        <w:rPr>
          <w:sz w:val="33"/>
        </w:rPr>
      </w:pPr>
    </w:p>
    <w:p w14:paraId="15B81CD4" w14:textId="77777777" w:rsidR="0041348E" w:rsidRDefault="0041348E" w:rsidP="00206C49">
      <w:pPr>
        <w:pStyle w:val="Telobesedila"/>
        <w:spacing w:before="9"/>
        <w:rPr>
          <w:sz w:val="33"/>
        </w:rPr>
      </w:pPr>
    </w:p>
    <w:p w14:paraId="3EE8B0E8" w14:textId="77777777" w:rsidR="00206C49" w:rsidRDefault="00206C49" w:rsidP="00206C49">
      <w:pPr>
        <w:pStyle w:val="Telobesedila"/>
        <w:spacing w:line="225" w:lineRule="auto"/>
        <w:ind w:left="721"/>
      </w:pPr>
      <w:r>
        <w:rPr>
          <w:w w:val="110"/>
        </w:rPr>
        <w:t>2b) If you have not contacted us, please indicate if your Entity/organization intends to contact us for the purpose of providing services and/or projects partnerships?</w:t>
      </w:r>
    </w:p>
    <w:p w14:paraId="7FD77A43" w14:textId="77777777" w:rsidR="00206C49" w:rsidRDefault="00206C49" w:rsidP="00206C49">
      <w:pPr>
        <w:spacing w:before="105"/>
        <w:ind w:left="1789"/>
        <w:rPr>
          <w:sz w:val="18"/>
        </w:rPr>
      </w:pPr>
      <w:proofErr w:type="gramStart"/>
      <w:r>
        <w:rPr>
          <w:rFonts w:ascii="Cambria Math" w:hAnsi="Cambria Math"/>
          <w:w w:val="115"/>
          <w:sz w:val="18"/>
        </w:rPr>
        <w:t>⃝</w:t>
      </w:r>
      <w:r>
        <w:rPr>
          <w:rFonts w:ascii="Cambria Math" w:hAnsi="Cambria Math"/>
          <w:spacing w:val="32"/>
          <w:w w:val="115"/>
          <w:sz w:val="18"/>
        </w:rPr>
        <w:t xml:space="preserve">  </w:t>
      </w:r>
      <w:r>
        <w:rPr>
          <w:spacing w:val="-5"/>
          <w:w w:val="115"/>
          <w:sz w:val="18"/>
        </w:rPr>
        <w:t>YES</w:t>
      </w:r>
      <w:proofErr w:type="gramEnd"/>
    </w:p>
    <w:p w14:paraId="087A4F35" w14:textId="77777777" w:rsidR="00206C49" w:rsidRDefault="00206C49" w:rsidP="00206C49">
      <w:pPr>
        <w:spacing w:before="61"/>
        <w:ind w:left="1789"/>
        <w:rPr>
          <w:sz w:val="18"/>
        </w:rPr>
      </w:pPr>
      <w:proofErr w:type="gramStart"/>
      <w:r>
        <w:rPr>
          <w:rFonts w:ascii="Cambria Math" w:hAnsi="Cambria Math"/>
          <w:w w:val="115"/>
          <w:sz w:val="18"/>
        </w:rPr>
        <w:t>⃝</w:t>
      </w:r>
      <w:r>
        <w:rPr>
          <w:rFonts w:ascii="Cambria Math" w:hAnsi="Cambria Math"/>
          <w:spacing w:val="32"/>
          <w:w w:val="115"/>
          <w:sz w:val="18"/>
        </w:rPr>
        <w:t xml:space="preserve">  </w:t>
      </w:r>
      <w:r>
        <w:rPr>
          <w:spacing w:val="-5"/>
          <w:w w:val="115"/>
          <w:sz w:val="18"/>
        </w:rPr>
        <w:t>NO</w:t>
      </w:r>
      <w:proofErr w:type="gramEnd"/>
    </w:p>
    <w:p w14:paraId="573D6943" w14:textId="77777777" w:rsidR="00206C49" w:rsidRDefault="00206C49" w:rsidP="00206C49">
      <w:pPr>
        <w:spacing w:before="78"/>
        <w:ind w:left="1787"/>
        <w:rPr>
          <w:sz w:val="18"/>
        </w:rPr>
      </w:pPr>
      <w:proofErr w:type="gramStart"/>
      <w:r>
        <w:rPr>
          <w:rFonts w:ascii="Cambria Math" w:hAnsi="Cambria Math"/>
          <w:w w:val="110"/>
          <w:sz w:val="18"/>
        </w:rPr>
        <w:t>⃝</w:t>
      </w:r>
      <w:r>
        <w:rPr>
          <w:rFonts w:ascii="Cambria Math" w:hAnsi="Cambria Math"/>
          <w:spacing w:val="32"/>
          <w:w w:val="110"/>
          <w:sz w:val="18"/>
        </w:rPr>
        <w:t xml:space="preserve">  </w:t>
      </w:r>
      <w:r>
        <w:rPr>
          <w:spacing w:val="-2"/>
          <w:w w:val="110"/>
          <w:sz w:val="18"/>
        </w:rPr>
        <w:t>NR</w:t>
      </w:r>
      <w:proofErr w:type="gramEnd"/>
      <w:r>
        <w:rPr>
          <w:spacing w:val="-2"/>
          <w:w w:val="110"/>
          <w:sz w:val="18"/>
        </w:rPr>
        <w:t>/NA</w:t>
      </w:r>
    </w:p>
    <w:p w14:paraId="69FC1457" w14:textId="5336B247" w:rsidR="00206C49" w:rsidRDefault="00206C49" w:rsidP="00206C49">
      <w:pPr>
        <w:pStyle w:val="Telobesedila"/>
        <w:spacing w:before="7"/>
        <w:rPr>
          <w:sz w:val="26"/>
        </w:rPr>
      </w:pPr>
    </w:p>
    <w:p w14:paraId="74622FA5" w14:textId="77777777" w:rsidR="0041348E" w:rsidRDefault="0041348E" w:rsidP="00206C49">
      <w:pPr>
        <w:pStyle w:val="Telobesedila"/>
        <w:spacing w:before="7"/>
        <w:rPr>
          <w:sz w:val="26"/>
        </w:rPr>
      </w:pPr>
    </w:p>
    <w:p w14:paraId="06A5481E" w14:textId="77777777" w:rsidR="00206C49" w:rsidRDefault="00206C49" w:rsidP="00206C49">
      <w:pPr>
        <w:pStyle w:val="Odstavekseznama"/>
        <w:widowControl w:val="0"/>
        <w:numPr>
          <w:ilvl w:val="0"/>
          <w:numId w:val="4"/>
        </w:numPr>
        <w:tabs>
          <w:tab w:val="left" w:pos="945"/>
        </w:tabs>
        <w:autoSpaceDE w:val="0"/>
        <w:autoSpaceDN w:val="0"/>
        <w:ind w:left="944" w:hanging="224"/>
        <w:contextualSpacing w:val="0"/>
        <w:rPr>
          <w:sz w:val="20"/>
        </w:rPr>
      </w:pPr>
      <w:r>
        <w:rPr>
          <w:w w:val="110"/>
          <w:sz w:val="20"/>
        </w:rPr>
        <w:t>Has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Entity/organization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contacted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us for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volunteer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placement?</w:t>
      </w:r>
      <w:r>
        <w:rPr>
          <w:spacing w:val="-2"/>
          <w:w w:val="110"/>
          <w:sz w:val="20"/>
        </w:rPr>
        <w:t xml:space="preserve"> </w:t>
      </w:r>
      <w:r w:rsidRPr="0041348E">
        <w:rPr>
          <w:color w:val="A62239"/>
          <w:spacing w:val="-10"/>
          <w:w w:val="110"/>
          <w:sz w:val="20"/>
        </w:rPr>
        <w:t>*</w:t>
      </w:r>
    </w:p>
    <w:p w14:paraId="0DCC59B4" w14:textId="77777777" w:rsidR="00206C49" w:rsidRDefault="00206C49" w:rsidP="00206C49">
      <w:pPr>
        <w:spacing w:before="84"/>
        <w:ind w:left="1789"/>
        <w:rPr>
          <w:sz w:val="18"/>
        </w:rPr>
      </w:pPr>
      <w:proofErr w:type="gramStart"/>
      <w:r>
        <w:rPr>
          <w:rFonts w:ascii="Cambria Math" w:hAnsi="Cambria Math"/>
          <w:w w:val="115"/>
          <w:sz w:val="18"/>
        </w:rPr>
        <w:t>⃝</w:t>
      </w:r>
      <w:r>
        <w:rPr>
          <w:rFonts w:ascii="Cambria Math" w:hAnsi="Cambria Math"/>
          <w:spacing w:val="32"/>
          <w:w w:val="115"/>
          <w:sz w:val="18"/>
        </w:rPr>
        <w:t xml:space="preserve">  </w:t>
      </w:r>
      <w:r>
        <w:rPr>
          <w:spacing w:val="-5"/>
          <w:w w:val="115"/>
          <w:sz w:val="18"/>
        </w:rPr>
        <w:t>YES</w:t>
      </w:r>
      <w:proofErr w:type="gramEnd"/>
    </w:p>
    <w:p w14:paraId="739A07B5" w14:textId="77777777" w:rsidR="00206C49" w:rsidRDefault="00206C49" w:rsidP="00206C49">
      <w:pPr>
        <w:spacing w:before="57"/>
        <w:ind w:left="1789"/>
        <w:rPr>
          <w:sz w:val="18"/>
        </w:rPr>
      </w:pPr>
      <w:proofErr w:type="gramStart"/>
      <w:r>
        <w:rPr>
          <w:rFonts w:ascii="Cambria Math" w:hAnsi="Cambria Math"/>
          <w:w w:val="115"/>
          <w:sz w:val="18"/>
        </w:rPr>
        <w:t>⃝</w:t>
      </w:r>
      <w:r>
        <w:rPr>
          <w:rFonts w:ascii="Cambria Math" w:hAnsi="Cambria Math"/>
          <w:spacing w:val="32"/>
          <w:w w:val="115"/>
          <w:sz w:val="18"/>
        </w:rPr>
        <w:t xml:space="preserve">  </w:t>
      </w:r>
      <w:r>
        <w:rPr>
          <w:spacing w:val="-5"/>
          <w:w w:val="115"/>
          <w:sz w:val="18"/>
        </w:rPr>
        <w:t>NO</w:t>
      </w:r>
      <w:proofErr w:type="gramEnd"/>
    </w:p>
    <w:p w14:paraId="7726A93B" w14:textId="77777777" w:rsidR="00206C49" w:rsidRDefault="00206C49" w:rsidP="00206C49">
      <w:pPr>
        <w:spacing w:before="78"/>
        <w:ind w:left="1789"/>
        <w:rPr>
          <w:sz w:val="18"/>
        </w:rPr>
      </w:pPr>
      <w:proofErr w:type="gramStart"/>
      <w:r>
        <w:rPr>
          <w:rFonts w:ascii="Cambria Math" w:hAnsi="Cambria Math"/>
          <w:w w:val="110"/>
          <w:sz w:val="18"/>
        </w:rPr>
        <w:t>⃝</w:t>
      </w:r>
      <w:r>
        <w:rPr>
          <w:rFonts w:ascii="Cambria Math" w:hAnsi="Cambria Math"/>
          <w:spacing w:val="34"/>
          <w:w w:val="110"/>
          <w:sz w:val="18"/>
        </w:rPr>
        <w:t xml:space="preserve">  </w:t>
      </w:r>
      <w:r>
        <w:rPr>
          <w:spacing w:val="-2"/>
          <w:w w:val="110"/>
          <w:sz w:val="18"/>
        </w:rPr>
        <w:t>NR</w:t>
      </w:r>
      <w:proofErr w:type="gramEnd"/>
      <w:r>
        <w:rPr>
          <w:spacing w:val="-2"/>
          <w:w w:val="110"/>
          <w:sz w:val="18"/>
        </w:rPr>
        <w:t>/NA</w:t>
      </w:r>
    </w:p>
    <w:p w14:paraId="21372DA7" w14:textId="75CAD5AF" w:rsidR="00206C49" w:rsidRDefault="00206C49" w:rsidP="00206C49">
      <w:pPr>
        <w:pStyle w:val="Telobesedila"/>
        <w:spacing w:before="9"/>
        <w:rPr>
          <w:sz w:val="29"/>
        </w:rPr>
      </w:pPr>
    </w:p>
    <w:p w14:paraId="01748773" w14:textId="77777777" w:rsidR="0041348E" w:rsidRDefault="0041348E" w:rsidP="00206C49">
      <w:pPr>
        <w:pStyle w:val="Telobesedila"/>
        <w:spacing w:before="9"/>
        <w:rPr>
          <w:sz w:val="29"/>
        </w:rPr>
      </w:pPr>
    </w:p>
    <w:p w14:paraId="5CDF24D3" w14:textId="77777777" w:rsidR="00206C49" w:rsidRDefault="00206C49" w:rsidP="00206C49">
      <w:pPr>
        <w:pStyle w:val="Telobesedila"/>
        <w:spacing w:line="228" w:lineRule="auto"/>
        <w:ind w:left="721" w:right="452"/>
      </w:pPr>
      <w:r>
        <w:rPr>
          <w:w w:val="110"/>
        </w:rPr>
        <w:t>3a)</w:t>
      </w:r>
      <w:r>
        <w:rPr>
          <w:spacing w:val="-11"/>
          <w:w w:val="110"/>
        </w:rPr>
        <w:t xml:space="preserve"> </w:t>
      </w:r>
      <w:r>
        <w:rPr>
          <w:w w:val="110"/>
        </w:rPr>
        <w:t>If</w:t>
      </w:r>
      <w:r>
        <w:rPr>
          <w:spacing w:val="-1"/>
          <w:w w:val="110"/>
        </w:rPr>
        <w:t xml:space="preserve"> </w:t>
      </w:r>
      <w:r>
        <w:rPr>
          <w:w w:val="110"/>
        </w:rPr>
        <w:t>you</w:t>
      </w:r>
      <w:r>
        <w:rPr>
          <w:spacing w:val="-3"/>
          <w:w w:val="110"/>
        </w:rPr>
        <w:t xml:space="preserve"> </w:t>
      </w:r>
      <w:r>
        <w:rPr>
          <w:w w:val="110"/>
        </w:rPr>
        <w:t>answered</w:t>
      </w:r>
      <w:r>
        <w:rPr>
          <w:spacing w:val="-2"/>
          <w:w w:val="110"/>
        </w:rPr>
        <w:t xml:space="preserve"> </w:t>
      </w:r>
      <w:r>
        <w:rPr>
          <w:w w:val="110"/>
        </w:rPr>
        <w:t>yes,</w:t>
      </w:r>
      <w:r>
        <w:rPr>
          <w:spacing w:val="-1"/>
          <w:w w:val="110"/>
        </w:rPr>
        <w:t xml:space="preserve"> </w:t>
      </w:r>
      <w:r>
        <w:rPr>
          <w:w w:val="110"/>
        </w:rPr>
        <w:t>please</w:t>
      </w:r>
      <w:r>
        <w:rPr>
          <w:spacing w:val="-3"/>
          <w:w w:val="110"/>
        </w:rPr>
        <w:t xml:space="preserve"> </w:t>
      </w:r>
      <w:r>
        <w:rPr>
          <w:w w:val="110"/>
        </w:rPr>
        <w:t>indicate</w:t>
      </w:r>
      <w:r>
        <w:rPr>
          <w:spacing w:val="-3"/>
          <w:w w:val="110"/>
        </w:rPr>
        <w:t xml:space="preserve"> </w:t>
      </w:r>
      <w:r>
        <w:rPr>
          <w:w w:val="110"/>
        </w:rPr>
        <w:t>to</w:t>
      </w:r>
      <w:r>
        <w:rPr>
          <w:spacing w:val="-2"/>
          <w:w w:val="110"/>
        </w:rPr>
        <w:t xml:space="preserve"> </w:t>
      </w:r>
      <w:r>
        <w:rPr>
          <w:w w:val="110"/>
        </w:rPr>
        <w:t>what</w:t>
      </w:r>
      <w:r>
        <w:rPr>
          <w:spacing w:val="-3"/>
          <w:w w:val="110"/>
        </w:rPr>
        <w:t xml:space="preserve"> </w:t>
      </w:r>
      <w:r>
        <w:rPr>
          <w:w w:val="110"/>
        </w:rPr>
        <w:t>extent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entity/organization</w:t>
      </w:r>
      <w:r>
        <w:rPr>
          <w:spacing w:val="-3"/>
          <w:w w:val="110"/>
        </w:rPr>
        <w:t xml:space="preserve"> </w:t>
      </w:r>
      <w:r>
        <w:rPr>
          <w:w w:val="110"/>
        </w:rPr>
        <w:t>is</w:t>
      </w:r>
      <w:r>
        <w:rPr>
          <w:spacing w:val="-2"/>
          <w:w w:val="110"/>
        </w:rPr>
        <w:t xml:space="preserve"> </w:t>
      </w:r>
      <w:r>
        <w:rPr>
          <w:w w:val="110"/>
        </w:rPr>
        <w:t>satisfied</w:t>
      </w:r>
      <w:r>
        <w:rPr>
          <w:spacing w:val="-2"/>
          <w:w w:val="110"/>
        </w:rPr>
        <w:t xml:space="preserve"> </w:t>
      </w:r>
      <w:r>
        <w:rPr>
          <w:w w:val="110"/>
        </w:rPr>
        <w:t>with the HEI's response:</w:t>
      </w:r>
    </w:p>
    <w:p w14:paraId="7794A597" w14:textId="77777777" w:rsidR="00206C49" w:rsidRDefault="00206C49" w:rsidP="00206C49">
      <w:pPr>
        <w:pStyle w:val="Telobesedila"/>
        <w:spacing w:before="10"/>
        <w:rPr>
          <w:sz w:val="6"/>
        </w:rPr>
      </w:pPr>
    </w:p>
    <w:tbl>
      <w:tblPr>
        <w:tblStyle w:val="TableNormal"/>
        <w:tblW w:w="0" w:type="auto"/>
        <w:tblInd w:w="2846" w:type="dxa"/>
        <w:tblLayout w:type="fixed"/>
        <w:tblLook w:val="01E0" w:firstRow="1" w:lastRow="1" w:firstColumn="1" w:lastColumn="1" w:noHBand="0" w:noVBand="0"/>
      </w:tblPr>
      <w:tblGrid>
        <w:gridCol w:w="2399"/>
      </w:tblGrid>
      <w:tr w:rsidR="00206C49" w14:paraId="7B56733F" w14:textId="77777777" w:rsidTr="006B3215">
        <w:trPr>
          <w:trHeight w:val="283"/>
        </w:trPr>
        <w:tc>
          <w:tcPr>
            <w:tcW w:w="2399" w:type="dxa"/>
          </w:tcPr>
          <w:p w14:paraId="1CA18420" w14:textId="77777777" w:rsidR="00206C49" w:rsidRDefault="00206C49" w:rsidP="006B3215">
            <w:pPr>
              <w:pStyle w:val="TableParagraph"/>
              <w:spacing w:before="2"/>
              <w:ind w:left="272"/>
              <w:rPr>
                <w:sz w:val="18"/>
              </w:rPr>
            </w:pPr>
            <w:r>
              <w:rPr>
                <w:rFonts w:ascii="Cambria Math" w:hAnsi="Cambria Math"/>
                <w:w w:val="110"/>
                <w:sz w:val="18"/>
              </w:rPr>
              <w:t>⃝</w:t>
            </w:r>
            <w:r>
              <w:rPr>
                <w:rFonts w:ascii="Cambria Math" w:hAnsi="Cambria Math"/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Fully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satisfied</w:t>
            </w:r>
          </w:p>
        </w:tc>
      </w:tr>
      <w:tr w:rsidR="00206C49" w14:paraId="3EA1F212" w14:textId="77777777" w:rsidTr="006B3215">
        <w:trPr>
          <w:trHeight w:val="345"/>
        </w:trPr>
        <w:tc>
          <w:tcPr>
            <w:tcW w:w="2399" w:type="dxa"/>
          </w:tcPr>
          <w:p w14:paraId="3E903DDC" w14:textId="77777777" w:rsidR="00206C49" w:rsidRDefault="00206C49" w:rsidP="006B3215">
            <w:pPr>
              <w:pStyle w:val="TableParagraph"/>
              <w:spacing w:before="66"/>
              <w:ind w:left="272"/>
              <w:rPr>
                <w:sz w:val="18"/>
              </w:rPr>
            </w:pPr>
            <w:r>
              <w:rPr>
                <w:rFonts w:ascii="Cambria Math" w:hAnsi="Cambria Math"/>
                <w:w w:val="105"/>
                <w:sz w:val="18"/>
              </w:rPr>
              <w:t>⃝</w:t>
            </w:r>
            <w:r>
              <w:rPr>
                <w:rFonts w:ascii="Cambria Math" w:hAnsi="Cambria Math"/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Very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satisfied</w:t>
            </w:r>
          </w:p>
        </w:tc>
      </w:tr>
      <w:tr w:rsidR="00206C49" w14:paraId="07B96BAB" w14:textId="77777777" w:rsidTr="006B3215">
        <w:trPr>
          <w:trHeight w:val="344"/>
        </w:trPr>
        <w:tc>
          <w:tcPr>
            <w:tcW w:w="2399" w:type="dxa"/>
          </w:tcPr>
          <w:p w14:paraId="65D06B83" w14:textId="77777777" w:rsidR="00206C49" w:rsidRDefault="00206C49" w:rsidP="006B3215">
            <w:pPr>
              <w:pStyle w:val="TableParagraph"/>
              <w:spacing w:before="64"/>
              <w:ind w:left="272"/>
              <w:rPr>
                <w:sz w:val="18"/>
              </w:rPr>
            </w:pPr>
            <w:r>
              <w:rPr>
                <w:rFonts w:ascii="Cambria Math" w:hAnsi="Cambria Math"/>
                <w:w w:val="105"/>
                <w:sz w:val="18"/>
              </w:rPr>
              <w:t>⃝</w:t>
            </w:r>
            <w:r>
              <w:rPr>
                <w:rFonts w:ascii="Cambria Math" w:hAnsi="Cambria Math"/>
                <w:spacing w:val="3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Satisfied</w:t>
            </w:r>
          </w:p>
        </w:tc>
      </w:tr>
      <w:tr w:rsidR="00206C49" w14:paraId="6F74E617" w14:textId="77777777" w:rsidTr="006B3215">
        <w:trPr>
          <w:trHeight w:val="345"/>
        </w:trPr>
        <w:tc>
          <w:tcPr>
            <w:tcW w:w="2399" w:type="dxa"/>
          </w:tcPr>
          <w:p w14:paraId="6F6421E3" w14:textId="77777777" w:rsidR="00206C49" w:rsidRDefault="00206C49" w:rsidP="006B3215">
            <w:pPr>
              <w:pStyle w:val="TableParagraph"/>
              <w:spacing w:before="65"/>
              <w:ind w:left="272"/>
              <w:rPr>
                <w:sz w:val="18"/>
              </w:rPr>
            </w:pPr>
            <w:r>
              <w:rPr>
                <w:rFonts w:ascii="Cambria Math" w:hAnsi="Cambria Math"/>
                <w:w w:val="110"/>
                <w:sz w:val="18"/>
              </w:rPr>
              <w:t>⃝</w:t>
            </w:r>
            <w:r>
              <w:rPr>
                <w:rFonts w:ascii="Cambria Math" w:hAnsi="Cambria Math"/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Not very </w:t>
            </w:r>
            <w:r>
              <w:rPr>
                <w:spacing w:val="-2"/>
                <w:w w:val="110"/>
                <w:sz w:val="18"/>
              </w:rPr>
              <w:t>satisfied</w:t>
            </w:r>
          </w:p>
        </w:tc>
      </w:tr>
      <w:tr w:rsidR="00206C49" w14:paraId="4B4DC351" w14:textId="77777777" w:rsidTr="006B3215">
        <w:trPr>
          <w:trHeight w:val="330"/>
        </w:trPr>
        <w:tc>
          <w:tcPr>
            <w:tcW w:w="2399" w:type="dxa"/>
          </w:tcPr>
          <w:p w14:paraId="72ABFE75" w14:textId="77777777" w:rsidR="00206C49" w:rsidRDefault="00206C49" w:rsidP="006B3215">
            <w:pPr>
              <w:pStyle w:val="TableParagraph"/>
              <w:spacing w:before="65"/>
              <w:ind w:left="272"/>
              <w:rPr>
                <w:sz w:val="18"/>
              </w:rPr>
            </w:pPr>
            <w:r>
              <w:rPr>
                <w:rFonts w:ascii="Cambria Math" w:hAnsi="Cambria Math"/>
                <w:w w:val="110"/>
                <w:sz w:val="18"/>
              </w:rPr>
              <w:t>⃝</w:t>
            </w:r>
            <w:r>
              <w:rPr>
                <w:rFonts w:ascii="Cambria Math" w:hAnsi="Cambria Math"/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Completely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Dissatisfied</w:t>
            </w:r>
          </w:p>
        </w:tc>
      </w:tr>
      <w:tr w:rsidR="00206C49" w14:paraId="2FC67A7A" w14:textId="77777777" w:rsidTr="006B3215">
        <w:trPr>
          <w:trHeight w:val="266"/>
        </w:trPr>
        <w:tc>
          <w:tcPr>
            <w:tcW w:w="2399" w:type="dxa"/>
          </w:tcPr>
          <w:p w14:paraId="014ADB2A" w14:textId="77777777" w:rsidR="00206C49" w:rsidRDefault="00206C49" w:rsidP="006B3215">
            <w:pPr>
              <w:pStyle w:val="TableParagraph"/>
              <w:spacing w:before="50" w:line="196" w:lineRule="exact"/>
              <w:ind w:left="272"/>
              <w:rPr>
                <w:sz w:val="18"/>
              </w:rPr>
            </w:pPr>
            <w:r>
              <w:rPr>
                <w:rFonts w:ascii="Cambria Math" w:hAnsi="Cambria Math"/>
                <w:w w:val="110"/>
                <w:sz w:val="18"/>
              </w:rPr>
              <w:t>⃝</w:t>
            </w:r>
            <w:r>
              <w:rPr>
                <w:rFonts w:ascii="Cambria Math" w:hAnsi="Cambria Math"/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NR/NA</w:t>
            </w:r>
          </w:p>
        </w:tc>
      </w:tr>
    </w:tbl>
    <w:p w14:paraId="7066C3C7" w14:textId="77777777" w:rsidR="0041348E" w:rsidRDefault="0041348E" w:rsidP="00206C49">
      <w:pPr>
        <w:spacing w:line="196" w:lineRule="exact"/>
        <w:rPr>
          <w:sz w:val="18"/>
        </w:rPr>
      </w:pPr>
    </w:p>
    <w:p w14:paraId="6C557834" w14:textId="7EA3E3CA" w:rsidR="0041348E" w:rsidRDefault="0041348E" w:rsidP="00206C49">
      <w:pPr>
        <w:spacing w:line="196" w:lineRule="exact"/>
        <w:rPr>
          <w:sz w:val="18"/>
        </w:rPr>
        <w:sectPr w:rsidR="0041348E">
          <w:footerReference w:type="default" r:id="rId10"/>
          <w:pgSz w:w="11920" w:h="16850"/>
          <w:pgMar w:top="1940" w:right="1060" w:bottom="1060" w:left="980" w:header="0" w:footer="874" w:gutter="0"/>
          <w:cols w:space="708"/>
        </w:sectPr>
      </w:pPr>
    </w:p>
    <w:p w14:paraId="37D99859" w14:textId="77777777" w:rsidR="00206C49" w:rsidRDefault="00206C49" w:rsidP="00206C49">
      <w:pPr>
        <w:pStyle w:val="Odstavekseznama"/>
        <w:widowControl w:val="0"/>
        <w:numPr>
          <w:ilvl w:val="0"/>
          <w:numId w:val="4"/>
        </w:numPr>
        <w:tabs>
          <w:tab w:val="left" w:pos="998"/>
        </w:tabs>
        <w:autoSpaceDE w:val="0"/>
        <w:autoSpaceDN w:val="0"/>
        <w:spacing w:before="51"/>
        <w:ind w:left="997" w:hanging="277"/>
        <w:contextualSpacing w:val="0"/>
        <w:rPr>
          <w:sz w:val="20"/>
        </w:rPr>
      </w:pPr>
      <w:r>
        <w:rPr>
          <w:w w:val="110"/>
          <w:sz w:val="20"/>
        </w:rPr>
        <w:lastRenderedPageBreak/>
        <w:t>Has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Entity/organization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contacted our HEI for room/vacation/equipment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loan?</w:t>
      </w:r>
      <w:r>
        <w:rPr>
          <w:spacing w:val="-1"/>
          <w:w w:val="110"/>
          <w:sz w:val="20"/>
        </w:rPr>
        <w:t xml:space="preserve"> </w:t>
      </w:r>
      <w:r w:rsidRPr="0041348E">
        <w:rPr>
          <w:color w:val="A62239"/>
          <w:spacing w:val="-10"/>
          <w:w w:val="110"/>
          <w:sz w:val="20"/>
        </w:rPr>
        <w:t>*</w:t>
      </w:r>
    </w:p>
    <w:p w14:paraId="31B66181" w14:textId="77777777" w:rsidR="00206C49" w:rsidRDefault="00206C49" w:rsidP="00206C49">
      <w:pPr>
        <w:spacing w:before="85"/>
        <w:ind w:left="1789"/>
        <w:rPr>
          <w:sz w:val="18"/>
        </w:rPr>
      </w:pPr>
      <w:proofErr w:type="gramStart"/>
      <w:r>
        <w:rPr>
          <w:rFonts w:ascii="Cambria Math" w:hAnsi="Cambria Math"/>
          <w:w w:val="115"/>
          <w:sz w:val="18"/>
        </w:rPr>
        <w:t>⃝</w:t>
      </w:r>
      <w:r>
        <w:rPr>
          <w:rFonts w:ascii="Cambria Math" w:hAnsi="Cambria Math"/>
          <w:spacing w:val="32"/>
          <w:w w:val="115"/>
          <w:sz w:val="18"/>
        </w:rPr>
        <w:t xml:space="preserve">  </w:t>
      </w:r>
      <w:r>
        <w:rPr>
          <w:spacing w:val="-5"/>
          <w:w w:val="115"/>
          <w:sz w:val="18"/>
        </w:rPr>
        <w:t>YES</w:t>
      </w:r>
      <w:proofErr w:type="gramEnd"/>
    </w:p>
    <w:p w14:paraId="3CC75D2B" w14:textId="77777777" w:rsidR="00206C49" w:rsidRDefault="00206C49" w:rsidP="00206C49">
      <w:pPr>
        <w:spacing w:before="59"/>
        <w:ind w:left="1789"/>
        <w:rPr>
          <w:sz w:val="18"/>
        </w:rPr>
      </w:pPr>
      <w:proofErr w:type="gramStart"/>
      <w:r>
        <w:rPr>
          <w:rFonts w:ascii="Cambria Math" w:hAnsi="Cambria Math"/>
          <w:w w:val="115"/>
          <w:sz w:val="18"/>
        </w:rPr>
        <w:t>⃝</w:t>
      </w:r>
      <w:r>
        <w:rPr>
          <w:rFonts w:ascii="Cambria Math" w:hAnsi="Cambria Math"/>
          <w:spacing w:val="32"/>
          <w:w w:val="115"/>
          <w:sz w:val="18"/>
        </w:rPr>
        <w:t xml:space="preserve">  </w:t>
      </w:r>
      <w:r>
        <w:rPr>
          <w:spacing w:val="-5"/>
          <w:w w:val="115"/>
          <w:sz w:val="18"/>
        </w:rPr>
        <w:t>NO</w:t>
      </w:r>
      <w:proofErr w:type="gramEnd"/>
    </w:p>
    <w:p w14:paraId="474E0327" w14:textId="77777777" w:rsidR="00206C49" w:rsidRDefault="00206C49" w:rsidP="00206C49">
      <w:pPr>
        <w:spacing w:before="80"/>
        <w:ind w:left="1787"/>
        <w:rPr>
          <w:sz w:val="18"/>
        </w:rPr>
      </w:pPr>
      <w:bookmarkStart w:id="0" w:name="⃝__NR/NA"/>
      <w:bookmarkEnd w:id="0"/>
      <w:proofErr w:type="gramStart"/>
      <w:r>
        <w:rPr>
          <w:rFonts w:ascii="Cambria Math" w:hAnsi="Cambria Math"/>
          <w:w w:val="110"/>
          <w:sz w:val="18"/>
        </w:rPr>
        <w:t>⃝</w:t>
      </w:r>
      <w:r>
        <w:rPr>
          <w:rFonts w:ascii="Cambria Math" w:hAnsi="Cambria Math"/>
          <w:spacing w:val="32"/>
          <w:w w:val="110"/>
          <w:sz w:val="18"/>
        </w:rPr>
        <w:t xml:space="preserve">  </w:t>
      </w:r>
      <w:r>
        <w:rPr>
          <w:spacing w:val="-2"/>
          <w:w w:val="110"/>
          <w:sz w:val="18"/>
        </w:rPr>
        <w:t>NR</w:t>
      </w:r>
      <w:proofErr w:type="gramEnd"/>
      <w:r>
        <w:rPr>
          <w:spacing w:val="-2"/>
          <w:w w:val="110"/>
          <w:sz w:val="18"/>
        </w:rPr>
        <w:t>/NA</w:t>
      </w:r>
    </w:p>
    <w:p w14:paraId="16DBC26B" w14:textId="77777777" w:rsidR="00206C49" w:rsidRDefault="00206C49" w:rsidP="00206C49">
      <w:pPr>
        <w:pStyle w:val="Telobesedila"/>
        <w:spacing w:before="10"/>
        <w:rPr>
          <w:sz w:val="23"/>
        </w:rPr>
      </w:pPr>
    </w:p>
    <w:p w14:paraId="07BE2EC8" w14:textId="77777777" w:rsidR="00206C49" w:rsidRDefault="00206C49" w:rsidP="00206C49">
      <w:pPr>
        <w:pStyle w:val="Telobesedila"/>
        <w:spacing w:line="225" w:lineRule="auto"/>
        <w:ind w:left="721" w:right="931"/>
      </w:pPr>
      <w:r>
        <w:rPr>
          <w:w w:val="110"/>
        </w:rPr>
        <w:t>4a)</w:t>
      </w:r>
      <w:r>
        <w:rPr>
          <w:spacing w:val="-11"/>
          <w:w w:val="110"/>
        </w:rPr>
        <w:t xml:space="preserve"> </w:t>
      </w:r>
      <w:r>
        <w:rPr>
          <w:w w:val="110"/>
        </w:rPr>
        <w:t>If</w:t>
      </w:r>
      <w:r>
        <w:rPr>
          <w:spacing w:val="-2"/>
          <w:w w:val="110"/>
        </w:rPr>
        <w:t xml:space="preserve"> </w:t>
      </w:r>
      <w:r>
        <w:rPr>
          <w:w w:val="110"/>
        </w:rPr>
        <w:t>yes,</w:t>
      </w:r>
      <w:r>
        <w:rPr>
          <w:spacing w:val="-2"/>
          <w:w w:val="110"/>
        </w:rPr>
        <w:t xml:space="preserve"> </w:t>
      </w:r>
      <w:r>
        <w:rPr>
          <w:w w:val="110"/>
        </w:rPr>
        <w:t>please</w:t>
      </w:r>
      <w:r>
        <w:rPr>
          <w:spacing w:val="-3"/>
          <w:w w:val="110"/>
        </w:rPr>
        <w:t xml:space="preserve"> </w:t>
      </w:r>
      <w:r>
        <w:rPr>
          <w:w w:val="110"/>
        </w:rPr>
        <w:t>indicate</w:t>
      </w:r>
      <w:r>
        <w:rPr>
          <w:spacing w:val="-3"/>
          <w:w w:val="110"/>
        </w:rPr>
        <w:t xml:space="preserve"> </w:t>
      </w:r>
      <w:r>
        <w:rPr>
          <w:w w:val="110"/>
        </w:rPr>
        <w:t>to</w:t>
      </w:r>
      <w:r>
        <w:rPr>
          <w:spacing w:val="-2"/>
          <w:w w:val="110"/>
        </w:rPr>
        <w:t xml:space="preserve"> </w:t>
      </w:r>
      <w:r>
        <w:rPr>
          <w:w w:val="110"/>
        </w:rPr>
        <w:t>what</w:t>
      </w:r>
      <w:r>
        <w:rPr>
          <w:spacing w:val="-2"/>
          <w:w w:val="110"/>
        </w:rPr>
        <w:t xml:space="preserve"> </w:t>
      </w:r>
      <w:r>
        <w:rPr>
          <w:w w:val="110"/>
        </w:rPr>
        <w:t>extent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Entity/organization</w:t>
      </w:r>
      <w:r>
        <w:rPr>
          <w:spacing w:val="-2"/>
          <w:w w:val="110"/>
        </w:rPr>
        <w:t xml:space="preserve"> </w:t>
      </w:r>
      <w:r>
        <w:rPr>
          <w:w w:val="110"/>
        </w:rPr>
        <w:t>is</w:t>
      </w:r>
      <w:r>
        <w:rPr>
          <w:spacing w:val="-2"/>
          <w:w w:val="110"/>
        </w:rPr>
        <w:t xml:space="preserve"> </w:t>
      </w:r>
      <w:r>
        <w:rPr>
          <w:w w:val="110"/>
        </w:rPr>
        <w:t>satisfied</w:t>
      </w:r>
      <w:r>
        <w:rPr>
          <w:spacing w:val="-2"/>
          <w:w w:val="110"/>
        </w:rPr>
        <w:t xml:space="preserve"> </w:t>
      </w:r>
      <w:r>
        <w:rPr>
          <w:w w:val="110"/>
        </w:rPr>
        <w:t>with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 xml:space="preserve">HEI </w:t>
      </w:r>
      <w:r>
        <w:rPr>
          <w:spacing w:val="-2"/>
          <w:w w:val="110"/>
        </w:rPr>
        <w:t>response:</w:t>
      </w:r>
    </w:p>
    <w:p w14:paraId="26157311" w14:textId="77777777" w:rsidR="00206C49" w:rsidRDefault="00206C49" w:rsidP="00206C49">
      <w:pPr>
        <w:pStyle w:val="Telobesedila"/>
        <w:spacing w:before="1"/>
        <w:rPr>
          <w:sz w:val="7"/>
        </w:rPr>
      </w:pPr>
    </w:p>
    <w:tbl>
      <w:tblPr>
        <w:tblStyle w:val="TableNormal"/>
        <w:tblW w:w="0" w:type="auto"/>
        <w:tblInd w:w="2846" w:type="dxa"/>
        <w:tblLayout w:type="fixed"/>
        <w:tblLook w:val="01E0" w:firstRow="1" w:lastRow="1" w:firstColumn="1" w:lastColumn="1" w:noHBand="0" w:noVBand="0"/>
      </w:tblPr>
      <w:tblGrid>
        <w:gridCol w:w="2257"/>
      </w:tblGrid>
      <w:tr w:rsidR="00206C49" w14:paraId="41992EDC" w14:textId="77777777" w:rsidTr="006B3215">
        <w:trPr>
          <w:trHeight w:val="281"/>
        </w:trPr>
        <w:tc>
          <w:tcPr>
            <w:tcW w:w="2257" w:type="dxa"/>
          </w:tcPr>
          <w:p w14:paraId="1FEC26CC" w14:textId="77777777" w:rsidR="00206C49" w:rsidRDefault="00206C49" w:rsidP="006B3215">
            <w:pPr>
              <w:pStyle w:val="TableParagraph"/>
              <w:spacing w:before="2"/>
              <w:ind w:left="272"/>
              <w:rPr>
                <w:sz w:val="18"/>
              </w:rPr>
            </w:pPr>
            <w:r>
              <w:rPr>
                <w:rFonts w:ascii="Cambria Math" w:hAnsi="Cambria Math"/>
                <w:w w:val="110"/>
                <w:sz w:val="18"/>
              </w:rPr>
              <w:t>⃝</w:t>
            </w:r>
            <w:r>
              <w:rPr>
                <w:rFonts w:ascii="Cambria Math" w:hAnsi="Cambria Math"/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Fully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satisfied</w:t>
            </w:r>
          </w:p>
        </w:tc>
      </w:tr>
      <w:tr w:rsidR="00206C49" w14:paraId="31833BDA" w14:textId="77777777" w:rsidTr="006B3215">
        <w:trPr>
          <w:trHeight w:val="345"/>
        </w:trPr>
        <w:tc>
          <w:tcPr>
            <w:tcW w:w="2257" w:type="dxa"/>
          </w:tcPr>
          <w:p w14:paraId="2CA78417" w14:textId="77777777" w:rsidR="00206C49" w:rsidRDefault="00206C49" w:rsidP="006B3215">
            <w:pPr>
              <w:pStyle w:val="TableParagraph"/>
              <w:spacing w:before="65"/>
              <w:ind w:left="272"/>
              <w:rPr>
                <w:sz w:val="18"/>
              </w:rPr>
            </w:pPr>
            <w:r>
              <w:rPr>
                <w:rFonts w:ascii="Cambria Math" w:hAnsi="Cambria Math"/>
                <w:w w:val="105"/>
                <w:sz w:val="18"/>
              </w:rPr>
              <w:t>⃝</w:t>
            </w:r>
            <w:r>
              <w:rPr>
                <w:rFonts w:ascii="Cambria Math" w:hAnsi="Cambria Math"/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Very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satisfied</w:t>
            </w:r>
          </w:p>
        </w:tc>
      </w:tr>
      <w:tr w:rsidR="00206C49" w14:paraId="7FA0E078" w14:textId="77777777" w:rsidTr="006B3215">
        <w:trPr>
          <w:trHeight w:val="345"/>
        </w:trPr>
        <w:tc>
          <w:tcPr>
            <w:tcW w:w="2257" w:type="dxa"/>
          </w:tcPr>
          <w:p w14:paraId="129BD757" w14:textId="77777777" w:rsidR="00206C49" w:rsidRDefault="00206C49" w:rsidP="006B3215">
            <w:pPr>
              <w:pStyle w:val="TableParagraph"/>
              <w:spacing w:before="65"/>
              <w:ind w:left="272"/>
              <w:rPr>
                <w:sz w:val="18"/>
              </w:rPr>
            </w:pPr>
            <w:r>
              <w:rPr>
                <w:rFonts w:ascii="Cambria Math" w:hAnsi="Cambria Math"/>
                <w:w w:val="105"/>
                <w:sz w:val="18"/>
              </w:rPr>
              <w:t>⃝</w:t>
            </w:r>
            <w:r>
              <w:rPr>
                <w:rFonts w:ascii="Cambria Math" w:hAnsi="Cambria Math"/>
                <w:spacing w:val="3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Satisfied</w:t>
            </w:r>
          </w:p>
        </w:tc>
      </w:tr>
      <w:tr w:rsidR="00206C49" w14:paraId="2A1F0A45" w14:textId="77777777" w:rsidTr="006B3215">
        <w:trPr>
          <w:trHeight w:val="345"/>
        </w:trPr>
        <w:tc>
          <w:tcPr>
            <w:tcW w:w="2257" w:type="dxa"/>
          </w:tcPr>
          <w:p w14:paraId="59D060D1" w14:textId="77777777" w:rsidR="00206C49" w:rsidRDefault="00206C49" w:rsidP="006B3215">
            <w:pPr>
              <w:pStyle w:val="TableParagraph"/>
              <w:spacing w:before="65"/>
              <w:ind w:left="272"/>
              <w:rPr>
                <w:sz w:val="18"/>
              </w:rPr>
            </w:pPr>
            <w:r>
              <w:rPr>
                <w:rFonts w:ascii="Cambria Math" w:hAnsi="Cambria Math"/>
                <w:w w:val="110"/>
                <w:sz w:val="18"/>
              </w:rPr>
              <w:t>⃝</w:t>
            </w:r>
            <w:r>
              <w:rPr>
                <w:rFonts w:ascii="Cambria Math" w:hAnsi="Cambria Math"/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Not very </w:t>
            </w:r>
            <w:r>
              <w:rPr>
                <w:spacing w:val="-2"/>
                <w:w w:val="110"/>
                <w:sz w:val="18"/>
              </w:rPr>
              <w:t>satisfied</w:t>
            </w:r>
          </w:p>
        </w:tc>
      </w:tr>
      <w:tr w:rsidR="00206C49" w14:paraId="51A037F3" w14:textId="77777777" w:rsidTr="006B3215">
        <w:trPr>
          <w:trHeight w:val="328"/>
        </w:trPr>
        <w:tc>
          <w:tcPr>
            <w:tcW w:w="2257" w:type="dxa"/>
          </w:tcPr>
          <w:p w14:paraId="03D9B277" w14:textId="77777777" w:rsidR="00206C49" w:rsidRDefault="00206C49" w:rsidP="006B3215">
            <w:pPr>
              <w:pStyle w:val="TableParagraph"/>
              <w:spacing w:before="65"/>
              <w:ind w:left="272"/>
              <w:rPr>
                <w:sz w:val="18"/>
              </w:rPr>
            </w:pPr>
            <w:r>
              <w:rPr>
                <w:rFonts w:ascii="Cambria Math" w:hAnsi="Cambria Math"/>
                <w:w w:val="110"/>
                <w:sz w:val="18"/>
              </w:rPr>
              <w:t>⃝</w:t>
            </w:r>
            <w:r>
              <w:rPr>
                <w:rFonts w:ascii="Cambria Math" w:hAnsi="Cambria Math"/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Completely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Dissatisfied</w:t>
            </w:r>
          </w:p>
        </w:tc>
      </w:tr>
      <w:tr w:rsidR="00206C49" w14:paraId="3757F256" w14:textId="77777777" w:rsidTr="006B3215">
        <w:trPr>
          <w:trHeight w:val="265"/>
        </w:trPr>
        <w:tc>
          <w:tcPr>
            <w:tcW w:w="2257" w:type="dxa"/>
          </w:tcPr>
          <w:p w14:paraId="0A8F5260" w14:textId="77777777" w:rsidR="00206C49" w:rsidRDefault="00206C49" w:rsidP="006B3215">
            <w:pPr>
              <w:pStyle w:val="TableParagraph"/>
              <w:spacing w:before="48" w:line="196" w:lineRule="exact"/>
              <w:ind w:left="272"/>
              <w:rPr>
                <w:sz w:val="18"/>
              </w:rPr>
            </w:pPr>
            <w:r>
              <w:rPr>
                <w:rFonts w:ascii="Cambria Math" w:hAnsi="Cambria Math"/>
                <w:w w:val="110"/>
                <w:sz w:val="18"/>
              </w:rPr>
              <w:t>⃝</w:t>
            </w:r>
            <w:r>
              <w:rPr>
                <w:rFonts w:ascii="Cambria Math" w:hAnsi="Cambria Math"/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NR/NA</w:t>
            </w:r>
          </w:p>
        </w:tc>
      </w:tr>
    </w:tbl>
    <w:p w14:paraId="43F88F54" w14:textId="77777777" w:rsidR="00206C49" w:rsidRDefault="00206C49" w:rsidP="00206C49">
      <w:pPr>
        <w:pStyle w:val="Telobesedila"/>
        <w:rPr>
          <w:sz w:val="24"/>
        </w:rPr>
      </w:pPr>
    </w:p>
    <w:p w14:paraId="319F6B4C" w14:textId="77777777" w:rsidR="00206C49" w:rsidRDefault="00206C49" w:rsidP="00206C49">
      <w:pPr>
        <w:pStyle w:val="Telobesedila"/>
        <w:spacing w:before="2"/>
        <w:rPr>
          <w:sz w:val="19"/>
        </w:rPr>
      </w:pPr>
    </w:p>
    <w:p w14:paraId="4BE41E06" w14:textId="77777777" w:rsidR="00206C49" w:rsidRDefault="00206C49" w:rsidP="0041348E">
      <w:pPr>
        <w:pStyle w:val="Odstavekseznama"/>
        <w:widowControl w:val="0"/>
        <w:numPr>
          <w:ilvl w:val="0"/>
          <w:numId w:val="3"/>
        </w:numPr>
        <w:tabs>
          <w:tab w:val="left" w:pos="869"/>
        </w:tabs>
        <w:autoSpaceDE w:val="0"/>
        <w:autoSpaceDN w:val="0"/>
        <w:ind w:hanging="148"/>
        <w:contextualSpacing w:val="0"/>
        <w:jc w:val="both"/>
        <w:rPr>
          <w:sz w:val="20"/>
        </w:rPr>
      </w:pPr>
      <w:r>
        <w:rPr>
          <w:spacing w:val="-8"/>
          <w:w w:val="110"/>
          <w:sz w:val="20"/>
        </w:rPr>
        <w:t>-</w:t>
      </w:r>
      <w:r>
        <w:rPr>
          <w:spacing w:val="-10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Thinking</w:t>
      </w:r>
      <w:r>
        <w:rPr>
          <w:spacing w:val="-9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about</w:t>
      </w:r>
      <w:r>
        <w:rPr>
          <w:spacing w:val="-12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your</w:t>
      </w:r>
      <w:r>
        <w:rPr>
          <w:spacing w:val="-10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region,</w:t>
      </w:r>
      <w:r>
        <w:rPr>
          <w:spacing w:val="-9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please</w:t>
      </w:r>
      <w:r>
        <w:rPr>
          <w:spacing w:val="-13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indicate</w:t>
      </w:r>
      <w:r>
        <w:rPr>
          <w:spacing w:val="-10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up</w:t>
      </w:r>
      <w:r>
        <w:rPr>
          <w:spacing w:val="-2"/>
          <w:sz w:val="20"/>
        </w:rPr>
        <w:t xml:space="preserve"> </w:t>
      </w:r>
      <w:r>
        <w:rPr>
          <w:spacing w:val="-8"/>
          <w:w w:val="110"/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pacing w:val="-8"/>
          <w:w w:val="110"/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pacing w:val="-8"/>
          <w:w w:val="110"/>
          <w:sz w:val="20"/>
        </w:rPr>
        <w:t>areas</w:t>
      </w:r>
      <w:r>
        <w:rPr>
          <w:spacing w:val="-4"/>
          <w:sz w:val="20"/>
        </w:rPr>
        <w:t xml:space="preserve"> </w:t>
      </w:r>
      <w:r>
        <w:rPr>
          <w:spacing w:val="-8"/>
          <w:w w:val="110"/>
          <w:sz w:val="20"/>
        </w:rPr>
        <w:t>that</w:t>
      </w:r>
      <w:r>
        <w:rPr>
          <w:spacing w:val="-12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you</w:t>
      </w:r>
      <w:r>
        <w:rPr>
          <w:spacing w:val="-11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consider</w:t>
      </w:r>
      <w:r>
        <w:rPr>
          <w:spacing w:val="-11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a</w:t>
      </w:r>
      <w:r>
        <w:rPr>
          <w:spacing w:val="-9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priority</w:t>
      </w:r>
      <w:r>
        <w:rPr>
          <w:spacing w:val="-2"/>
          <w:sz w:val="20"/>
        </w:rPr>
        <w:t xml:space="preserve"> </w:t>
      </w:r>
      <w:r>
        <w:rPr>
          <w:spacing w:val="-8"/>
          <w:w w:val="110"/>
          <w:sz w:val="20"/>
        </w:rPr>
        <w:t>for</w:t>
      </w:r>
      <w:r>
        <w:rPr>
          <w:spacing w:val="-11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the</w:t>
      </w:r>
      <w:r>
        <w:rPr>
          <w:spacing w:val="-13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region.</w:t>
      </w:r>
    </w:p>
    <w:p w14:paraId="096096BD" w14:textId="77777777" w:rsidR="00206C49" w:rsidRDefault="00206C49" w:rsidP="0041348E">
      <w:pPr>
        <w:pStyle w:val="Telobesedila"/>
        <w:spacing w:before="9"/>
        <w:jc w:val="both"/>
        <w:rPr>
          <w:sz w:val="18"/>
        </w:rPr>
      </w:pPr>
    </w:p>
    <w:p w14:paraId="598379DF" w14:textId="77777777" w:rsidR="00206C49" w:rsidRDefault="00206C49" w:rsidP="0041348E">
      <w:pPr>
        <w:pStyle w:val="Odstavekseznama"/>
        <w:widowControl w:val="0"/>
        <w:numPr>
          <w:ilvl w:val="0"/>
          <w:numId w:val="3"/>
        </w:numPr>
        <w:tabs>
          <w:tab w:val="left" w:pos="869"/>
        </w:tabs>
        <w:autoSpaceDE w:val="0"/>
        <w:autoSpaceDN w:val="0"/>
        <w:spacing w:line="225" w:lineRule="auto"/>
        <w:ind w:left="721" w:right="415" w:firstLine="0"/>
        <w:contextualSpacing w:val="0"/>
        <w:jc w:val="both"/>
        <w:rPr>
          <w:sz w:val="20"/>
        </w:rPr>
      </w:pPr>
      <w:r>
        <w:rPr>
          <w:spacing w:val="-6"/>
          <w:w w:val="110"/>
          <w:sz w:val="20"/>
        </w:rPr>
        <w:t>-</w:t>
      </w:r>
      <w:r>
        <w:rPr>
          <w:spacing w:val="-18"/>
          <w:w w:val="110"/>
          <w:sz w:val="20"/>
        </w:rPr>
        <w:t xml:space="preserve"> </w:t>
      </w:r>
      <w:r>
        <w:rPr>
          <w:spacing w:val="-6"/>
          <w:w w:val="110"/>
          <w:sz w:val="20"/>
        </w:rPr>
        <w:t>Thinking</w:t>
      </w:r>
      <w:r>
        <w:rPr>
          <w:spacing w:val="-18"/>
          <w:w w:val="110"/>
          <w:sz w:val="20"/>
        </w:rPr>
        <w:t xml:space="preserve"> </w:t>
      </w:r>
      <w:r>
        <w:rPr>
          <w:spacing w:val="-6"/>
          <w:w w:val="110"/>
          <w:sz w:val="20"/>
        </w:rPr>
        <w:t>about</w:t>
      </w:r>
      <w:r>
        <w:rPr>
          <w:spacing w:val="-17"/>
          <w:w w:val="110"/>
          <w:sz w:val="20"/>
        </w:rPr>
        <w:t xml:space="preserve"> </w:t>
      </w:r>
      <w:r>
        <w:rPr>
          <w:spacing w:val="-6"/>
          <w:w w:val="110"/>
          <w:sz w:val="20"/>
        </w:rPr>
        <w:t>the</w:t>
      </w:r>
      <w:r>
        <w:rPr>
          <w:spacing w:val="-21"/>
          <w:w w:val="110"/>
          <w:sz w:val="20"/>
        </w:rPr>
        <w:t xml:space="preserve"> </w:t>
      </w:r>
      <w:r>
        <w:rPr>
          <w:spacing w:val="-6"/>
          <w:w w:val="110"/>
          <w:sz w:val="20"/>
        </w:rPr>
        <w:t>organization</w:t>
      </w:r>
      <w:r>
        <w:rPr>
          <w:spacing w:val="-17"/>
          <w:w w:val="110"/>
          <w:sz w:val="20"/>
        </w:rPr>
        <w:t xml:space="preserve"> </w:t>
      </w:r>
      <w:r>
        <w:rPr>
          <w:spacing w:val="-6"/>
          <w:w w:val="110"/>
          <w:sz w:val="20"/>
        </w:rPr>
        <w:t>you</w:t>
      </w:r>
      <w:r>
        <w:rPr>
          <w:spacing w:val="-18"/>
          <w:w w:val="110"/>
          <w:sz w:val="20"/>
        </w:rPr>
        <w:t xml:space="preserve"> </w:t>
      </w:r>
      <w:r>
        <w:rPr>
          <w:spacing w:val="-6"/>
          <w:w w:val="110"/>
          <w:sz w:val="20"/>
        </w:rPr>
        <w:t>represent,</w:t>
      </w:r>
      <w:r>
        <w:rPr>
          <w:spacing w:val="-17"/>
          <w:w w:val="110"/>
          <w:sz w:val="20"/>
        </w:rPr>
        <w:t xml:space="preserve"> </w:t>
      </w:r>
      <w:r>
        <w:rPr>
          <w:spacing w:val="-6"/>
          <w:w w:val="110"/>
          <w:sz w:val="20"/>
        </w:rPr>
        <w:t>please</w:t>
      </w:r>
      <w:r>
        <w:rPr>
          <w:spacing w:val="-18"/>
          <w:w w:val="110"/>
          <w:sz w:val="20"/>
        </w:rPr>
        <w:t xml:space="preserve"> </w:t>
      </w:r>
      <w:r>
        <w:rPr>
          <w:spacing w:val="-6"/>
          <w:w w:val="110"/>
          <w:sz w:val="20"/>
        </w:rPr>
        <w:t>indicate</w:t>
      </w:r>
      <w:r>
        <w:rPr>
          <w:spacing w:val="-17"/>
          <w:w w:val="110"/>
          <w:sz w:val="20"/>
        </w:rPr>
        <w:t xml:space="preserve"> </w:t>
      </w:r>
      <w:r>
        <w:rPr>
          <w:spacing w:val="-6"/>
          <w:w w:val="110"/>
          <w:sz w:val="20"/>
        </w:rPr>
        <w:t>up</w:t>
      </w:r>
      <w:r>
        <w:rPr>
          <w:spacing w:val="-16"/>
          <w:w w:val="110"/>
          <w:sz w:val="20"/>
        </w:rPr>
        <w:t xml:space="preserve"> </w:t>
      </w:r>
      <w:r>
        <w:rPr>
          <w:spacing w:val="-6"/>
          <w:w w:val="110"/>
          <w:sz w:val="20"/>
        </w:rPr>
        <w:t>to</w:t>
      </w:r>
      <w:r>
        <w:rPr>
          <w:spacing w:val="-15"/>
          <w:w w:val="110"/>
          <w:sz w:val="20"/>
        </w:rPr>
        <w:t xml:space="preserve"> </w:t>
      </w:r>
      <w:r>
        <w:rPr>
          <w:spacing w:val="-6"/>
          <w:w w:val="110"/>
          <w:sz w:val="20"/>
        </w:rPr>
        <w:t>3</w:t>
      </w:r>
      <w:r>
        <w:rPr>
          <w:spacing w:val="-17"/>
          <w:w w:val="110"/>
          <w:sz w:val="20"/>
        </w:rPr>
        <w:t xml:space="preserve"> </w:t>
      </w:r>
      <w:r>
        <w:rPr>
          <w:spacing w:val="-6"/>
          <w:w w:val="110"/>
          <w:sz w:val="20"/>
        </w:rPr>
        <w:t>areas</w:t>
      </w:r>
      <w:r>
        <w:rPr>
          <w:spacing w:val="-16"/>
          <w:w w:val="110"/>
          <w:sz w:val="20"/>
        </w:rPr>
        <w:t xml:space="preserve"> </w:t>
      </w:r>
      <w:r>
        <w:rPr>
          <w:spacing w:val="-6"/>
          <w:w w:val="110"/>
          <w:sz w:val="20"/>
        </w:rPr>
        <w:t>that</w:t>
      </w:r>
      <w:r>
        <w:rPr>
          <w:spacing w:val="-20"/>
          <w:w w:val="110"/>
          <w:sz w:val="20"/>
        </w:rPr>
        <w:t xml:space="preserve"> </w:t>
      </w:r>
      <w:r>
        <w:rPr>
          <w:spacing w:val="-6"/>
          <w:w w:val="110"/>
          <w:sz w:val="20"/>
        </w:rPr>
        <w:t>you</w:t>
      </w:r>
      <w:r>
        <w:rPr>
          <w:spacing w:val="-17"/>
          <w:w w:val="110"/>
          <w:sz w:val="20"/>
        </w:rPr>
        <w:t xml:space="preserve"> </w:t>
      </w:r>
      <w:r>
        <w:rPr>
          <w:spacing w:val="-6"/>
          <w:w w:val="110"/>
          <w:sz w:val="20"/>
        </w:rPr>
        <w:t>consider</w:t>
      </w:r>
      <w:r>
        <w:rPr>
          <w:spacing w:val="-17"/>
          <w:w w:val="110"/>
          <w:sz w:val="20"/>
        </w:rPr>
        <w:t xml:space="preserve"> </w:t>
      </w:r>
      <w:r>
        <w:rPr>
          <w:spacing w:val="-6"/>
          <w:w w:val="110"/>
          <w:sz w:val="20"/>
        </w:rPr>
        <w:t>a</w:t>
      </w:r>
      <w:r>
        <w:rPr>
          <w:spacing w:val="-19"/>
          <w:w w:val="110"/>
          <w:sz w:val="20"/>
        </w:rPr>
        <w:t xml:space="preserve"> </w:t>
      </w:r>
      <w:r>
        <w:rPr>
          <w:spacing w:val="-6"/>
          <w:w w:val="110"/>
          <w:sz w:val="20"/>
        </w:rPr>
        <w:t xml:space="preserve">priority </w:t>
      </w:r>
      <w:r>
        <w:rPr>
          <w:spacing w:val="-2"/>
          <w:w w:val="110"/>
          <w:sz w:val="20"/>
        </w:rPr>
        <w:t>as</w:t>
      </w:r>
      <w:r>
        <w:rPr>
          <w:spacing w:val="-19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our</w:t>
      </w:r>
      <w:r>
        <w:rPr>
          <w:spacing w:val="-19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HEI</w:t>
      </w:r>
      <w:r>
        <w:rPr>
          <w:spacing w:val="-15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TRAINING</w:t>
      </w:r>
      <w:r>
        <w:rPr>
          <w:spacing w:val="-19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OFFERING</w:t>
      </w:r>
      <w:r>
        <w:rPr>
          <w:spacing w:val="-18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for</w:t>
      </w:r>
      <w:r>
        <w:rPr>
          <w:spacing w:val="-19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your</w:t>
      </w:r>
      <w:r>
        <w:rPr>
          <w:spacing w:val="-16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entity/organization.</w:t>
      </w:r>
    </w:p>
    <w:p w14:paraId="23E7361B" w14:textId="77777777" w:rsidR="00206C49" w:rsidRDefault="00206C49" w:rsidP="0041348E">
      <w:pPr>
        <w:pStyle w:val="Telobesedila"/>
        <w:jc w:val="both"/>
        <w:rPr>
          <w:sz w:val="19"/>
        </w:rPr>
      </w:pPr>
    </w:p>
    <w:p w14:paraId="78137855" w14:textId="77777777" w:rsidR="00206C49" w:rsidRDefault="00206C49" w:rsidP="0041348E">
      <w:pPr>
        <w:pStyle w:val="Odstavekseznama"/>
        <w:widowControl w:val="0"/>
        <w:numPr>
          <w:ilvl w:val="0"/>
          <w:numId w:val="3"/>
        </w:numPr>
        <w:tabs>
          <w:tab w:val="left" w:pos="869"/>
        </w:tabs>
        <w:autoSpaceDE w:val="0"/>
        <w:autoSpaceDN w:val="0"/>
        <w:spacing w:line="225" w:lineRule="auto"/>
        <w:ind w:left="721" w:right="412" w:hanging="1"/>
        <w:contextualSpacing w:val="0"/>
        <w:jc w:val="both"/>
        <w:rPr>
          <w:sz w:val="20"/>
        </w:rPr>
      </w:pPr>
      <w:r>
        <w:rPr>
          <w:spacing w:val="-8"/>
          <w:w w:val="110"/>
          <w:sz w:val="20"/>
        </w:rPr>
        <w:t>-</w:t>
      </w:r>
      <w:r>
        <w:rPr>
          <w:spacing w:val="-11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Thinking</w:t>
      </w:r>
      <w:r>
        <w:rPr>
          <w:spacing w:val="-11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of</w:t>
      </w:r>
      <w:r>
        <w:rPr>
          <w:spacing w:val="-11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your</w:t>
      </w:r>
      <w:r>
        <w:rPr>
          <w:spacing w:val="-10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entity/organization,</w:t>
      </w:r>
      <w:r>
        <w:rPr>
          <w:spacing w:val="-11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please</w:t>
      </w:r>
      <w:r>
        <w:rPr>
          <w:spacing w:val="-15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indicate</w:t>
      </w:r>
      <w:r>
        <w:rPr>
          <w:spacing w:val="-15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up</w:t>
      </w:r>
      <w:r>
        <w:rPr>
          <w:spacing w:val="-12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to</w:t>
      </w:r>
      <w:r>
        <w:rPr>
          <w:spacing w:val="-12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3</w:t>
      </w:r>
      <w:r>
        <w:rPr>
          <w:spacing w:val="-10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areas</w:t>
      </w:r>
      <w:r>
        <w:rPr>
          <w:spacing w:val="-10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that</w:t>
      </w:r>
      <w:r>
        <w:rPr>
          <w:spacing w:val="-14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you</w:t>
      </w:r>
      <w:r>
        <w:rPr>
          <w:spacing w:val="-14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consider</w:t>
      </w:r>
      <w:r>
        <w:rPr>
          <w:spacing w:val="-10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a</w:t>
      </w:r>
      <w:r>
        <w:rPr>
          <w:spacing w:val="-11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priority</w:t>
      </w:r>
      <w:r>
        <w:rPr>
          <w:spacing w:val="-11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in</w:t>
      </w:r>
      <w:r>
        <w:rPr>
          <w:spacing w:val="-11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terms</w:t>
      </w:r>
      <w:r>
        <w:rPr>
          <w:spacing w:val="-10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 xml:space="preserve">of </w:t>
      </w:r>
      <w:r>
        <w:rPr>
          <w:w w:val="110"/>
          <w:sz w:val="20"/>
        </w:rPr>
        <w:t>RESEARCH AND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INNOVATION needs.</w:t>
      </w:r>
    </w:p>
    <w:p w14:paraId="1DFC3C82" w14:textId="77777777" w:rsidR="00206C49" w:rsidRDefault="00206C49" w:rsidP="0041348E">
      <w:pPr>
        <w:pStyle w:val="Telobesedila"/>
        <w:spacing w:before="1"/>
        <w:jc w:val="both"/>
        <w:rPr>
          <w:sz w:val="19"/>
        </w:rPr>
      </w:pPr>
    </w:p>
    <w:p w14:paraId="70AA02CB" w14:textId="566A9AB2" w:rsidR="00206C49" w:rsidRDefault="00206C49" w:rsidP="0041348E">
      <w:pPr>
        <w:pStyle w:val="Odstavekseznama"/>
        <w:widowControl w:val="0"/>
        <w:numPr>
          <w:ilvl w:val="0"/>
          <w:numId w:val="3"/>
        </w:numPr>
        <w:tabs>
          <w:tab w:val="left" w:pos="869"/>
        </w:tabs>
        <w:autoSpaceDE w:val="0"/>
        <w:autoSpaceDN w:val="0"/>
        <w:spacing w:line="225" w:lineRule="auto"/>
        <w:ind w:left="721" w:right="793" w:firstLine="0"/>
        <w:contextualSpacing w:val="0"/>
        <w:jc w:val="both"/>
        <w:rPr>
          <w:sz w:val="20"/>
        </w:rPr>
      </w:pPr>
      <w:r>
        <w:rPr>
          <w:spacing w:val="-8"/>
          <w:w w:val="110"/>
          <w:sz w:val="20"/>
        </w:rPr>
        <w:t>-</w:t>
      </w:r>
      <w:r>
        <w:rPr>
          <w:spacing w:val="-13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Thinking</w:t>
      </w:r>
      <w:r>
        <w:rPr>
          <w:spacing w:val="-13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of</w:t>
      </w:r>
      <w:r>
        <w:rPr>
          <w:spacing w:val="-13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your</w:t>
      </w:r>
      <w:r>
        <w:rPr>
          <w:spacing w:val="-11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entity/organization,</w:t>
      </w:r>
      <w:r>
        <w:rPr>
          <w:spacing w:val="-13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indicate</w:t>
      </w:r>
      <w:r>
        <w:rPr>
          <w:spacing w:val="-16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up</w:t>
      </w:r>
      <w:r>
        <w:rPr>
          <w:spacing w:val="-10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to</w:t>
      </w:r>
      <w:r>
        <w:rPr>
          <w:spacing w:val="-10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3</w:t>
      </w:r>
      <w:r>
        <w:rPr>
          <w:spacing w:val="-11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areas</w:t>
      </w:r>
      <w:r>
        <w:rPr>
          <w:spacing w:val="-11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that</w:t>
      </w:r>
      <w:r>
        <w:rPr>
          <w:spacing w:val="-15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you</w:t>
      </w:r>
      <w:r>
        <w:rPr>
          <w:spacing w:val="-15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consider</w:t>
      </w:r>
      <w:r>
        <w:rPr>
          <w:spacing w:val="-14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a</w:t>
      </w:r>
      <w:r>
        <w:rPr>
          <w:spacing w:val="-13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priority</w:t>
      </w:r>
      <w:r>
        <w:rPr>
          <w:spacing w:val="-13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in</w:t>
      </w:r>
      <w:r>
        <w:rPr>
          <w:spacing w:val="-13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terms</w:t>
      </w:r>
      <w:r>
        <w:rPr>
          <w:spacing w:val="-11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 xml:space="preserve">of </w:t>
      </w:r>
      <w:r>
        <w:rPr>
          <w:w w:val="110"/>
          <w:sz w:val="20"/>
        </w:rPr>
        <w:t>SERVICE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RENDERING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needs.</w:t>
      </w:r>
    </w:p>
    <w:p w14:paraId="453A0F18" w14:textId="77777777" w:rsidR="00206C49" w:rsidRDefault="00206C49" w:rsidP="00206C49">
      <w:pPr>
        <w:pStyle w:val="Telobesedila"/>
        <w:spacing w:before="7"/>
        <w:rPr>
          <w:sz w:val="22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A62239"/>
          <w:left w:val="single" w:sz="4" w:space="0" w:color="A62239"/>
          <w:bottom w:val="single" w:sz="4" w:space="0" w:color="A62239"/>
          <w:right w:val="single" w:sz="4" w:space="0" w:color="A62239"/>
          <w:insideH w:val="single" w:sz="4" w:space="0" w:color="A62239"/>
          <w:insideV w:val="single" w:sz="4" w:space="0" w:color="A62239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3242"/>
        <w:gridCol w:w="1135"/>
        <w:gridCol w:w="1164"/>
        <w:gridCol w:w="1138"/>
        <w:gridCol w:w="1097"/>
      </w:tblGrid>
      <w:tr w:rsidR="00206C49" w14:paraId="62446148" w14:textId="77777777" w:rsidTr="00B3736B">
        <w:trPr>
          <w:trHeight w:val="1643"/>
        </w:trPr>
        <w:tc>
          <w:tcPr>
            <w:tcW w:w="1430" w:type="dxa"/>
            <w:shd w:val="clear" w:color="auto" w:fill="BDBDBD"/>
            <w:vAlign w:val="center"/>
          </w:tcPr>
          <w:p w14:paraId="37E01749" w14:textId="77777777" w:rsidR="00206C49" w:rsidRDefault="00206C49" w:rsidP="00B3736B">
            <w:pPr>
              <w:pStyle w:val="TableParagraph"/>
              <w:spacing w:before="157"/>
              <w:ind w:left="492" w:right="48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w w:val="115"/>
                <w:sz w:val="18"/>
              </w:rPr>
              <w:t>Field</w:t>
            </w:r>
          </w:p>
        </w:tc>
        <w:tc>
          <w:tcPr>
            <w:tcW w:w="3242" w:type="dxa"/>
            <w:shd w:val="clear" w:color="auto" w:fill="BDBDBD"/>
            <w:vAlign w:val="center"/>
          </w:tcPr>
          <w:p w14:paraId="75A8C3AD" w14:textId="77777777" w:rsidR="00206C49" w:rsidRDefault="00206C49" w:rsidP="00B3736B">
            <w:pPr>
              <w:pStyle w:val="TableParagraph"/>
              <w:spacing w:before="155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Education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and</w:t>
            </w:r>
            <w:r>
              <w:rPr>
                <w:b/>
                <w:spacing w:val="-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training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spacing w:val="-4"/>
                <w:w w:val="110"/>
                <w:sz w:val="18"/>
              </w:rPr>
              <w:t>area</w:t>
            </w:r>
          </w:p>
        </w:tc>
        <w:tc>
          <w:tcPr>
            <w:tcW w:w="1135" w:type="dxa"/>
            <w:shd w:val="clear" w:color="auto" w:fill="BDBDBD"/>
            <w:vAlign w:val="center"/>
          </w:tcPr>
          <w:p w14:paraId="3593FB93" w14:textId="5C099386" w:rsidR="00206C49" w:rsidRDefault="00206C49" w:rsidP="00B3736B">
            <w:pPr>
              <w:pStyle w:val="TableParagraph"/>
              <w:spacing w:before="92"/>
              <w:ind w:left="60" w:right="75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5</w:t>
            </w:r>
            <w:r>
              <w:rPr>
                <w:b/>
                <w:spacing w:val="5"/>
                <w:w w:val="110"/>
                <w:sz w:val="18"/>
              </w:rPr>
              <w:t xml:space="preserve"> </w:t>
            </w:r>
            <w:r>
              <w:rPr>
                <w:b/>
                <w:spacing w:val="-10"/>
                <w:w w:val="110"/>
                <w:sz w:val="18"/>
              </w:rPr>
              <w:t>-</w:t>
            </w:r>
            <w:r w:rsidR="00B3736B">
              <w:rPr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 xml:space="preserve">Priority </w:t>
            </w:r>
            <w:r>
              <w:rPr>
                <w:b/>
                <w:w w:val="105"/>
                <w:sz w:val="18"/>
              </w:rPr>
              <w:t>areas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 xml:space="preserve">for </w:t>
            </w:r>
            <w:r>
              <w:rPr>
                <w:b/>
                <w:spacing w:val="-4"/>
                <w:w w:val="105"/>
                <w:sz w:val="18"/>
              </w:rPr>
              <w:t>the</w:t>
            </w:r>
            <w:r>
              <w:rPr>
                <w:b/>
                <w:spacing w:val="-2"/>
                <w:w w:val="105"/>
                <w:sz w:val="18"/>
              </w:rPr>
              <w:t xml:space="preserve"> region</w:t>
            </w:r>
          </w:p>
        </w:tc>
        <w:tc>
          <w:tcPr>
            <w:tcW w:w="1164" w:type="dxa"/>
            <w:shd w:val="clear" w:color="auto" w:fill="BDBDBD"/>
            <w:vAlign w:val="center"/>
          </w:tcPr>
          <w:p w14:paraId="09270694" w14:textId="77777777" w:rsidR="00206C49" w:rsidRDefault="00206C49" w:rsidP="0041348E">
            <w:pPr>
              <w:pStyle w:val="TableParagraph"/>
              <w:spacing w:before="92" w:line="285" w:lineRule="auto"/>
              <w:ind w:lef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-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Priority areas for the entity</w:t>
            </w:r>
          </w:p>
        </w:tc>
        <w:tc>
          <w:tcPr>
            <w:tcW w:w="1138" w:type="dxa"/>
            <w:shd w:val="clear" w:color="auto" w:fill="BDBDBD"/>
            <w:vAlign w:val="center"/>
          </w:tcPr>
          <w:p w14:paraId="1F44B7A9" w14:textId="41B1A097" w:rsidR="00206C49" w:rsidRDefault="00206C49" w:rsidP="0041348E">
            <w:pPr>
              <w:pStyle w:val="TableParagraph"/>
              <w:spacing w:before="1" w:line="285" w:lineRule="auto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7</w:t>
            </w:r>
            <w:r>
              <w:rPr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spacing w:val="-2"/>
                <w:w w:val="110"/>
                <w:sz w:val="18"/>
              </w:rPr>
              <w:t>-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spacing w:val="-2"/>
                <w:w w:val="110"/>
                <w:sz w:val="18"/>
              </w:rPr>
              <w:t>Priority areas: Research</w:t>
            </w:r>
            <w:r w:rsidR="0041348E"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spacing w:val="-4"/>
                <w:w w:val="110"/>
                <w:sz w:val="18"/>
              </w:rPr>
              <w:t xml:space="preserve">and </w:t>
            </w:r>
            <w:r>
              <w:rPr>
                <w:b/>
                <w:spacing w:val="-2"/>
                <w:sz w:val="18"/>
              </w:rPr>
              <w:t>Innovation</w:t>
            </w:r>
          </w:p>
        </w:tc>
        <w:tc>
          <w:tcPr>
            <w:tcW w:w="1097" w:type="dxa"/>
            <w:shd w:val="clear" w:color="auto" w:fill="BDBDBD"/>
            <w:vAlign w:val="center"/>
          </w:tcPr>
          <w:p w14:paraId="20972A74" w14:textId="70D03CC1" w:rsidR="00206C49" w:rsidRDefault="00206C49" w:rsidP="0041348E">
            <w:pPr>
              <w:pStyle w:val="TableParagraph"/>
              <w:spacing w:before="1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8</w:t>
            </w:r>
            <w:r>
              <w:rPr>
                <w:b/>
                <w:spacing w:val="5"/>
                <w:w w:val="110"/>
                <w:sz w:val="18"/>
              </w:rPr>
              <w:t xml:space="preserve"> </w:t>
            </w:r>
            <w:r>
              <w:rPr>
                <w:b/>
                <w:spacing w:val="-10"/>
                <w:w w:val="110"/>
                <w:sz w:val="18"/>
              </w:rPr>
              <w:t>-</w:t>
            </w:r>
            <w:r w:rsidR="0041348E">
              <w:rPr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Priority areas: Service Provision</w:t>
            </w:r>
            <w:r w:rsidR="0041348E"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10"/>
                <w:sz w:val="18"/>
              </w:rPr>
              <w:t>Servic</w:t>
            </w:r>
            <w:r>
              <w:rPr>
                <w:b/>
                <w:spacing w:val="-5"/>
                <w:w w:val="110"/>
                <w:sz w:val="18"/>
              </w:rPr>
              <w:t>es</w:t>
            </w:r>
          </w:p>
        </w:tc>
      </w:tr>
      <w:tr w:rsidR="00206C49" w14:paraId="3CBF90BD" w14:textId="77777777" w:rsidTr="00B3736B">
        <w:trPr>
          <w:trHeight w:val="280"/>
        </w:trPr>
        <w:tc>
          <w:tcPr>
            <w:tcW w:w="1430" w:type="dxa"/>
            <w:vMerge w:val="restart"/>
          </w:tcPr>
          <w:p w14:paraId="7454E962" w14:textId="77777777" w:rsidR="00206C49" w:rsidRDefault="00206C49" w:rsidP="00F40B53">
            <w:pPr>
              <w:pStyle w:val="TableParagraph"/>
            </w:pPr>
          </w:p>
          <w:p w14:paraId="788A59D2" w14:textId="77777777" w:rsidR="00206C49" w:rsidRDefault="00206C49" w:rsidP="00F40B53">
            <w:pPr>
              <w:pStyle w:val="TableParagraph"/>
              <w:spacing w:before="8"/>
            </w:pPr>
          </w:p>
          <w:p w14:paraId="6EA4CBFE" w14:textId="77777777" w:rsidR="00206C49" w:rsidRDefault="00206C49" w:rsidP="00F40B53">
            <w:pPr>
              <w:pStyle w:val="TableParagraph"/>
              <w:spacing w:before="1"/>
              <w:ind w:left="182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EDUCATION</w:t>
            </w:r>
          </w:p>
        </w:tc>
        <w:tc>
          <w:tcPr>
            <w:tcW w:w="3242" w:type="dxa"/>
          </w:tcPr>
          <w:p w14:paraId="4332AF1B" w14:textId="77777777" w:rsidR="00206C49" w:rsidRDefault="00206C49" w:rsidP="00F40B53">
            <w:pPr>
              <w:pStyle w:val="TableParagraph"/>
              <w:spacing w:before="20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Education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Sciences</w:t>
            </w:r>
          </w:p>
        </w:tc>
        <w:tc>
          <w:tcPr>
            <w:tcW w:w="1135" w:type="dxa"/>
          </w:tcPr>
          <w:p w14:paraId="0A7484F0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14:paraId="331CB4C5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6F4FAB47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5E6AA818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C49" w14:paraId="651D0D1D" w14:textId="77777777" w:rsidTr="00B3736B">
        <w:trPr>
          <w:trHeight w:val="280"/>
        </w:trPr>
        <w:tc>
          <w:tcPr>
            <w:tcW w:w="1430" w:type="dxa"/>
            <w:vMerge/>
          </w:tcPr>
          <w:p w14:paraId="1C206B58" w14:textId="77777777" w:rsidR="00206C49" w:rsidRDefault="00206C49" w:rsidP="00F40B53">
            <w:pPr>
              <w:rPr>
                <w:sz w:val="2"/>
                <w:szCs w:val="2"/>
              </w:rPr>
            </w:pPr>
          </w:p>
        </w:tc>
        <w:tc>
          <w:tcPr>
            <w:tcW w:w="3242" w:type="dxa"/>
          </w:tcPr>
          <w:p w14:paraId="22C2C9CA" w14:textId="77777777" w:rsidR="00206C49" w:rsidRDefault="00206C49" w:rsidP="00F40B53">
            <w:pPr>
              <w:pStyle w:val="TableParagraph"/>
              <w:spacing w:before="20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Training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of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early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childhood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educators</w:t>
            </w:r>
          </w:p>
        </w:tc>
        <w:tc>
          <w:tcPr>
            <w:tcW w:w="1135" w:type="dxa"/>
          </w:tcPr>
          <w:p w14:paraId="25C4146A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14:paraId="6E4FEBAA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0B10CBB4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1E635E15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C49" w14:paraId="4CFDC03E" w14:textId="77777777" w:rsidTr="00B3736B">
        <w:trPr>
          <w:trHeight w:val="280"/>
        </w:trPr>
        <w:tc>
          <w:tcPr>
            <w:tcW w:w="1430" w:type="dxa"/>
            <w:vMerge/>
          </w:tcPr>
          <w:p w14:paraId="268D084C" w14:textId="77777777" w:rsidR="00206C49" w:rsidRDefault="00206C49" w:rsidP="00F40B53">
            <w:pPr>
              <w:rPr>
                <w:sz w:val="2"/>
                <w:szCs w:val="2"/>
              </w:rPr>
            </w:pPr>
          </w:p>
        </w:tc>
        <w:tc>
          <w:tcPr>
            <w:tcW w:w="3242" w:type="dxa"/>
          </w:tcPr>
          <w:p w14:paraId="0B8421A1" w14:textId="77777777" w:rsidR="00206C49" w:rsidRDefault="00206C49" w:rsidP="00F40B53">
            <w:pPr>
              <w:pStyle w:val="TableParagraph"/>
              <w:spacing w:before="20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1st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and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2nd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cycle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teacher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training</w:t>
            </w:r>
          </w:p>
        </w:tc>
        <w:tc>
          <w:tcPr>
            <w:tcW w:w="1135" w:type="dxa"/>
          </w:tcPr>
          <w:p w14:paraId="670AE50B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14:paraId="2801C2BF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6698D481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101D3EC5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C49" w14:paraId="7235CCD1" w14:textId="77777777" w:rsidTr="00B3736B">
        <w:trPr>
          <w:trHeight w:val="366"/>
        </w:trPr>
        <w:tc>
          <w:tcPr>
            <w:tcW w:w="1430" w:type="dxa"/>
            <w:vMerge/>
          </w:tcPr>
          <w:p w14:paraId="3DC4D899" w14:textId="77777777" w:rsidR="00206C49" w:rsidRDefault="00206C49" w:rsidP="00F40B53">
            <w:pPr>
              <w:rPr>
                <w:sz w:val="2"/>
                <w:szCs w:val="2"/>
              </w:rPr>
            </w:pPr>
          </w:p>
        </w:tc>
        <w:tc>
          <w:tcPr>
            <w:tcW w:w="3242" w:type="dxa"/>
          </w:tcPr>
          <w:p w14:paraId="43B649C3" w14:textId="77777777" w:rsidR="00206C49" w:rsidRDefault="00206C49" w:rsidP="00F40B53">
            <w:pPr>
              <w:pStyle w:val="TableParagraph"/>
              <w:spacing w:before="5" w:line="180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 xml:space="preserve">Training teachers of specific subject </w:t>
            </w:r>
            <w:r>
              <w:rPr>
                <w:spacing w:val="-4"/>
                <w:w w:val="110"/>
                <w:sz w:val="18"/>
              </w:rPr>
              <w:t>areas</w:t>
            </w:r>
          </w:p>
        </w:tc>
        <w:tc>
          <w:tcPr>
            <w:tcW w:w="1135" w:type="dxa"/>
          </w:tcPr>
          <w:p w14:paraId="4338920F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14:paraId="6C482994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277014B1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11D6A2F2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C49" w14:paraId="6FA24534" w14:textId="77777777" w:rsidTr="00B3736B">
        <w:trPr>
          <w:trHeight w:val="364"/>
        </w:trPr>
        <w:tc>
          <w:tcPr>
            <w:tcW w:w="1430" w:type="dxa"/>
            <w:vMerge/>
          </w:tcPr>
          <w:p w14:paraId="14FF62E4" w14:textId="77777777" w:rsidR="00206C49" w:rsidRDefault="00206C49" w:rsidP="00F40B53">
            <w:pPr>
              <w:rPr>
                <w:sz w:val="2"/>
                <w:szCs w:val="2"/>
              </w:rPr>
            </w:pPr>
          </w:p>
        </w:tc>
        <w:tc>
          <w:tcPr>
            <w:tcW w:w="3242" w:type="dxa"/>
          </w:tcPr>
          <w:p w14:paraId="24818D23" w14:textId="77777777" w:rsidR="00206C49" w:rsidRDefault="00206C49" w:rsidP="00F40B53">
            <w:pPr>
              <w:pStyle w:val="TableParagraph"/>
              <w:spacing w:before="5" w:line="180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Training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teachers and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trainers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of technological areas</w:t>
            </w:r>
          </w:p>
        </w:tc>
        <w:tc>
          <w:tcPr>
            <w:tcW w:w="1135" w:type="dxa"/>
          </w:tcPr>
          <w:p w14:paraId="1910360F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14:paraId="1DF695B9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17DA9D7F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38D8C8F6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C49" w14:paraId="2CCD892C" w14:textId="77777777" w:rsidTr="00B3736B">
        <w:trPr>
          <w:trHeight w:val="280"/>
        </w:trPr>
        <w:tc>
          <w:tcPr>
            <w:tcW w:w="1430" w:type="dxa"/>
            <w:vMerge w:val="restart"/>
          </w:tcPr>
          <w:p w14:paraId="3F45D2CD" w14:textId="77777777" w:rsidR="00206C49" w:rsidRDefault="00206C49" w:rsidP="00F40B53">
            <w:pPr>
              <w:pStyle w:val="TableParagraph"/>
            </w:pPr>
          </w:p>
          <w:p w14:paraId="74B4E680" w14:textId="77777777" w:rsidR="00206C49" w:rsidRDefault="00206C49" w:rsidP="00F40B53">
            <w:pPr>
              <w:pStyle w:val="TableParagraph"/>
            </w:pPr>
          </w:p>
          <w:p w14:paraId="5AFBA925" w14:textId="77777777" w:rsidR="00206C49" w:rsidRDefault="00206C49" w:rsidP="00F40B53">
            <w:pPr>
              <w:pStyle w:val="TableParagraph"/>
            </w:pPr>
          </w:p>
          <w:p w14:paraId="0394D8F8" w14:textId="77777777" w:rsidR="00206C49" w:rsidRDefault="00206C49" w:rsidP="00F40B53">
            <w:pPr>
              <w:pStyle w:val="TableParagraph"/>
              <w:rPr>
                <w:sz w:val="30"/>
              </w:rPr>
            </w:pPr>
          </w:p>
          <w:p w14:paraId="0054647C" w14:textId="77777777" w:rsidR="00206C49" w:rsidRDefault="00206C49" w:rsidP="00F40B53">
            <w:pPr>
              <w:pStyle w:val="TableParagraph"/>
              <w:spacing w:line="288" w:lineRule="auto"/>
              <w:ind w:left="172" w:firstLine="98"/>
              <w:rPr>
                <w:sz w:val="18"/>
              </w:rPr>
            </w:pPr>
            <w:r>
              <w:rPr>
                <w:w w:val="115"/>
                <w:sz w:val="18"/>
              </w:rPr>
              <w:t xml:space="preserve">ARTS AND </w:t>
            </w:r>
            <w:r>
              <w:rPr>
                <w:spacing w:val="-2"/>
                <w:w w:val="110"/>
                <w:sz w:val="18"/>
              </w:rPr>
              <w:t>HUMANITIES</w:t>
            </w:r>
          </w:p>
        </w:tc>
        <w:tc>
          <w:tcPr>
            <w:tcW w:w="3242" w:type="dxa"/>
          </w:tcPr>
          <w:p w14:paraId="409F99FA" w14:textId="77777777" w:rsidR="00206C49" w:rsidRDefault="00206C49" w:rsidP="00F40B53">
            <w:pPr>
              <w:pStyle w:val="TableParagraph"/>
              <w:spacing w:before="22"/>
              <w:ind w:left="77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Arts</w:t>
            </w:r>
          </w:p>
        </w:tc>
        <w:tc>
          <w:tcPr>
            <w:tcW w:w="1135" w:type="dxa"/>
          </w:tcPr>
          <w:p w14:paraId="45E2D6C0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14:paraId="2A555E31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280B3A7F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51CFD28F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C49" w14:paraId="6F5564C8" w14:textId="77777777" w:rsidTr="00B3736B">
        <w:trPr>
          <w:trHeight w:val="280"/>
        </w:trPr>
        <w:tc>
          <w:tcPr>
            <w:tcW w:w="1430" w:type="dxa"/>
            <w:vMerge/>
          </w:tcPr>
          <w:p w14:paraId="641432ED" w14:textId="77777777" w:rsidR="00206C49" w:rsidRDefault="00206C49" w:rsidP="00F40B53">
            <w:pPr>
              <w:rPr>
                <w:sz w:val="2"/>
                <w:szCs w:val="2"/>
              </w:rPr>
            </w:pPr>
          </w:p>
        </w:tc>
        <w:tc>
          <w:tcPr>
            <w:tcW w:w="3242" w:type="dxa"/>
          </w:tcPr>
          <w:p w14:paraId="75F2950C" w14:textId="77777777" w:rsidR="00206C49" w:rsidRDefault="00206C49" w:rsidP="00F40B53">
            <w:pPr>
              <w:pStyle w:val="TableParagraph"/>
              <w:spacing w:before="20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Performing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arts</w:t>
            </w:r>
          </w:p>
        </w:tc>
        <w:tc>
          <w:tcPr>
            <w:tcW w:w="1135" w:type="dxa"/>
          </w:tcPr>
          <w:p w14:paraId="764CDD39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14:paraId="7DCFDB40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2A1B16B8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6C435D0B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C49" w14:paraId="2818A703" w14:textId="77777777" w:rsidTr="00B3736B">
        <w:trPr>
          <w:trHeight w:val="280"/>
        </w:trPr>
        <w:tc>
          <w:tcPr>
            <w:tcW w:w="1430" w:type="dxa"/>
            <w:vMerge/>
          </w:tcPr>
          <w:p w14:paraId="3A083B2D" w14:textId="77777777" w:rsidR="00206C49" w:rsidRDefault="00206C49" w:rsidP="00F40B53">
            <w:pPr>
              <w:rPr>
                <w:sz w:val="2"/>
                <w:szCs w:val="2"/>
              </w:rPr>
            </w:pPr>
          </w:p>
        </w:tc>
        <w:tc>
          <w:tcPr>
            <w:tcW w:w="3242" w:type="dxa"/>
          </w:tcPr>
          <w:p w14:paraId="68D30430" w14:textId="77777777" w:rsidR="00206C49" w:rsidRDefault="00206C49" w:rsidP="00F40B53">
            <w:pPr>
              <w:pStyle w:val="TableParagraph"/>
              <w:spacing w:before="20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Audiovisuals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and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production</w:t>
            </w:r>
          </w:p>
        </w:tc>
        <w:tc>
          <w:tcPr>
            <w:tcW w:w="1135" w:type="dxa"/>
          </w:tcPr>
          <w:p w14:paraId="02549349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14:paraId="01A315F0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688D576D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115FED20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C49" w14:paraId="27A0ED05" w14:textId="77777777" w:rsidTr="00B3736B">
        <w:trPr>
          <w:trHeight w:val="282"/>
        </w:trPr>
        <w:tc>
          <w:tcPr>
            <w:tcW w:w="1430" w:type="dxa"/>
            <w:vMerge/>
          </w:tcPr>
          <w:p w14:paraId="54CBF561" w14:textId="77777777" w:rsidR="00206C49" w:rsidRDefault="00206C49" w:rsidP="00F40B53">
            <w:pPr>
              <w:rPr>
                <w:sz w:val="2"/>
                <w:szCs w:val="2"/>
              </w:rPr>
            </w:pPr>
          </w:p>
        </w:tc>
        <w:tc>
          <w:tcPr>
            <w:tcW w:w="3242" w:type="dxa"/>
          </w:tcPr>
          <w:p w14:paraId="2F917B88" w14:textId="77777777" w:rsidR="00206C49" w:rsidRDefault="00206C49" w:rsidP="00F40B53">
            <w:pPr>
              <w:pStyle w:val="TableParagraph"/>
              <w:spacing w:before="20"/>
              <w:ind w:left="77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Design</w:t>
            </w:r>
          </w:p>
        </w:tc>
        <w:tc>
          <w:tcPr>
            <w:tcW w:w="1135" w:type="dxa"/>
          </w:tcPr>
          <w:p w14:paraId="7B3CDC75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14:paraId="68E25C5A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4EFDDF9B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7C782142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C49" w14:paraId="03615230" w14:textId="77777777" w:rsidTr="00B3736B">
        <w:trPr>
          <w:trHeight w:val="278"/>
        </w:trPr>
        <w:tc>
          <w:tcPr>
            <w:tcW w:w="1430" w:type="dxa"/>
            <w:vMerge/>
          </w:tcPr>
          <w:p w14:paraId="63B19F06" w14:textId="77777777" w:rsidR="00206C49" w:rsidRDefault="00206C49" w:rsidP="00F40B53">
            <w:pPr>
              <w:rPr>
                <w:sz w:val="2"/>
                <w:szCs w:val="2"/>
              </w:rPr>
            </w:pPr>
          </w:p>
        </w:tc>
        <w:tc>
          <w:tcPr>
            <w:tcW w:w="3242" w:type="dxa"/>
          </w:tcPr>
          <w:p w14:paraId="302E8A96" w14:textId="77777777" w:rsidR="00206C49" w:rsidRDefault="00206C49" w:rsidP="00F40B53">
            <w:pPr>
              <w:pStyle w:val="TableParagraph"/>
              <w:spacing w:before="20"/>
              <w:ind w:left="77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Craftsmanship</w:t>
            </w:r>
          </w:p>
        </w:tc>
        <w:tc>
          <w:tcPr>
            <w:tcW w:w="1135" w:type="dxa"/>
          </w:tcPr>
          <w:p w14:paraId="04877B6E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14:paraId="5C96E3C1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23AC572E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2599410D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C49" w14:paraId="0D6C45F4" w14:textId="77777777" w:rsidTr="00B3736B">
        <w:trPr>
          <w:trHeight w:val="280"/>
        </w:trPr>
        <w:tc>
          <w:tcPr>
            <w:tcW w:w="1430" w:type="dxa"/>
            <w:vMerge/>
          </w:tcPr>
          <w:p w14:paraId="479AB355" w14:textId="77777777" w:rsidR="00206C49" w:rsidRDefault="00206C49" w:rsidP="00F40B53">
            <w:pPr>
              <w:rPr>
                <w:sz w:val="2"/>
                <w:szCs w:val="2"/>
              </w:rPr>
            </w:pPr>
          </w:p>
        </w:tc>
        <w:tc>
          <w:tcPr>
            <w:tcW w:w="3242" w:type="dxa"/>
          </w:tcPr>
          <w:p w14:paraId="14DEB10D" w14:textId="77777777" w:rsidR="00206C49" w:rsidRDefault="00206C49" w:rsidP="00F40B53">
            <w:pPr>
              <w:pStyle w:val="TableParagraph"/>
              <w:spacing w:before="23"/>
              <w:ind w:left="77"/>
              <w:rPr>
                <w:sz w:val="18"/>
              </w:rPr>
            </w:pPr>
            <w:r>
              <w:rPr>
                <w:w w:val="115"/>
                <w:sz w:val="18"/>
              </w:rPr>
              <w:t>Journalism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and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reporting</w:t>
            </w:r>
          </w:p>
        </w:tc>
        <w:tc>
          <w:tcPr>
            <w:tcW w:w="1135" w:type="dxa"/>
          </w:tcPr>
          <w:p w14:paraId="3E3B0C26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14:paraId="7A4DF221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1B4EE483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3CA12745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C49" w14:paraId="76114E90" w14:textId="77777777" w:rsidTr="00B3736B">
        <w:trPr>
          <w:trHeight w:val="541"/>
        </w:trPr>
        <w:tc>
          <w:tcPr>
            <w:tcW w:w="1430" w:type="dxa"/>
            <w:vMerge/>
          </w:tcPr>
          <w:p w14:paraId="0DC46AD9" w14:textId="77777777" w:rsidR="00206C49" w:rsidRDefault="00206C49" w:rsidP="00F40B53">
            <w:pPr>
              <w:rPr>
                <w:sz w:val="2"/>
                <w:szCs w:val="2"/>
              </w:rPr>
            </w:pPr>
          </w:p>
        </w:tc>
        <w:tc>
          <w:tcPr>
            <w:tcW w:w="3242" w:type="dxa"/>
          </w:tcPr>
          <w:p w14:paraId="4343CC11" w14:textId="77777777" w:rsidR="00206C49" w:rsidRDefault="00206C49" w:rsidP="00F40B53">
            <w:pPr>
              <w:pStyle w:val="TableParagraph"/>
              <w:spacing w:before="20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Librarianship,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archiving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and</w:t>
            </w:r>
          </w:p>
          <w:p w14:paraId="1AF87BB9" w14:textId="77777777" w:rsidR="00206C49" w:rsidRDefault="00206C49" w:rsidP="00F40B53">
            <w:pPr>
              <w:pStyle w:val="TableParagraph"/>
              <w:spacing w:before="42"/>
              <w:ind w:left="77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documentation</w:t>
            </w:r>
          </w:p>
        </w:tc>
        <w:tc>
          <w:tcPr>
            <w:tcW w:w="1135" w:type="dxa"/>
          </w:tcPr>
          <w:p w14:paraId="49AF2FFD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14:paraId="60D0D732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46DC94A5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173F64F8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C49" w14:paraId="43BDF888" w14:textId="77777777" w:rsidTr="00B3736B">
        <w:trPr>
          <w:trHeight w:val="282"/>
        </w:trPr>
        <w:tc>
          <w:tcPr>
            <w:tcW w:w="1430" w:type="dxa"/>
            <w:vMerge/>
          </w:tcPr>
          <w:p w14:paraId="10FFEDAA" w14:textId="77777777" w:rsidR="00206C49" w:rsidRDefault="00206C49" w:rsidP="00F40B53">
            <w:pPr>
              <w:rPr>
                <w:sz w:val="2"/>
                <w:szCs w:val="2"/>
              </w:rPr>
            </w:pPr>
          </w:p>
        </w:tc>
        <w:tc>
          <w:tcPr>
            <w:tcW w:w="3242" w:type="dxa"/>
          </w:tcPr>
          <w:p w14:paraId="454D5645" w14:textId="77777777" w:rsidR="00206C49" w:rsidRDefault="00206C49" w:rsidP="00F40B53">
            <w:pPr>
              <w:pStyle w:val="TableParagraph"/>
              <w:spacing w:before="20"/>
              <w:ind w:left="77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Commerce</w:t>
            </w:r>
          </w:p>
        </w:tc>
        <w:tc>
          <w:tcPr>
            <w:tcW w:w="1135" w:type="dxa"/>
          </w:tcPr>
          <w:p w14:paraId="42F361CB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14:paraId="0DFB8297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04CD862B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5BA0D2A5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C49" w14:paraId="18D31C4F" w14:textId="77777777" w:rsidTr="00B3736B">
        <w:trPr>
          <w:trHeight w:val="280"/>
        </w:trPr>
        <w:tc>
          <w:tcPr>
            <w:tcW w:w="1430" w:type="dxa"/>
            <w:vMerge/>
          </w:tcPr>
          <w:p w14:paraId="69F44528" w14:textId="77777777" w:rsidR="00206C49" w:rsidRDefault="00206C49" w:rsidP="00F40B53">
            <w:pPr>
              <w:rPr>
                <w:sz w:val="2"/>
                <w:szCs w:val="2"/>
              </w:rPr>
            </w:pPr>
          </w:p>
        </w:tc>
        <w:tc>
          <w:tcPr>
            <w:tcW w:w="3242" w:type="dxa"/>
          </w:tcPr>
          <w:p w14:paraId="5B0E01DF" w14:textId="77777777" w:rsidR="00206C49" w:rsidRDefault="00206C49" w:rsidP="00F40B53">
            <w:pPr>
              <w:pStyle w:val="TableParagraph"/>
              <w:spacing w:before="20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Marketing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and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advertising</w:t>
            </w:r>
          </w:p>
        </w:tc>
        <w:tc>
          <w:tcPr>
            <w:tcW w:w="1135" w:type="dxa"/>
          </w:tcPr>
          <w:p w14:paraId="436AA8E5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14:paraId="6DDE2DB5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7F8C74C2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4A6827FE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5F1BECA" w14:textId="77777777" w:rsidR="00206C49" w:rsidRDefault="00206C49" w:rsidP="00206C49">
      <w:pPr>
        <w:rPr>
          <w:rFonts w:ascii="Times New Roman"/>
          <w:sz w:val="18"/>
        </w:rPr>
        <w:sectPr w:rsidR="00206C49" w:rsidSect="005973C3">
          <w:pgSz w:w="11920" w:h="16850"/>
          <w:pgMar w:top="1940" w:right="1060" w:bottom="1276" w:left="980" w:header="0" w:footer="535" w:gutter="0"/>
          <w:cols w:space="708"/>
        </w:sectPr>
      </w:pPr>
    </w:p>
    <w:tbl>
      <w:tblPr>
        <w:tblStyle w:val="TableNormal"/>
        <w:tblW w:w="0" w:type="auto"/>
        <w:tblInd w:w="515" w:type="dxa"/>
        <w:tblBorders>
          <w:top w:val="single" w:sz="4" w:space="0" w:color="A62239"/>
          <w:left w:val="single" w:sz="4" w:space="0" w:color="A62239"/>
          <w:bottom w:val="single" w:sz="4" w:space="0" w:color="A62239"/>
          <w:right w:val="single" w:sz="4" w:space="0" w:color="A62239"/>
          <w:insideH w:val="single" w:sz="4" w:space="0" w:color="A62239"/>
          <w:insideV w:val="single" w:sz="4" w:space="0" w:color="A62239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2816"/>
        <w:gridCol w:w="1136"/>
        <w:gridCol w:w="1165"/>
        <w:gridCol w:w="1141"/>
        <w:gridCol w:w="1098"/>
      </w:tblGrid>
      <w:tr w:rsidR="00206C49" w14:paraId="2ACA883F" w14:textId="77777777" w:rsidTr="0041348E">
        <w:trPr>
          <w:trHeight w:val="280"/>
        </w:trPr>
        <w:tc>
          <w:tcPr>
            <w:tcW w:w="1858" w:type="dxa"/>
            <w:vMerge w:val="restart"/>
          </w:tcPr>
          <w:p w14:paraId="389AD9AB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6" w:type="dxa"/>
          </w:tcPr>
          <w:p w14:paraId="279D4DC3" w14:textId="77777777" w:rsidR="00206C49" w:rsidRDefault="00206C49" w:rsidP="00F40B53">
            <w:pPr>
              <w:pStyle w:val="TableParagraph"/>
              <w:spacing w:before="20"/>
              <w:ind w:left="76"/>
              <w:rPr>
                <w:sz w:val="18"/>
              </w:rPr>
            </w:pPr>
            <w:r>
              <w:rPr>
                <w:w w:val="115"/>
                <w:sz w:val="18"/>
              </w:rPr>
              <w:t>Finance,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Banking</w:t>
            </w:r>
            <w:proofErr w:type="gramEnd"/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and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Insurance</w:t>
            </w:r>
          </w:p>
        </w:tc>
        <w:tc>
          <w:tcPr>
            <w:tcW w:w="1136" w:type="dxa"/>
          </w:tcPr>
          <w:p w14:paraId="58BD071B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14:paraId="66C68BC5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69ECF329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 w14:paraId="423949A1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C49" w14:paraId="5C20ED25" w14:textId="77777777" w:rsidTr="0041348E">
        <w:trPr>
          <w:trHeight w:val="280"/>
        </w:trPr>
        <w:tc>
          <w:tcPr>
            <w:tcW w:w="1858" w:type="dxa"/>
            <w:vMerge/>
          </w:tcPr>
          <w:p w14:paraId="36D99BCC" w14:textId="77777777" w:rsidR="00206C49" w:rsidRDefault="00206C49" w:rsidP="00F40B53"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</w:tcPr>
          <w:p w14:paraId="553AC2D1" w14:textId="77777777" w:rsidR="00206C49" w:rsidRDefault="00206C49" w:rsidP="00F40B53">
            <w:pPr>
              <w:pStyle w:val="TableParagraph"/>
              <w:spacing w:before="20"/>
              <w:ind w:left="76"/>
              <w:rPr>
                <w:sz w:val="18"/>
              </w:rPr>
            </w:pPr>
            <w:r>
              <w:rPr>
                <w:w w:val="110"/>
                <w:sz w:val="18"/>
              </w:rPr>
              <w:t>Accounting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and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taxation</w:t>
            </w:r>
          </w:p>
        </w:tc>
        <w:tc>
          <w:tcPr>
            <w:tcW w:w="1136" w:type="dxa"/>
          </w:tcPr>
          <w:p w14:paraId="4A50A05F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14:paraId="12252B31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36F69FA3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 w14:paraId="2E5709D5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C49" w14:paraId="71AC0D34" w14:textId="77777777" w:rsidTr="0041348E">
        <w:trPr>
          <w:trHeight w:val="280"/>
        </w:trPr>
        <w:tc>
          <w:tcPr>
            <w:tcW w:w="1858" w:type="dxa"/>
            <w:vMerge/>
          </w:tcPr>
          <w:p w14:paraId="76368A31" w14:textId="77777777" w:rsidR="00206C49" w:rsidRDefault="00206C49" w:rsidP="00F40B53"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</w:tcPr>
          <w:p w14:paraId="25606D44" w14:textId="77777777" w:rsidR="00206C49" w:rsidRDefault="00206C49" w:rsidP="00F40B53">
            <w:pPr>
              <w:pStyle w:val="TableParagraph"/>
              <w:spacing w:before="20"/>
              <w:ind w:left="76"/>
              <w:rPr>
                <w:sz w:val="18"/>
              </w:rPr>
            </w:pPr>
            <w:r>
              <w:rPr>
                <w:w w:val="110"/>
                <w:sz w:val="18"/>
              </w:rPr>
              <w:t>Management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and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administration</w:t>
            </w:r>
          </w:p>
        </w:tc>
        <w:tc>
          <w:tcPr>
            <w:tcW w:w="1136" w:type="dxa"/>
          </w:tcPr>
          <w:p w14:paraId="7F4CA018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14:paraId="39A6A31E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48CC8D0A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 w14:paraId="6A4B9BFC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C49" w14:paraId="1596D661" w14:textId="77777777" w:rsidTr="0041348E">
        <w:trPr>
          <w:trHeight w:val="542"/>
        </w:trPr>
        <w:tc>
          <w:tcPr>
            <w:tcW w:w="1858" w:type="dxa"/>
            <w:vMerge/>
          </w:tcPr>
          <w:p w14:paraId="70836AFD" w14:textId="77777777" w:rsidR="00206C49" w:rsidRDefault="00206C49" w:rsidP="00F40B53"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</w:tcPr>
          <w:p w14:paraId="7CAC69B6" w14:textId="77777777" w:rsidR="00206C49" w:rsidRDefault="00206C49" w:rsidP="00F40B53">
            <w:pPr>
              <w:pStyle w:val="TableParagraph"/>
              <w:spacing w:before="20"/>
              <w:ind w:left="76"/>
              <w:rPr>
                <w:sz w:val="18"/>
              </w:rPr>
            </w:pPr>
            <w:r>
              <w:rPr>
                <w:w w:val="110"/>
                <w:sz w:val="18"/>
              </w:rPr>
              <w:t>Secretarial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and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administrative</w:t>
            </w:r>
          </w:p>
          <w:p w14:paraId="7D606A6B" w14:textId="77777777" w:rsidR="00206C49" w:rsidRDefault="00206C49" w:rsidP="00F40B53">
            <w:pPr>
              <w:pStyle w:val="TableParagraph"/>
              <w:spacing w:before="42"/>
              <w:ind w:left="76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work</w:t>
            </w:r>
          </w:p>
        </w:tc>
        <w:tc>
          <w:tcPr>
            <w:tcW w:w="1136" w:type="dxa"/>
          </w:tcPr>
          <w:p w14:paraId="76DF7C16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14:paraId="76A84383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3032EB9B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 w14:paraId="2C856C41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C49" w14:paraId="6CF84DA4" w14:textId="77777777" w:rsidTr="0041348E">
        <w:trPr>
          <w:trHeight w:val="544"/>
        </w:trPr>
        <w:tc>
          <w:tcPr>
            <w:tcW w:w="1858" w:type="dxa"/>
            <w:vMerge/>
          </w:tcPr>
          <w:p w14:paraId="56AAF5C5" w14:textId="77777777" w:rsidR="00206C49" w:rsidRDefault="00206C49" w:rsidP="00F40B53"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</w:tcPr>
          <w:p w14:paraId="77A358AF" w14:textId="77777777" w:rsidR="00206C49" w:rsidRDefault="00206C49" w:rsidP="00F40B53">
            <w:pPr>
              <w:pStyle w:val="TableParagraph"/>
              <w:spacing w:before="20"/>
              <w:ind w:left="76"/>
              <w:rPr>
                <w:sz w:val="18"/>
              </w:rPr>
            </w:pPr>
            <w:r>
              <w:rPr>
                <w:w w:val="110"/>
                <w:sz w:val="18"/>
              </w:rPr>
              <w:t>Fitting into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the</w:t>
            </w:r>
          </w:p>
          <w:p w14:paraId="508E34C6" w14:textId="77777777" w:rsidR="00206C49" w:rsidRDefault="00206C49" w:rsidP="00F40B53">
            <w:pPr>
              <w:pStyle w:val="TableParagraph"/>
              <w:spacing w:before="44"/>
              <w:ind w:left="76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organization/company</w:t>
            </w:r>
          </w:p>
        </w:tc>
        <w:tc>
          <w:tcPr>
            <w:tcW w:w="1136" w:type="dxa"/>
          </w:tcPr>
          <w:p w14:paraId="7A8B6BDD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14:paraId="51B5F89E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4D0F9EA3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 w14:paraId="6B45B9DD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C49" w14:paraId="1446ECB9" w14:textId="77777777" w:rsidTr="0041348E">
        <w:trPr>
          <w:trHeight w:val="280"/>
        </w:trPr>
        <w:tc>
          <w:tcPr>
            <w:tcW w:w="1858" w:type="dxa"/>
          </w:tcPr>
          <w:p w14:paraId="0CC77E3F" w14:textId="77777777" w:rsidR="00206C49" w:rsidRDefault="00206C49" w:rsidP="00F40B53">
            <w:pPr>
              <w:pStyle w:val="TableParagraph"/>
              <w:spacing w:before="20"/>
              <w:ind w:left="266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COMPUTING</w:t>
            </w:r>
          </w:p>
        </w:tc>
        <w:tc>
          <w:tcPr>
            <w:tcW w:w="2816" w:type="dxa"/>
          </w:tcPr>
          <w:p w14:paraId="5C42FF7E" w14:textId="77777777" w:rsidR="00206C49" w:rsidRDefault="00206C49" w:rsidP="00F40B53">
            <w:pPr>
              <w:pStyle w:val="TableParagraph"/>
              <w:spacing w:before="20"/>
              <w:ind w:left="76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Computer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sciences</w:t>
            </w:r>
          </w:p>
        </w:tc>
        <w:tc>
          <w:tcPr>
            <w:tcW w:w="1136" w:type="dxa"/>
          </w:tcPr>
          <w:p w14:paraId="11505EFE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14:paraId="5358DE0F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134BD09A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 w14:paraId="5E8E4DAE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C49" w14:paraId="6AD86DF0" w14:textId="77777777" w:rsidTr="0041348E">
        <w:trPr>
          <w:trHeight w:val="277"/>
        </w:trPr>
        <w:tc>
          <w:tcPr>
            <w:tcW w:w="1858" w:type="dxa"/>
            <w:vMerge w:val="restart"/>
          </w:tcPr>
          <w:p w14:paraId="7FF426E2" w14:textId="77777777" w:rsidR="00206C49" w:rsidRDefault="00206C49" w:rsidP="00F40B53">
            <w:pPr>
              <w:pStyle w:val="TableParagraph"/>
            </w:pPr>
          </w:p>
          <w:p w14:paraId="54849659" w14:textId="77777777" w:rsidR="00206C49" w:rsidRDefault="00206C49" w:rsidP="00F40B53">
            <w:pPr>
              <w:pStyle w:val="TableParagraph"/>
            </w:pPr>
          </w:p>
          <w:p w14:paraId="7D88C40C" w14:textId="77777777" w:rsidR="00206C49" w:rsidRDefault="00206C49" w:rsidP="00F40B53">
            <w:pPr>
              <w:pStyle w:val="TableParagraph"/>
            </w:pPr>
          </w:p>
          <w:p w14:paraId="02D5F9E6" w14:textId="77777777" w:rsidR="00206C49" w:rsidRDefault="00206C49" w:rsidP="00F40B53">
            <w:pPr>
              <w:pStyle w:val="TableParagraph"/>
            </w:pPr>
          </w:p>
          <w:p w14:paraId="65E091A4" w14:textId="77777777" w:rsidR="00206C49" w:rsidRDefault="00206C49" w:rsidP="00F40B53">
            <w:pPr>
              <w:pStyle w:val="TableParagraph"/>
            </w:pPr>
          </w:p>
          <w:p w14:paraId="73403D68" w14:textId="77777777" w:rsidR="00206C49" w:rsidRDefault="00206C49" w:rsidP="00F40B53">
            <w:pPr>
              <w:pStyle w:val="TableParagraph"/>
              <w:spacing w:before="5"/>
              <w:rPr>
                <w:sz w:val="20"/>
              </w:rPr>
            </w:pPr>
          </w:p>
          <w:p w14:paraId="0280C728" w14:textId="77777777" w:rsidR="00206C49" w:rsidRDefault="00206C49" w:rsidP="00F40B53">
            <w:pPr>
              <w:pStyle w:val="TableParagraph"/>
              <w:spacing w:line="285" w:lineRule="auto"/>
              <w:ind w:left="148" w:right="124" w:hanging="8"/>
              <w:jc w:val="center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 xml:space="preserve">ENGINEERING, CONSTRUCTION </w:t>
            </w:r>
            <w:r>
              <w:rPr>
                <w:spacing w:val="-4"/>
                <w:w w:val="120"/>
                <w:sz w:val="18"/>
              </w:rPr>
              <w:t xml:space="preserve">AND </w:t>
            </w:r>
            <w:r>
              <w:rPr>
                <w:spacing w:val="-2"/>
                <w:w w:val="115"/>
                <w:sz w:val="18"/>
              </w:rPr>
              <w:t>MANUFACTURING</w:t>
            </w:r>
          </w:p>
        </w:tc>
        <w:tc>
          <w:tcPr>
            <w:tcW w:w="2816" w:type="dxa"/>
          </w:tcPr>
          <w:p w14:paraId="2164ED20" w14:textId="77777777" w:rsidR="00206C49" w:rsidRDefault="00206C49" w:rsidP="00F40B53">
            <w:pPr>
              <w:pStyle w:val="TableParagraph"/>
              <w:spacing w:before="20"/>
              <w:ind w:left="76"/>
              <w:rPr>
                <w:sz w:val="18"/>
              </w:rPr>
            </w:pPr>
            <w:r>
              <w:rPr>
                <w:w w:val="110"/>
                <w:sz w:val="18"/>
              </w:rPr>
              <w:t>Metallurgy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and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metalworking</w:t>
            </w:r>
          </w:p>
        </w:tc>
        <w:tc>
          <w:tcPr>
            <w:tcW w:w="1136" w:type="dxa"/>
          </w:tcPr>
          <w:p w14:paraId="37E9A2D2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14:paraId="191813A1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4BB5C9F3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 w14:paraId="18114D8A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C49" w14:paraId="5172065D" w14:textId="77777777" w:rsidTr="0041348E">
        <w:trPr>
          <w:trHeight w:val="280"/>
        </w:trPr>
        <w:tc>
          <w:tcPr>
            <w:tcW w:w="1858" w:type="dxa"/>
            <w:vMerge/>
          </w:tcPr>
          <w:p w14:paraId="0BFE82FB" w14:textId="77777777" w:rsidR="00206C49" w:rsidRDefault="00206C49" w:rsidP="00F40B53"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</w:tcPr>
          <w:p w14:paraId="3DF39526" w14:textId="77777777" w:rsidR="00206C49" w:rsidRDefault="00206C49" w:rsidP="00F40B53">
            <w:pPr>
              <w:pStyle w:val="TableParagraph"/>
              <w:spacing w:before="23"/>
              <w:ind w:left="76"/>
              <w:rPr>
                <w:sz w:val="18"/>
              </w:rPr>
            </w:pPr>
            <w:r>
              <w:rPr>
                <w:w w:val="110"/>
                <w:sz w:val="18"/>
              </w:rPr>
              <w:t>Electricity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and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energy</w:t>
            </w:r>
          </w:p>
        </w:tc>
        <w:tc>
          <w:tcPr>
            <w:tcW w:w="1136" w:type="dxa"/>
          </w:tcPr>
          <w:p w14:paraId="44ADB4F6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14:paraId="57041942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5349D54A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 w14:paraId="52884954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C49" w14:paraId="0266B86B" w14:textId="77777777" w:rsidTr="0041348E">
        <w:trPr>
          <w:trHeight w:val="282"/>
        </w:trPr>
        <w:tc>
          <w:tcPr>
            <w:tcW w:w="1858" w:type="dxa"/>
            <w:vMerge/>
          </w:tcPr>
          <w:p w14:paraId="1E6AF860" w14:textId="77777777" w:rsidR="00206C49" w:rsidRDefault="00206C49" w:rsidP="00F40B53"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</w:tcPr>
          <w:p w14:paraId="08C74582" w14:textId="77777777" w:rsidR="00206C49" w:rsidRDefault="00206C49" w:rsidP="00F40B53">
            <w:pPr>
              <w:pStyle w:val="TableParagraph"/>
              <w:spacing w:before="20"/>
              <w:ind w:left="76"/>
              <w:rPr>
                <w:sz w:val="18"/>
              </w:rPr>
            </w:pPr>
            <w:r>
              <w:rPr>
                <w:w w:val="110"/>
                <w:sz w:val="18"/>
              </w:rPr>
              <w:t>Electronics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and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automation</w:t>
            </w:r>
          </w:p>
        </w:tc>
        <w:tc>
          <w:tcPr>
            <w:tcW w:w="1136" w:type="dxa"/>
          </w:tcPr>
          <w:p w14:paraId="5FC23C67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14:paraId="399433C1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05924204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 w14:paraId="56FB5131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C49" w14:paraId="79CF449E" w14:textId="77777777" w:rsidTr="0041348E">
        <w:trPr>
          <w:trHeight w:val="280"/>
        </w:trPr>
        <w:tc>
          <w:tcPr>
            <w:tcW w:w="1858" w:type="dxa"/>
            <w:vMerge/>
          </w:tcPr>
          <w:p w14:paraId="39BD9EC3" w14:textId="77777777" w:rsidR="00206C49" w:rsidRDefault="00206C49" w:rsidP="00F40B53"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</w:tcPr>
          <w:p w14:paraId="3A807A08" w14:textId="77777777" w:rsidR="00206C49" w:rsidRDefault="00206C49" w:rsidP="00F40B53">
            <w:pPr>
              <w:pStyle w:val="TableParagraph"/>
              <w:spacing w:before="20"/>
              <w:ind w:left="76"/>
              <w:rPr>
                <w:sz w:val="18"/>
              </w:rPr>
            </w:pPr>
            <w:r>
              <w:rPr>
                <w:w w:val="115"/>
                <w:sz w:val="18"/>
              </w:rPr>
              <w:t>Chemical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process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technology</w:t>
            </w:r>
          </w:p>
        </w:tc>
        <w:tc>
          <w:tcPr>
            <w:tcW w:w="1136" w:type="dxa"/>
          </w:tcPr>
          <w:p w14:paraId="6DD6518E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14:paraId="5203ADD2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7230273B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 w14:paraId="3C5DE963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C49" w14:paraId="51AED63C" w14:textId="77777777" w:rsidTr="0041348E">
        <w:trPr>
          <w:trHeight w:val="542"/>
        </w:trPr>
        <w:tc>
          <w:tcPr>
            <w:tcW w:w="1858" w:type="dxa"/>
            <w:vMerge/>
          </w:tcPr>
          <w:p w14:paraId="1F885072" w14:textId="77777777" w:rsidR="00206C49" w:rsidRDefault="00206C49" w:rsidP="00F40B53"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</w:tcPr>
          <w:p w14:paraId="4B82E062" w14:textId="77777777" w:rsidR="00206C49" w:rsidRDefault="00206C49" w:rsidP="00F40B53">
            <w:pPr>
              <w:pStyle w:val="TableParagraph"/>
              <w:spacing w:before="20"/>
              <w:ind w:left="76"/>
              <w:rPr>
                <w:sz w:val="18"/>
              </w:rPr>
            </w:pPr>
            <w:r>
              <w:rPr>
                <w:w w:val="110"/>
                <w:sz w:val="18"/>
              </w:rPr>
              <w:t>Motor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vehicle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construction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and</w:t>
            </w:r>
          </w:p>
          <w:p w14:paraId="76E6E790" w14:textId="77777777" w:rsidR="00206C49" w:rsidRDefault="00206C49" w:rsidP="00F40B53">
            <w:pPr>
              <w:pStyle w:val="TableParagraph"/>
              <w:spacing w:before="42"/>
              <w:ind w:left="76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repair</w:t>
            </w:r>
          </w:p>
        </w:tc>
        <w:tc>
          <w:tcPr>
            <w:tcW w:w="1136" w:type="dxa"/>
          </w:tcPr>
          <w:p w14:paraId="134E88F5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14:paraId="46E8EC68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70C21D9B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 w14:paraId="61F6BC9E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C49" w14:paraId="0CB3A319" w14:textId="77777777" w:rsidTr="0041348E">
        <w:trPr>
          <w:trHeight w:val="280"/>
        </w:trPr>
        <w:tc>
          <w:tcPr>
            <w:tcW w:w="1858" w:type="dxa"/>
            <w:vMerge/>
          </w:tcPr>
          <w:p w14:paraId="3B5D97A9" w14:textId="77777777" w:rsidR="00206C49" w:rsidRDefault="00206C49" w:rsidP="00F40B53"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</w:tcPr>
          <w:p w14:paraId="108FFC66" w14:textId="77777777" w:rsidR="00206C49" w:rsidRDefault="00206C49" w:rsidP="00F40B53">
            <w:pPr>
              <w:pStyle w:val="TableParagraph"/>
              <w:spacing w:before="20"/>
              <w:ind w:left="76"/>
              <w:rPr>
                <w:sz w:val="18"/>
              </w:rPr>
            </w:pPr>
            <w:r>
              <w:rPr>
                <w:w w:val="115"/>
                <w:sz w:val="18"/>
              </w:rPr>
              <w:t>Food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industries</w:t>
            </w:r>
          </w:p>
        </w:tc>
        <w:tc>
          <w:tcPr>
            <w:tcW w:w="1136" w:type="dxa"/>
          </w:tcPr>
          <w:p w14:paraId="7ED28BE6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14:paraId="6E4DF542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3FC6C4CF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 w14:paraId="47791F54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C49" w14:paraId="43478E87" w14:textId="77777777" w:rsidTr="0041348E">
        <w:trPr>
          <w:trHeight w:val="542"/>
        </w:trPr>
        <w:tc>
          <w:tcPr>
            <w:tcW w:w="1858" w:type="dxa"/>
            <w:vMerge/>
          </w:tcPr>
          <w:p w14:paraId="6284B7CB" w14:textId="77777777" w:rsidR="00206C49" w:rsidRDefault="00206C49" w:rsidP="00F40B53"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</w:tcPr>
          <w:p w14:paraId="188BCC0D" w14:textId="77777777" w:rsidR="00206C49" w:rsidRDefault="00206C49" w:rsidP="00F40B53">
            <w:pPr>
              <w:pStyle w:val="TableParagraph"/>
              <w:spacing w:before="20"/>
              <w:ind w:left="76"/>
              <w:rPr>
                <w:sz w:val="18"/>
              </w:rPr>
            </w:pPr>
            <w:r>
              <w:rPr>
                <w:w w:val="110"/>
                <w:sz w:val="18"/>
              </w:rPr>
              <w:t>Textile,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clothing, footwear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and</w:t>
            </w:r>
          </w:p>
          <w:p w14:paraId="461FD861" w14:textId="77777777" w:rsidR="00206C49" w:rsidRDefault="00206C49" w:rsidP="00F40B53">
            <w:pPr>
              <w:pStyle w:val="TableParagraph"/>
              <w:spacing w:before="42"/>
              <w:ind w:left="76"/>
              <w:rPr>
                <w:sz w:val="18"/>
              </w:rPr>
            </w:pPr>
            <w:r>
              <w:rPr>
                <w:w w:val="110"/>
                <w:sz w:val="18"/>
              </w:rPr>
              <w:t>leather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industries</w:t>
            </w:r>
          </w:p>
        </w:tc>
        <w:tc>
          <w:tcPr>
            <w:tcW w:w="1136" w:type="dxa"/>
          </w:tcPr>
          <w:p w14:paraId="4EBCC9EB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14:paraId="3B9B1D8E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48C99A9D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 w14:paraId="793D648E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C49" w14:paraId="0D457D77" w14:textId="77777777" w:rsidTr="0041348E">
        <w:trPr>
          <w:trHeight w:val="541"/>
        </w:trPr>
        <w:tc>
          <w:tcPr>
            <w:tcW w:w="1858" w:type="dxa"/>
            <w:vMerge/>
          </w:tcPr>
          <w:p w14:paraId="2B339D19" w14:textId="77777777" w:rsidR="00206C49" w:rsidRDefault="00206C49" w:rsidP="00F40B53"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</w:tcPr>
          <w:p w14:paraId="761E8991" w14:textId="77777777" w:rsidR="00206C49" w:rsidRDefault="00206C49" w:rsidP="00F40B53">
            <w:pPr>
              <w:pStyle w:val="TableParagraph"/>
              <w:spacing w:before="23"/>
              <w:ind w:left="76"/>
              <w:rPr>
                <w:sz w:val="18"/>
              </w:rPr>
            </w:pPr>
            <w:r>
              <w:rPr>
                <w:w w:val="110"/>
                <w:sz w:val="18"/>
              </w:rPr>
              <w:t>Materials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(wood,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cork,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paper,</w:t>
            </w:r>
          </w:p>
          <w:p w14:paraId="0C907671" w14:textId="77777777" w:rsidR="00206C49" w:rsidRDefault="00206C49" w:rsidP="00F40B53">
            <w:pPr>
              <w:pStyle w:val="TableParagraph"/>
              <w:spacing w:before="39"/>
              <w:ind w:left="76"/>
              <w:rPr>
                <w:sz w:val="18"/>
              </w:rPr>
            </w:pPr>
            <w:r>
              <w:rPr>
                <w:w w:val="110"/>
                <w:sz w:val="18"/>
              </w:rPr>
              <w:t>plastic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and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others)</w:t>
            </w:r>
          </w:p>
        </w:tc>
        <w:tc>
          <w:tcPr>
            <w:tcW w:w="1136" w:type="dxa"/>
          </w:tcPr>
          <w:p w14:paraId="1D1C7CC8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14:paraId="68EBD32E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3A117356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 w14:paraId="4A828C19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C49" w14:paraId="154B3A68" w14:textId="77777777" w:rsidTr="0041348E">
        <w:trPr>
          <w:trHeight w:val="280"/>
        </w:trPr>
        <w:tc>
          <w:tcPr>
            <w:tcW w:w="1858" w:type="dxa"/>
            <w:vMerge/>
          </w:tcPr>
          <w:p w14:paraId="3DEB04AA" w14:textId="77777777" w:rsidR="00206C49" w:rsidRDefault="00206C49" w:rsidP="00F40B53"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</w:tcPr>
          <w:p w14:paraId="7C1EBDB4" w14:textId="77777777" w:rsidR="00206C49" w:rsidRDefault="00206C49" w:rsidP="00F40B53">
            <w:pPr>
              <w:pStyle w:val="TableParagraph"/>
              <w:spacing w:before="23"/>
              <w:ind w:left="76"/>
              <w:rPr>
                <w:sz w:val="18"/>
              </w:rPr>
            </w:pPr>
            <w:r>
              <w:rPr>
                <w:w w:val="110"/>
                <w:sz w:val="18"/>
              </w:rPr>
              <w:t>Extractive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industries</w:t>
            </w:r>
          </w:p>
        </w:tc>
        <w:tc>
          <w:tcPr>
            <w:tcW w:w="1136" w:type="dxa"/>
          </w:tcPr>
          <w:p w14:paraId="42609B53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14:paraId="0F339F97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4A7E0E90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 w14:paraId="610198AE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C49" w14:paraId="6A06AB8C" w14:textId="77777777" w:rsidTr="0041348E">
        <w:trPr>
          <w:trHeight w:val="280"/>
        </w:trPr>
        <w:tc>
          <w:tcPr>
            <w:tcW w:w="1858" w:type="dxa"/>
            <w:vMerge/>
          </w:tcPr>
          <w:p w14:paraId="020C708A" w14:textId="77777777" w:rsidR="00206C49" w:rsidRDefault="00206C49" w:rsidP="00F40B53"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</w:tcPr>
          <w:p w14:paraId="32461FEC" w14:textId="77777777" w:rsidR="00206C49" w:rsidRDefault="00206C49" w:rsidP="00F40B53">
            <w:pPr>
              <w:pStyle w:val="TableParagraph"/>
              <w:spacing w:before="20"/>
              <w:ind w:left="76"/>
              <w:rPr>
                <w:sz w:val="18"/>
              </w:rPr>
            </w:pPr>
            <w:r>
              <w:rPr>
                <w:w w:val="110"/>
                <w:sz w:val="18"/>
              </w:rPr>
              <w:t>Architecture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and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Urbanism</w:t>
            </w:r>
          </w:p>
        </w:tc>
        <w:tc>
          <w:tcPr>
            <w:tcW w:w="1136" w:type="dxa"/>
          </w:tcPr>
          <w:p w14:paraId="474366A5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14:paraId="7FC5A479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5C43C2AC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 w14:paraId="2E901F1F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C49" w14:paraId="0A519211" w14:textId="77777777" w:rsidTr="0041348E">
        <w:trPr>
          <w:trHeight w:val="544"/>
        </w:trPr>
        <w:tc>
          <w:tcPr>
            <w:tcW w:w="1858" w:type="dxa"/>
            <w:vMerge/>
          </w:tcPr>
          <w:p w14:paraId="1CEFF80C" w14:textId="77777777" w:rsidR="00206C49" w:rsidRDefault="00206C49" w:rsidP="00F40B53"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</w:tcPr>
          <w:p w14:paraId="3D0BA433" w14:textId="77777777" w:rsidR="00206C49" w:rsidRDefault="00206C49" w:rsidP="00F40B53">
            <w:pPr>
              <w:pStyle w:val="TableParagraph"/>
              <w:spacing w:before="20"/>
              <w:ind w:left="76"/>
              <w:rPr>
                <w:sz w:val="18"/>
              </w:rPr>
            </w:pPr>
            <w:r>
              <w:rPr>
                <w:w w:val="110"/>
                <w:sz w:val="18"/>
              </w:rPr>
              <w:t>Construction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and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Civil</w:t>
            </w:r>
          </w:p>
          <w:p w14:paraId="02A70914" w14:textId="77777777" w:rsidR="00206C49" w:rsidRDefault="00206C49" w:rsidP="00F40B53">
            <w:pPr>
              <w:pStyle w:val="TableParagraph"/>
              <w:spacing w:before="44"/>
              <w:ind w:left="76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Engineering</w:t>
            </w:r>
          </w:p>
        </w:tc>
        <w:tc>
          <w:tcPr>
            <w:tcW w:w="1136" w:type="dxa"/>
          </w:tcPr>
          <w:p w14:paraId="5D1401DB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14:paraId="6398143D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5C4D454B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 w14:paraId="1B6845FC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C49" w14:paraId="54C6CB32" w14:textId="77777777" w:rsidTr="0041348E">
        <w:trPr>
          <w:trHeight w:val="542"/>
        </w:trPr>
        <w:tc>
          <w:tcPr>
            <w:tcW w:w="1858" w:type="dxa"/>
            <w:vMerge w:val="restart"/>
          </w:tcPr>
          <w:p w14:paraId="765D4E85" w14:textId="77777777" w:rsidR="00206C49" w:rsidRDefault="00206C49" w:rsidP="00F40B53">
            <w:pPr>
              <w:pStyle w:val="TableParagraph"/>
            </w:pPr>
          </w:p>
          <w:p w14:paraId="749A34EE" w14:textId="77777777" w:rsidR="00206C49" w:rsidRDefault="00206C49" w:rsidP="00F40B53">
            <w:pPr>
              <w:pStyle w:val="TableParagraph"/>
              <w:spacing w:before="5"/>
              <w:rPr>
                <w:sz w:val="25"/>
              </w:rPr>
            </w:pPr>
          </w:p>
          <w:p w14:paraId="5AED8EF6" w14:textId="77777777" w:rsidR="00206C49" w:rsidRDefault="00206C49" w:rsidP="00F40B53">
            <w:pPr>
              <w:pStyle w:val="TableParagraph"/>
              <w:spacing w:before="1"/>
              <w:ind w:left="285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AGRICULTURE</w:t>
            </w:r>
          </w:p>
        </w:tc>
        <w:tc>
          <w:tcPr>
            <w:tcW w:w="2816" w:type="dxa"/>
          </w:tcPr>
          <w:p w14:paraId="669260FC" w14:textId="77777777" w:rsidR="00206C49" w:rsidRDefault="00206C49" w:rsidP="00F40B53">
            <w:pPr>
              <w:pStyle w:val="TableParagraph"/>
              <w:spacing w:before="20"/>
              <w:ind w:left="76"/>
              <w:rPr>
                <w:sz w:val="18"/>
              </w:rPr>
            </w:pPr>
            <w:r>
              <w:rPr>
                <w:w w:val="110"/>
                <w:sz w:val="18"/>
              </w:rPr>
              <w:t>Agricultural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and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Animal</w:t>
            </w:r>
          </w:p>
          <w:p w14:paraId="189F99C9" w14:textId="77777777" w:rsidR="00206C49" w:rsidRDefault="00206C49" w:rsidP="00F40B53">
            <w:pPr>
              <w:pStyle w:val="TableParagraph"/>
              <w:spacing w:before="42"/>
              <w:ind w:left="76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Production</w:t>
            </w:r>
          </w:p>
        </w:tc>
        <w:tc>
          <w:tcPr>
            <w:tcW w:w="1136" w:type="dxa"/>
          </w:tcPr>
          <w:p w14:paraId="3DDB7F9F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14:paraId="28BBDB2B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49D3C362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 w14:paraId="5BFB5A5F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C49" w14:paraId="61660DDD" w14:textId="77777777" w:rsidTr="0041348E">
        <w:trPr>
          <w:trHeight w:val="280"/>
        </w:trPr>
        <w:tc>
          <w:tcPr>
            <w:tcW w:w="1858" w:type="dxa"/>
            <w:vMerge/>
          </w:tcPr>
          <w:p w14:paraId="696E3173" w14:textId="77777777" w:rsidR="00206C49" w:rsidRDefault="00206C49" w:rsidP="00F40B53"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</w:tcPr>
          <w:p w14:paraId="436C0562" w14:textId="77777777" w:rsidR="00206C49" w:rsidRDefault="00206C49" w:rsidP="00F40B53">
            <w:pPr>
              <w:pStyle w:val="TableParagraph"/>
              <w:spacing w:before="20"/>
              <w:ind w:left="76"/>
              <w:rPr>
                <w:sz w:val="18"/>
              </w:rPr>
            </w:pPr>
            <w:r>
              <w:rPr>
                <w:w w:val="110"/>
                <w:sz w:val="18"/>
              </w:rPr>
              <w:t>Floriculture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and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Gardening</w:t>
            </w:r>
          </w:p>
        </w:tc>
        <w:tc>
          <w:tcPr>
            <w:tcW w:w="1136" w:type="dxa"/>
          </w:tcPr>
          <w:p w14:paraId="22175D11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14:paraId="755A0E31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1ADF76C6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 w14:paraId="09DC3EE8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C49" w14:paraId="2A53EAB8" w14:textId="77777777" w:rsidTr="0041348E">
        <w:trPr>
          <w:trHeight w:val="278"/>
        </w:trPr>
        <w:tc>
          <w:tcPr>
            <w:tcW w:w="1858" w:type="dxa"/>
            <w:vMerge/>
          </w:tcPr>
          <w:p w14:paraId="232ED158" w14:textId="77777777" w:rsidR="00206C49" w:rsidRDefault="00206C49" w:rsidP="00F40B53"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</w:tcPr>
          <w:p w14:paraId="5621F2B0" w14:textId="77777777" w:rsidR="00206C49" w:rsidRDefault="00206C49" w:rsidP="00F40B53">
            <w:pPr>
              <w:pStyle w:val="TableParagraph"/>
              <w:spacing w:before="20"/>
              <w:ind w:left="76"/>
              <w:rPr>
                <w:sz w:val="18"/>
              </w:rPr>
            </w:pPr>
            <w:r>
              <w:rPr>
                <w:w w:val="110"/>
                <w:sz w:val="18"/>
              </w:rPr>
              <w:t>Forestry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and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Hunting</w:t>
            </w:r>
          </w:p>
        </w:tc>
        <w:tc>
          <w:tcPr>
            <w:tcW w:w="1136" w:type="dxa"/>
          </w:tcPr>
          <w:p w14:paraId="6F681BFB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14:paraId="0806686B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78E08AA3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 w14:paraId="59339124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C49" w14:paraId="26C61549" w14:textId="77777777" w:rsidTr="0041348E">
        <w:trPr>
          <w:trHeight w:val="282"/>
        </w:trPr>
        <w:tc>
          <w:tcPr>
            <w:tcW w:w="1858" w:type="dxa"/>
            <w:vMerge/>
          </w:tcPr>
          <w:p w14:paraId="70606A1C" w14:textId="77777777" w:rsidR="00206C49" w:rsidRDefault="00206C49" w:rsidP="00F40B53"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</w:tcPr>
          <w:p w14:paraId="3DD3A923" w14:textId="77777777" w:rsidR="00206C49" w:rsidRDefault="00206C49" w:rsidP="00F40B53">
            <w:pPr>
              <w:pStyle w:val="TableParagraph"/>
              <w:spacing w:before="23"/>
              <w:ind w:left="76"/>
              <w:rPr>
                <w:sz w:val="18"/>
              </w:rPr>
            </w:pPr>
            <w:r>
              <w:rPr>
                <w:w w:val="105"/>
                <w:sz w:val="18"/>
              </w:rPr>
              <w:t>Veterinary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Sciences</w:t>
            </w:r>
          </w:p>
        </w:tc>
        <w:tc>
          <w:tcPr>
            <w:tcW w:w="1136" w:type="dxa"/>
          </w:tcPr>
          <w:p w14:paraId="7C0C6C04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14:paraId="0398E086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1AEA2CF4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 w14:paraId="24CB4FEE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C49" w14:paraId="461637A1" w14:textId="77777777" w:rsidTr="0041348E">
        <w:trPr>
          <w:trHeight w:val="280"/>
        </w:trPr>
        <w:tc>
          <w:tcPr>
            <w:tcW w:w="1858" w:type="dxa"/>
            <w:vMerge w:val="restart"/>
          </w:tcPr>
          <w:p w14:paraId="182B515C" w14:textId="77777777" w:rsidR="00206C49" w:rsidRDefault="00206C49" w:rsidP="00F40B53">
            <w:pPr>
              <w:pStyle w:val="TableParagraph"/>
            </w:pPr>
          </w:p>
          <w:p w14:paraId="50DD06F8" w14:textId="77777777" w:rsidR="00206C49" w:rsidRDefault="00206C49" w:rsidP="00F40B53">
            <w:pPr>
              <w:pStyle w:val="TableParagraph"/>
            </w:pPr>
          </w:p>
          <w:p w14:paraId="4A613C0C" w14:textId="77777777" w:rsidR="00206C49" w:rsidRDefault="00206C49" w:rsidP="00F40B53">
            <w:pPr>
              <w:pStyle w:val="TableParagraph"/>
              <w:spacing w:before="7"/>
              <w:rPr>
                <w:sz w:val="17"/>
              </w:rPr>
            </w:pPr>
          </w:p>
          <w:p w14:paraId="0F497E0A" w14:textId="77777777" w:rsidR="00206C49" w:rsidRDefault="00206C49" w:rsidP="00F40B53">
            <w:pPr>
              <w:pStyle w:val="TableParagraph"/>
              <w:spacing w:line="285" w:lineRule="auto"/>
              <w:ind w:left="362" w:right="33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HEALTH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AND </w:t>
            </w:r>
            <w:r>
              <w:rPr>
                <w:spacing w:val="-2"/>
                <w:w w:val="120"/>
                <w:sz w:val="18"/>
              </w:rPr>
              <w:t>SOCIAL PROTECTION</w:t>
            </w:r>
          </w:p>
        </w:tc>
        <w:tc>
          <w:tcPr>
            <w:tcW w:w="2816" w:type="dxa"/>
          </w:tcPr>
          <w:p w14:paraId="11750BC5" w14:textId="77777777" w:rsidR="00206C49" w:rsidRDefault="00206C49" w:rsidP="00F40B53">
            <w:pPr>
              <w:pStyle w:val="TableParagraph"/>
              <w:spacing w:before="20"/>
              <w:ind w:left="76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Nursing</w:t>
            </w:r>
          </w:p>
        </w:tc>
        <w:tc>
          <w:tcPr>
            <w:tcW w:w="1136" w:type="dxa"/>
          </w:tcPr>
          <w:p w14:paraId="525138A4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14:paraId="10F6CEA3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6761FBA2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 w14:paraId="34FF6D70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C49" w14:paraId="1972987B" w14:textId="77777777" w:rsidTr="0041348E">
        <w:trPr>
          <w:trHeight w:val="280"/>
        </w:trPr>
        <w:tc>
          <w:tcPr>
            <w:tcW w:w="1858" w:type="dxa"/>
            <w:vMerge/>
          </w:tcPr>
          <w:p w14:paraId="5D610270" w14:textId="77777777" w:rsidR="00206C49" w:rsidRDefault="00206C49" w:rsidP="00F40B53"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</w:tcPr>
          <w:p w14:paraId="6DA7728E" w14:textId="77777777" w:rsidR="00206C49" w:rsidRDefault="00206C49" w:rsidP="00F40B53">
            <w:pPr>
              <w:pStyle w:val="TableParagraph"/>
              <w:spacing w:before="20"/>
              <w:ind w:left="76"/>
              <w:rPr>
                <w:sz w:val="18"/>
              </w:rPr>
            </w:pPr>
            <w:r>
              <w:rPr>
                <w:w w:val="110"/>
                <w:sz w:val="18"/>
              </w:rPr>
              <w:t>Dental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Sciences</w:t>
            </w:r>
          </w:p>
        </w:tc>
        <w:tc>
          <w:tcPr>
            <w:tcW w:w="1136" w:type="dxa"/>
          </w:tcPr>
          <w:p w14:paraId="4BE292B1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14:paraId="4E2279B9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1BA49DDA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 w14:paraId="15488066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C49" w14:paraId="4AC0A88C" w14:textId="77777777" w:rsidTr="0041348E">
        <w:trPr>
          <w:trHeight w:val="541"/>
        </w:trPr>
        <w:tc>
          <w:tcPr>
            <w:tcW w:w="1858" w:type="dxa"/>
            <w:vMerge/>
          </w:tcPr>
          <w:p w14:paraId="5C506ED7" w14:textId="77777777" w:rsidR="00206C49" w:rsidRDefault="00206C49" w:rsidP="00F40B53"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</w:tcPr>
          <w:p w14:paraId="14B904E0" w14:textId="77777777" w:rsidR="00206C49" w:rsidRDefault="00206C49" w:rsidP="00F40B53">
            <w:pPr>
              <w:pStyle w:val="TableParagraph"/>
              <w:spacing w:before="20"/>
              <w:ind w:left="76"/>
              <w:rPr>
                <w:sz w:val="18"/>
              </w:rPr>
            </w:pPr>
            <w:r>
              <w:rPr>
                <w:w w:val="110"/>
                <w:sz w:val="18"/>
              </w:rPr>
              <w:t>Diagnostic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and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therapeutic</w:t>
            </w:r>
          </w:p>
          <w:p w14:paraId="18FCC5E4" w14:textId="77777777" w:rsidR="00206C49" w:rsidRDefault="00206C49" w:rsidP="00F40B53">
            <w:pPr>
              <w:pStyle w:val="TableParagraph"/>
              <w:spacing w:before="42"/>
              <w:ind w:left="76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technologies</w:t>
            </w:r>
          </w:p>
        </w:tc>
        <w:tc>
          <w:tcPr>
            <w:tcW w:w="1136" w:type="dxa"/>
          </w:tcPr>
          <w:p w14:paraId="34407E5E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14:paraId="293C9B04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1513AB24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 w14:paraId="2E9950E2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C49" w14:paraId="304ECC44" w14:textId="77777777" w:rsidTr="0041348E">
        <w:trPr>
          <w:trHeight w:val="280"/>
        </w:trPr>
        <w:tc>
          <w:tcPr>
            <w:tcW w:w="1858" w:type="dxa"/>
            <w:vMerge/>
          </w:tcPr>
          <w:p w14:paraId="5C0ED069" w14:textId="77777777" w:rsidR="00206C49" w:rsidRDefault="00206C49" w:rsidP="00F40B53"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</w:tcPr>
          <w:p w14:paraId="3F5E25E9" w14:textId="77777777" w:rsidR="00206C49" w:rsidRDefault="00206C49" w:rsidP="00F40B53">
            <w:pPr>
              <w:pStyle w:val="TableParagraph"/>
              <w:spacing w:before="20"/>
              <w:ind w:left="76"/>
              <w:rPr>
                <w:sz w:val="18"/>
              </w:rPr>
            </w:pPr>
            <w:r>
              <w:rPr>
                <w:w w:val="110"/>
                <w:sz w:val="18"/>
              </w:rPr>
              <w:t>Therapy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and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Rehabilitation</w:t>
            </w:r>
          </w:p>
        </w:tc>
        <w:tc>
          <w:tcPr>
            <w:tcW w:w="1136" w:type="dxa"/>
          </w:tcPr>
          <w:p w14:paraId="19E1265A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14:paraId="6D8901D7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3C188952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 w14:paraId="1458DE24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C49" w14:paraId="4A683DFB" w14:textId="77777777" w:rsidTr="0041348E">
        <w:trPr>
          <w:trHeight w:val="280"/>
        </w:trPr>
        <w:tc>
          <w:tcPr>
            <w:tcW w:w="1858" w:type="dxa"/>
            <w:vMerge/>
          </w:tcPr>
          <w:p w14:paraId="59FF2797" w14:textId="77777777" w:rsidR="00206C49" w:rsidRDefault="00206C49" w:rsidP="00F40B53"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</w:tcPr>
          <w:p w14:paraId="2C9EB25C" w14:textId="77777777" w:rsidR="00206C49" w:rsidRDefault="00206C49" w:rsidP="00F40B53">
            <w:pPr>
              <w:pStyle w:val="TableParagraph"/>
              <w:spacing w:before="23"/>
              <w:ind w:left="76"/>
              <w:rPr>
                <w:sz w:val="18"/>
              </w:rPr>
            </w:pPr>
            <w:r>
              <w:rPr>
                <w:w w:val="115"/>
                <w:sz w:val="18"/>
              </w:rPr>
              <w:t>Social</w:t>
            </w:r>
            <w:r>
              <w:rPr>
                <w:spacing w:val="-2"/>
                <w:w w:val="115"/>
                <w:sz w:val="18"/>
              </w:rPr>
              <w:t xml:space="preserve"> Services</w:t>
            </w:r>
          </w:p>
        </w:tc>
        <w:tc>
          <w:tcPr>
            <w:tcW w:w="1136" w:type="dxa"/>
          </w:tcPr>
          <w:p w14:paraId="5F2D397A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14:paraId="6502F727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3DD07A58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 w14:paraId="01F26062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C49" w14:paraId="41A9278E" w14:textId="77777777" w:rsidTr="0041348E">
        <w:trPr>
          <w:trHeight w:val="280"/>
        </w:trPr>
        <w:tc>
          <w:tcPr>
            <w:tcW w:w="1858" w:type="dxa"/>
            <w:vMerge/>
          </w:tcPr>
          <w:p w14:paraId="1C1EB0BD" w14:textId="77777777" w:rsidR="00206C49" w:rsidRDefault="00206C49" w:rsidP="00F40B53"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</w:tcPr>
          <w:p w14:paraId="606EF203" w14:textId="77777777" w:rsidR="00206C49" w:rsidRDefault="00206C49" w:rsidP="00F40B53">
            <w:pPr>
              <w:pStyle w:val="TableParagraph"/>
              <w:spacing w:before="20"/>
              <w:ind w:left="76"/>
              <w:rPr>
                <w:sz w:val="18"/>
              </w:rPr>
            </w:pPr>
            <w:r>
              <w:rPr>
                <w:w w:val="115"/>
                <w:sz w:val="18"/>
              </w:rPr>
              <w:t>Children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and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Youth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Services</w:t>
            </w:r>
          </w:p>
        </w:tc>
        <w:tc>
          <w:tcPr>
            <w:tcW w:w="1136" w:type="dxa"/>
          </w:tcPr>
          <w:p w14:paraId="1B475581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14:paraId="1AA7E55F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36172722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 w14:paraId="314510FA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C49" w14:paraId="4D0BE703" w14:textId="77777777" w:rsidTr="0041348E">
        <w:trPr>
          <w:trHeight w:val="280"/>
        </w:trPr>
        <w:tc>
          <w:tcPr>
            <w:tcW w:w="1858" w:type="dxa"/>
            <w:vMerge/>
          </w:tcPr>
          <w:p w14:paraId="115F392C" w14:textId="77777777" w:rsidR="00206C49" w:rsidRDefault="00206C49" w:rsidP="00F40B53"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</w:tcPr>
          <w:p w14:paraId="0D210482" w14:textId="77777777" w:rsidR="00206C49" w:rsidRDefault="00206C49" w:rsidP="00F40B53">
            <w:pPr>
              <w:pStyle w:val="TableParagraph"/>
              <w:spacing w:before="20"/>
              <w:ind w:left="76"/>
              <w:rPr>
                <w:sz w:val="18"/>
              </w:rPr>
            </w:pPr>
            <w:r>
              <w:rPr>
                <w:w w:val="115"/>
                <w:sz w:val="18"/>
              </w:rPr>
              <w:t>Social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work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and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guidance</w:t>
            </w:r>
          </w:p>
        </w:tc>
        <w:tc>
          <w:tcPr>
            <w:tcW w:w="1136" w:type="dxa"/>
          </w:tcPr>
          <w:p w14:paraId="46B6B98E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14:paraId="6AF95D9E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7B8958DA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 w14:paraId="5F22971C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C49" w14:paraId="54B9CD64" w14:textId="77777777" w:rsidTr="0041348E">
        <w:trPr>
          <w:trHeight w:val="282"/>
        </w:trPr>
        <w:tc>
          <w:tcPr>
            <w:tcW w:w="1858" w:type="dxa"/>
            <w:vMerge w:val="restart"/>
          </w:tcPr>
          <w:p w14:paraId="5CAA2FC3" w14:textId="77777777" w:rsidR="00206C49" w:rsidRDefault="00206C49" w:rsidP="00F40B53">
            <w:pPr>
              <w:pStyle w:val="TableParagraph"/>
              <w:spacing w:before="169"/>
              <w:ind w:left="520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SERVICES</w:t>
            </w:r>
          </w:p>
        </w:tc>
        <w:tc>
          <w:tcPr>
            <w:tcW w:w="2816" w:type="dxa"/>
          </w:tcPr>
          <w:p w14:paraId="07F7253C" w14:textId="77777777" w:rsidR="00206C49" w:rsidRDefault="00206C49" w:rsidP="00F40B53">
            <w:pPr>
              <w:pStyle w:val="TableParagraph"/>
              <w:spacing w:before="20"/>
              <w:ind w:left="76"/>
              <w:rPr>
                <w:sz w:val="18"/>
              </w:rPr>
            </w:pPr>
            <w:r>
              <w:rPr>
                <w:w w:val="110"/>
                <w:sz w:val="18"/>
              </w:rPr>
              <w:t>Hospitality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and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Catering</w:t>
            </w:r>
          </w:p>
        </w:tc>
        <w:tc>
          <w:tcPr>
            <w:tcW w:w="1136" w:type="dxa"/>
          </w:tcPr>
          <w:p w14:paraId="2F5C16A9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14:paraId="7ADE1D25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361106C8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 w14:paraId="463E07B0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C49" w14:paraId="1B7168E4" w14:textId="77777777" w:rsidTr="0041348E">
        <w:trPr>
          <w:trHeight w:val="277"/>
        </w:trPr>
        <w:tc>
          <w:tcPr>
            <w:tcW w:w="1858" w:type="dxa"/>
            <w:vMerge/>
          </w:tcPr>
          <w:p w14:paraId="77096917" w14:textId="77777777" w:rsidR="00206C49" w:rsidRDefault="00206C49" w:rsidP="00F40B53"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</w:tcPr>
          <w:p w14:paraId="3F11898C" w14:textId="77777777" w:rsidR="00206C49" w:rsidRDefault="00206C49" w:rsidP="00F40B53">
            <w:pPr>
              <w:pStyle w:val="TableParagraph"/>
              <w:spacing w:before="20"/>
              <w:ind w:left="76"/>
              <w:rPr>
                <w:sz w:val="18"/>
              </w:rPr>
            </w:pPr>
            <w:r>
              <w:rPr>
                <w:w w:val="110"/>
                <w:sz w:val="18"/>
              </w:rPr>
              <w:t>Tourism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and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Leisure</w:t>
            </w:r>
          </w:p>
        </w:tc>
        <w:tc>
          <w:tcPr>
            <w:tcW w:w="1136" w:type="dxa"/>
          </w:tcPr>
          <w:p w14:paraId="1ED692CF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14:paraId="28CAC599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060B537B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 w14:paraId="7B8E4170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C49" w14:paraId="4436AA30" w14:textId="77777777" w:rsidTr="0041348E">
        <w:trPr>
          <w:trHeight w:val="280"/>
        </w:trPr>
        <w:tc>
          <w:tcPr>
            <w:tcW w:w="1858" w:type="dxa"/>
            <w:vMerge/>
          </w:tcPr>
          <w:p w14:paraId="68D1A866" w14:textId="77777777" w:rsidR="00206C49" w:rsidRDefault="00206C49" w:rsidP="00F40B53"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</w:tcPr>
          <w:p w14:paraId="4E364C63" w14:textId="77777777" w:rsidR="00206C49" w:rsidRDefault="00206C49" w:rsidP="00F40B53">
            <w:pPr>
              <w:pStyle w:val="TableParagraph"/>
              <w:spacing w:before="23"/>
              <w:ind w:left="76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Sports</w:t>
            </w:r>
          </w:p>
        </w:tc>
        <w:tc>
          <w:tcPr>
            <w:tcW w:w="1136" w:type="dxa"/>
          </w:tcPr>
          <w:p w14:paraId="141D4B0F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14:paraId="42D530CD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07BE04B7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 w14:paraId="1FC78499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C49" w14:paraId="6323E824" w14:textId="77777777" w:rsidTr="0041348E">
        <w:trPr>
          <w:trHeight w:val="280"/>
        </w:trPr>
        <w:tc>
          <w:tcPr>
            <w:tcW w:w="1858" w:type="dxa"/>
          </w:tcPr>
          <w:p w14:paraId="002BCDA8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6" w:type="dxa"/>
          </w:tcPr>
          <w:p w14:paraId="2B7D4DD2" w14:textId="77777777" w:rsidR="00206C49" w:rsidRDefault="00206C49" w:rsidP="00F40B53">
            <w:pPr>
              <w:pStyle w:val="TableParagraph"/>
              <w:spacing w:before="20"/>
              <w:ind w:left="76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Others:</w:t>
            </w:r>
          </w:p>
        </w:tc>
        <w:tc>
          <w:tcPr>
            <w:tcW w:w="1136" w:type="dxa"/>
          </w:tcPr>
          <w:p w14:paraId="011F3614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14:paraId="256A5564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7B5A92AD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 w14:paraId="5CB9E8C6" w14:textId="77777777" w:rsidR="00206C49" w:rsidRDefault="00206C49" w:rsidP="00F40B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A82711" w14:textId="77777777" w:rsidR="00206C49" w:rsidRDefault="00206C49" w:rsidP="00206C49">
      <w:pPr>
        <w:pStyle w:val="Telobesedila"/>
        <w:spacing w:before="1"/>
        <w:rPr>
          <w:sz w:val="23"/>
        </w:rPr>
      </w:pPr>
    </w:p>
    <w:p w14:paraId="1CEF6FE6" w14:textId="77777777" w:rsidR="00206C49" w:rsidRDefault="00206C49" w:rsidP="00206C49">
      <w:pPr>
        <w:pStyle w:val="Odstavekseznama"/>
        <w:widowControl w:val="0"/>
        <w:numPr>
          <w:ilvl w:val="0"/>
          <w:numId w:val="2"/>
        </w:numPr>
        <w:tabs>
          <w:tab w:val="left" w:pos="945"/>
        </w:tabs>
        <w:autoSpaceDE w:val="0"/>
        <w:autoSpaceDN w:val="0"/>
        <w:spacing w:line="192" w:lineRule="auto"/>
        <w:ind w:right="848" w:hanging="1"/>
        <w:contextualSpacing w:val="0"/>
        <w:rPr>
          <w:sz w:val="20"/>
        </w:rPr>
      </w:pPr>
      <w:r>
        <w:rPr>
          <w:w w:val="110"/>
          <w:sz w:val="20"/>
        </w:rPr>
        <w:t>Point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out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main areas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in which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your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Entity/organization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you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represent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has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worked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 xml:space="preserve">with the </w:t>
      </w:r>
      <w:proofErr w:type="gramStart"/>
      <w:r>
        <w:rPr>
          <w:w w:val="110"/>
          <w:sz w:val="20"/>
        </w:rPr>
        <w:t>HEI</w:t>
      </w:r>
      <w:proofErr w:type="gramEnd"/>
    </w:p>
    <w:p w14:paraId="28A4914A" w14:textId="7F3B3A07" w:rsidR="00206C49" w:rsidRDefault="00206C49" w:rsidP="00206C49">
      <w:pPr>
        <w:pStyle w:val="Telobesedila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C32DAB3" wp14:editId="426D895B">
                <wp:simplePos x="0" y="0"/>
                <wp:positionH relativeFrom="page">
                  <wp:posOffset>1080770</wp:posOffset>
                </wp:positionH>
                <wp:positionV relativeFrom="paragraph">
                  <wp:posOffset>180340</wp:posOffset>
                </wp:positionV>
                <wp:extent cx="5568315" cy="1270"/>
                <wp:effectExtent l="13970" t="5080" r="8890" b="12700"/>
                <wp:wrapTopAndBottom/>
                <wp:docPr id="8" name="Prostoročno: oblik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3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9"/>
                            <a:gd name="T2" fmla="+- 0 10471 1702"/>
                            <a:gd name="T3" fmla="*/ T2 w 87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9">
                              <a:moveTo>
                                <a:pt x="0" y="0"/>
                              </a:moveTo>
                              <a:lnTo>
                                <a:pt x="8769" y="0"/>
                              </a:lnTo>
                            </a:path>
                          </a:pathLst>
                        </a:custGeom>
                        <a:noFill/>
                        <a:ln w="63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00B14" id="Prostoročno: oblika 8" o:spid="_x0000_s1026" style="position:absolute;margin-left:85.1pt;margin-top:14.2pt;width:438.4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" path="m,l8769,e" filled="f" strokeweight=".17675mm">
                <v:path arrowok="t" o:connecttype="custom" o:connectlocs="0,0;55683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5FCC64A" wp14:editId="1F34AAA9">
                <wp:simplePos x="0" y="0"/>
                <wp:positionH relativeFrom="page">
                  <wp:posOffset>1080770</wp:posOffset>
                </wp:positionH>
                <wp:positionV relativeFrom="paragraph">
                  <wp:posOffset>399415</wp:posOffset>
                </wp:positionV>
                <wp:extent cx="5568315" cy="1270"/>
                <wp:effectExtent l="13970" t="5080" r="8890" b="12700"/>
                <wp:wrapTopAndBottom/>
                <wp:docPr id="7" name="Prostoročno: oblik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3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9"/>
                            <a:gd name="T2" fmla="+- 0 10471 1702"/>
                            <a:gd name="T3" fmla="*/ T2 w 87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9">
                              <a:moveTo>
                                <a:pt x="0" y="0"/>
                              </a:moveTo>
                              <a:lnTo>
                                <a:pt x="8769" y="0"/>
                              </a:lnTo>
                            </a:path>
                          </a:pathLst>
                        </a:custGeom>
                        <a:noFill/>
                        <a:ln w="63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56860" id="Prostoročno: oblika 7" o:spid="_x0000_s1026" style="position:absolute;margin-left:85.1pt;margin-top:31.45pt;width:438.4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" path="m,l8769,e" filled="f" strokeweight=".17675mm">
                <v:path arrowok="t" o:connecttype="custom" o:connectlocs="0,0;55683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D4FE6BD" wp14:editId="754A5AFC">
                <wp:simplePos x="0" y="0"/>
                <wp:positionH relativeFrom="page">
                  <wp:posOffset>1080770</wp:posOffset>
                </wp:positionH>
                <wp:positionV relativeFrom="paragraph">
                  <wp:posOffset>618490</wp:posOffset>
                </wp:positionV>
                <wp:extent cx="2974340" cy="1270"/>
                <wp:effectExtent l="13970" t="5080" r="12065" b="12700"/>
                <wp:wrapTopAndBottom/>
                <wp:docPr id="5" name="Prostoročno: oblik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43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684"/>
                            <a:gd name="T2" fmla="+- 0 6386 1702"/>
                            <a:gd name="T3" fmla="*/ T2 w 46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4">
                              <a:moveTo>
                                <a:pt x="0" y="0"/>
                              </a:moveTo>
                              <a:lnTo>
                                <a:pt x="4684" y="0"/>
                              </a:lnTo>
                            </a:path>
                          </a:pathLst>
                        </a:custGeom>
                        <a:noFill/>
                        <a:ln w="63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51875" id="Prostoročno: oblika 5" o:spid="_x0000_s1026" style="position:absolute;margin-left:85.1pt;margin-top:48.7pt;width:234.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" path="m,l4684,e" filled="f" strokeweight=".17675mm">
                <v:path arrowok="t" o:connecttype="custom" o:connectlocs="0,0;2974340,0" o:connectangles="0,0"/>
                <w10:wrap type="topAndBottom" anchorx="page"/>
              </v:shape>
            </w:pict>
          </mc:Fallback>
        </mc:AlternateContent>
      </w:r>
    </w:p>
    <w:p w14:paraId="28D2455A" w14:textId="77777777" w:rsidR="005973C3" w:rsidRDefault="005973C3" w:rsidP="006B3215">
      <w:pPr>
        <w:rPr>
          <w:sz w:val="17"/>
          <w:szCs w:val="16"/>
        </w:rPr>
      </w:pPr>
    </w:p>
    <w:p w14:paraId="1F3B1E91" w14:textId="77777777" w:rsidR="005973C3" w:rsidRDefault="005973C3" w:rsidP="006B3215">
      <w:pPr>
        <w:rPr>
          <w:sz w:val="17"/>
          <w:szCs w:val="16"/>
        </w:rPr>
      </w:pPr>
    </w:p>
    <w:p w14:paraId="340E75DE" w14:textId="25BB5867" w:rsidR="00206C49" w:rsidRPr="006B3215" w:rsidRDefault="006B3215" w:rsidP="006B3215">
      <w:pPr>
        <w:rPr>
          <w:sz w:val="25"/>
        </w:rPr>
        <w:sectPr w:rsidR="00206C49" w:rsidRPr="006B3215">
          <w:pgSz w:w="11920" w:h="16850"/>
          <w:pgMar w:top="1940" w:right="1060" w:bottom="1060" w:left="980" w:header="0" w:footer="874" w:gutter="0"/>
          <w:cols w:space="708"/>
        </w:sectPr>
      </w:pPr>
      <w:r w:rsidRPr="006B3215">
        <w:rPr>
          <w:sz w:val="17"/>
          <w:szCs w:val="16"/>
        </w:rPr>
        <w:t xml:space="preserve">*Based on the satisfaction survey of external entities of the Polytechnic of </w:t>
      </w:r>
      <w:proofErr w:type="spellStart"/>
      <w:r w:rsidRPr="006B3215">
        <w:rPr>
          <w:sz w:val="17"/>
          <w:szCs w:val="16"/>
        </w:rPr>
        <w:t>Portalegre</w:t>
      </w:r>
      <w:proofErr w:type="spellEnd"/>
      <w:r>
        <w:rPr>
          <w:sz w:val="25"/>
        </w:rPr>
        <w:t>.</w:t>
      </w:r>
    </w:p>
    <w:p w14:paraId="2A4BAD5E" w14:textId="4F98F51E" w:rsidR="00206C49" w:rsidRDefault="00206C49" w:rsidP="00206C49">
      <w:pPr>
        <w:pStyle w:val="Odstavekseznama"/>
        <w:widowControl w:val="0"/>
        <w:numPr>
          <w:ilvl w:val="0"/>
          <w:numId w:val="2"/>
        </w:numPr>
        <w:tabs>
          <w:tab w:val="left" w:pos="1022"/>
        </w:tabs>
        <w:autoSpaceDE w:val="0"/>
        <w:autoSpaceDN w:val="0"/>
        <w:spacing w:before="51" w:line="242" w:lineRule="auto"/>
        <w:ind w:left="1021" w:right="115" w:hanging="300"/>
        <w:contextualSpacing w:val="0"/>
        <w:rPr>
          <w:sz w:val="20"/>
        </w:rPr>
      </w:pPr>
      <w:r>
        <w:rPr>
          <w:w w:val="110"/>
          <w:sz w:val="20"/>
        </w:rPr>
        <w:lastRenderedPageBreak/>
        <w:t xml:space="preserve">Where do you think the connection between your Entity/organization you </w:t>
      </w:r>
      <w:proofErr w:type="gramStart"/>
      <w:r>
        <w:rPr>
          <w:w w:val="110"/>
          <w:sz w:val="20"/>
        </w:rPr>
        <w:t>represent</w:t>
      </w:r>
      <w:proofErr w:type="gramEnd"/>
      <w:r>
        <w:rPr>
          <w:w w:val="110"/>
          <w:sz w:val="20"/>
        </w:rPr>
        <w:t xml:space="preserve"> and our HEI can be strengthened?</w:t>
      </w:r>
    </w:p>
    <w:p w14:paraId="3446BEB9" w14:textId="4062605C" w:rsidR="00206C49" w:rsidRDefault="00206C49" w:rsidP="00206C49">
      <w:pPr>
        <w:pStyle w:val="Telobesedila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D53C30B" wp14:editId="5785BAF6">
                <wp:simplePos x="0" y="0"/>
                <wp:positionH relativeFrom="page">
                  <wp:posOffset>1080770</wp:posOffset>
                </wp:positionH>
                <wp:positionV relativeFrom="paragraph">
                  <wp:posOffset>199390</wp:posOffset>
                </wp:positionV>
                <wp:extent cx="5568315" cy="1270"/>
                <wp:effectExtent l="13970" t="8890" r="8890" b="8890"/>
                <wp:wrapTopAndBottom/>
                <wp:docPr id="4" name="Prostoročno: oblik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3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9"/>
                            <a:gd name="T2" fmla="+- 0 10471 1702"/>
                            <a:gd name="T3" fmla="*/ T2 w 87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9">
                              <a:moveTo>
                                <a:pt x="0" y="0"/>
                              </a:moveTo>
                              <a:lnTo>
                                <a:pt x="8769" y="0"/>
                              </a:lnTo>
                            </a:path>
                          </a:pathLst>
                        </a:custGeom>
                        <a:noFill/>
                        <a:ln w="63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827FB" id="Prostoročno: oblika 4" o:spid="_x0000_s1026" style="position:absolute;margin-left:85.1pt;margin-top:15.7pt;width:438.4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" path="m,l8769,e" filled="f" strokeweight=".17675mm">
                <v:path arrowok="t" o:connecttype="custom" o:connectlocs="0,0;55683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16E436E" wp14:editId="5752237E">
                <wp:simplePos x="0" y="0"/>
                <wp:positionH relativeFrom="page">
                  <wp:posOffset>1080770</wp:posOffset>
                </wp:positionH>
                <wp:positionV relativeFrom="paragraph">
                  <wp:posOffset>418465</wp:posOffset>
                </wp:positionV>
                <wp:extent cx="5570220" cy="1270"/>
                <wp:effectExtent l="13970" t="8890" r="6985" b="8890"/>
                <wp:wrapTopAndBottom/>
                <wp:docPr id="2" name="Prostoročno: obli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02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72"/>
                            <a:gd name="T2" fmla="+- 0 10474 1702"/>
                            <a:gd name="T3" fmla="*/ T2 w 8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72">
                              <a:moveTo>
                                <a:pt x="0" y="0"/>
                              </a:moveTo>
                              <a:lnTo>
                                <a:pt x="8772" y="0"/>
                              </a:lnTo>
                            </a:path>
                          </a:pathLst>
                        </a:custGeom>
                        <a:noFill/>
                        <a:ln w="63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9B010" id="Prostoročno: oblika 2" o:spid="_x0000_s1026" style="position:absolute;margin-left:85.1pt;margin-top:32.95pt;width:438.6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" path="m,l8772,e" filled="f" strokeweight=".17675mm">
                <v:path arrowok="t" o:connecttype="custom" o:connectlocs="0,0;55702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E1DA2EA" wp14:editId="7D08FE9B">
                <wp:simplePos x="0" y="0"/>
                <wp:positionH relativeFrom="page">
                  <wp:posOffset>1080770</wp:posOffset>
                </wp:positionH>
                <wp:positionV relativeFrom="paragraph">
                  <wp:posOffset>637540</wp:posOffset>
                </wp:positionV>
                <wp:extent cx="2972435" cy="1270"/>
                <wp:effectExtent l="13970" t="8890" r="13970" b="8890"/>
                <wp:wrapTopAndBottom/>
                <wp:docPr id="1" name="Prostoročno: obli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681"/>
                            <a:gd name="T2" fmla="+- 0 6383 1702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3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B4192" id="Prostoročno: oblika 1" o:spid="_x0000_s1026" style="position:absolute;margin-left:85.1pt;margin-top:50.2pt;width:234.0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" path="m,l4681,e" filled="f" strokeweight=".17675mm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</w:p>
    <w:p w14:paraId="190F954D" w14:textId="77777777" w:rsidR="00206C49" w:rsidRDefault="00206C49" w:rsidP="00206C49">
      <w:pPr>
        <w:pStyle w:val="Telobesedila"/>
        <w:spacing w:before="10"/>
        <w:rPr>
          <w:sz w:val="25"/>
        </w:rPr>
      </w:pPr>
    </w:p>
    <w:p w14:paraId="58BA050B" w14:textId="77777777" w:rsidR="00206C49" w:rsidRDefault="00206C49" w:rsidP="00206C49">
      <w:pPr>
        <w:pStyle w:val="Telobesedila"/>
        <w:spacing w:before="11"/>
        <w:rPr>
          <w:sz w:val="26"/>
        </w:rPr>
      </w:pPr>
    </w:p>
    <w:p w14:paraId="736063CA" w14:textId="77777777" w:rsidR="00206C49" w:rsidRDefault="00206C49" w:rsidP="00206C49">
      <w:pPr>
        <w:pStyle w:val="Odstavekseznama"/>
        <w:widowControl w:val="0"/>
        <w:numPr>
          <w:ilvl w:val="0"/>
          <w:numId w:val="2"/>
        </w:numPr>
        <w:tabs>
          <w:tab w:val="left" w:pos="991"/>
        </w:tabs>
        <w:autoSpaceDE w:val="0"/>
        <w:autoSpaceDN w:val="0"/>
        <w:spacing w:before="1"/>
        <w:ind w:left="990" w:hanging="270"/>
        <w:contextualSpacing w:val="0"/>
        <w:rPr>
          <w:sz w:val="20"/>
        </w:rPr>
      </w:pPr>
      <w:r>
        <w:rPr>
          <w:w w:val="110"/>
          <w:sz w:val="20"/>
        </w:rPr>
        <w:t>Please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indicate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degree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global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satisfaction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HEI</w:t>
      </w:r>
      <w:r>
        <w:rPr>
          <w:spacing w:val="6"/>
          <w:w w:val="110"/>
          <w:sz w:val="20"/>
        </w:rPr>
        <w:t xml:space="preserve"> </w:t>
      </w:r>
      <w:r w:rsidRPr="0041348E">
        <w:rPr>
          <w:color w:val="A62239"/>
          <w:spacing w:val="-10"/>
          <w:w w:val="110"/>
          <w:sz w:val="20"/>
        </w:rPr>
        <w:t>*</w:t>
      </w:r>
    </w:p>
    <w:p w14:paraId="53E132B2" w14:textId="77777777" w:rsidR="00206C49" w:rsidRDefault="00206C49" w:rsidP="00206C49">
      <w:pPr>
        <w:pStyle w:val="Telobesedila"/>
        <w:spacing w:before="9"/>
        <w:rPr>
          <w:sz w:val="28"/>
        </w:rPr>
      </w:pPr>
    </w:p>
    <w:tbl>
      <w:tblPr>
        <w:tblStyle w:val="TableNormal"/>
        <w:tblW w:w="0" w:type="auto"/>
        <w:tblInd w:w="2846" w:type="dxa"/>
        <w:tblLayout w:type="fixed"/>
        <w:tblLook w:val="01E0" w:firstRow="1" w:lastRow="1" w:firstColumn="1" w:lastColumn="1" w:noHBand="0" w:noVBand="0"/>
      </w:tblPr>
      <w:tblGrid>
        <w:gridCol w:w="2399"/>
      </w:tblGrid>
      <w:tr w:rsidR="00206C49" w14:paraId="410622F3" w14:textId="77777777" w:rsidTr="006B3215">
        <w:trPr>
          <w:trHeight w:val="283"/>
        </w:trPr>
        <w:tc>
          <w:tcPr>
            <w:tcW w:w="2399" w:type="dxa"/>
          </w:tcPr>
          <w:p w14:paraId="0162A950" w14:textId="77777777" w:rsidR="00206C49" w:rsidRDefault="00206C49" w:rsidP="006B3215">
            <w:pPr>
              <w:pStyle w:val="TableParagraph"/>
              <w:spacing w:before="2"/>
              <w:ind w:left="272"/>
              <w:rPr>
                <w:sz w:val="18"/>
              </w:rPr>
            </w:pPr>
            <w:r>
              <w:rPr>
                <w:rFonts w:ascii="Cambria Math" w:hAnsi="Cambria Math"/>
                <w:w w:val="110"/>
                <w:sz w:val="18"/>
              </w:rPr>
              <w:t>⃝</w:t>
            </w:r>
            <w:r>
              <w:rPr>
                <w:rFonts w:ascii="Cambria Math" w:hAnsi="Cambria Math"/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Fully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satisfied</w:t>
            </w:r>
          </w:p>
        </w:tc>
      </w:tr>
      <w:tr w:rsidR="00206C49" w14:paraId="40B46E1E" w14:textId="77777777" w:rsidTr="006B3215">
        <w:trPr>
          <w:trHeight w:val="345"/>
        </w:trPr>
        <w:tc>
          <w:tcPr>
            <w:tcW w:w="2399" w:type="dxa"/>
          </w:tcPr>
          <w:p w14:paraId="2377A9A9" w14:textId="77777777" w:rsidR="00206C49" w:rsidRDefault="00206C49" w:rsidP="006B3215">
            <w:pPr>
              <w:pStyle w:val="TableParagraph"/>
              <w:spacing w:before="66"/>
              <w:ind w:left="272"/>
              <w:rPr>
                <w:sz w:val="18"/>
              </w:rPr>
            </w:pPr>
            <w:r>
              <w:rPr>
                <w:rFonts w:ascii="Cambria Math" w:hAnsi="Cambria Math"/>
                <w:w w:val="105"/>
                <w:sz w:val="18"/>
              </w:rPr>
              <w:t>⃝</w:t>
            </w:r>
            <w:r>
              <w:rPr>
                <w:rFonts w:ascii="Cambria Math" w:hAnsi="Cambria Math"/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Very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satisfied</w:t>
            </w:r>
          </w:p>
        </w:tc>
      </w:tr>
      <w:tr w:rsidR="00206C49" w14:paraId="19C24AB0" w14:textId="77777777" w:rsidTr="006B3215">
        <w:trPr>
          <w:trHeight w:val="344"/>
        </w:trPr>
        <w:tc>
          <w:tcPr>
            <w:tcW w:w="2399" w:type="dxa"/>
          </w:tcPr>
          <w:p w14:paraId="64F157CD" w14:textId="77777777" w:rsidR="00206C49" w:rsidRDefault="00206C49" w:rsidP="006B3215">
            <w:pPr>
              <w:pStyle w:val="TableParagraph"/>
              <w:spacing w:before="64"/>
              <w:ind w:left="272"/>
              <w:rPr>
                <w:sz w:val="18"/>
              </w:rPr>
            </w:pPr>
            <w:r>
              <w:rPr>
                <w:rFonts w:ascii="Cambria Math" w:hAnsi="Cambria Math"/>
                <w:w w:val="105"/>
                <w:sz w:val="18"/>
              </w:rPr>
              <w:t>⃝</w:t>
            </w:r>
            <w:r>
              <w:rPr>
                <w:rFonts w:ascii="Cambria Math" w:hAnsi="Cambria Math"/>
                <w:spacing w:val="3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Satisfied</w:t>
            </w:r>
          </w:p>
        </w:tc>
      </w:tr>
      <w:tr w:rsidR="00206C49" w14:paraId="254055D4" w14:textId="77777777" w:rsidTr="006B3215">
        <w:trPr>
          <w:trHeight w:val="345"/>
        </w:trPr>
        <w:tc>
          <w:tcPr>
            <w:tcW w:w="2399" w:type="dxa"/>
          </w:tcPr>
          <w:p w14:paraId="4DB7F50A" w14:textId="77777777" w:rsidR="00206C49" w:rsidRDefault="00206C49" w:rsidP="006B3215">
            <w:pPr>
              <w:pStyle w:val="TableParagraph"/>
              <w:spacing w:before="65"/>
              <w:ind w:left="272"/>
              <w:rPr>
                <w:sz w:val="18"/>
              </w:rPr>
            </w:pPr>
            <w:r>
              <w:rPr>
                <w:rFonts w:ascii="Cambria Math" w:hAnsi="Cambria Math"/>
                <w:w w:val="110"/>
                <w:sz w:val="18"/>
              </w:rPr>
              <w:t>⃝</w:t>
            </w:r>
            <w:r>
              <w:rPr>
                <w:rFonts w:ascii="Cambria Math" w:hAnsi="Cambria Math"/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Not very </w:t>
            </w:r>
            <w:r>
              <w:rPr>
                <w:spacing w:val="-2"/>
                <w:w w:val="110"/>
                <w:sz w:val="18"/>
              </w:rPr>
              <w:t>satisfied</w:t>
            </w:r>
          </w:p>
        </w:tc>
      </w:tr>
      <w:tr w:rsidR="00206C49" w14:paraId="406045A8" w14:textId="77777777" w:rsidTr="006B3215">
        <w:trPr>
          <w:trHeight w:val="330"/>
        </w:trPr>
        <w:tc>
          <w:tcPr>
            <w:tcW w:w="2399" w:type="dxa"/>
          </w:tcPr>
          <w:p w14:paraId="30296DA6" w14:textId="77777777" w:rsidR="00206C49" w:rsidRDefault="00206C49" w:rsidP="006B3215">
            <w:pPr>
              <w:pStyle w:val="TableParagraph"/>
              <w:spacing w:before="65"/>
              <w:ind w:left="272"/>
              <w:rPr>
                <w:sz w:val="18"/>
              </w:rPr>
            </w:pPr>
            <w:r>
              <w:rPr>
                <w:rFonts w:ascii="Cambria Math" w:hAnsi="Cambria Math"/>
                <w:w w:val="110"/>
                <w:sz w:val="18"/>
              </w:rPr>
              <w:t>⃝</w:t>
            </w:r>
            <w:r>
              <w:rPr>
                <w:rFonts w:ascii="Cambria Math" w:hAnsi="Cambria Math"/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Completely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Dissatisfied</w:t>
            </w:r>
          </w:p>
        </w:tc>
      </w:tr>
      <w:tr w:rsidR="00206C49" w14:paraId="36F0B19B" w14:textId="77777777" w:rsidTr="006B3215">
        <w:trPr>
          <w:trHeight w:val="266"/>
        </w:trPr>
        <w:tc>
          <w:tcPr>
            <w:tcW w:w="2399" w:type="dxa"/>
          </w:tcPr>
          <w:p w14:paraId="485D1B64" w14:textId="77777777" w:rsidR="00206C49" w:rsidRDefault="00206C49" w:rsidP="006B3215">
            <w:pPr>
              <w:pStyle w:val="TableParagraph"/>
              <w:spacing w:before="50" w:line="196" w:lineRule="exact"/>
              <w:ind w:left="272"/>
              <w:rPr>
                <w:sz w:val="18"/>
              </w:rPr>
            </w:pPr>
            <w:r>
              <w:rPr>
                <w:rFonts w:ascii="Cambria Math" w:hAnsi="Cambria Math"/>
                <w:w w:val="110"/>
                <w:sz w:val="18"/>
              </w:rPr>
              <w:t>⃝</w:t>
            </w:r>
            <w:r>
              <w:rPr>
                <w:rFonts w:ascii="Cambria Math" w:hAnsi="Cambria Math"/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NR/NA</w:t>
            </w:r>
          </w:p>
        </w:tc>
      </w:tr>
    </w:tbl>
    <w:p w14:paraId="4ADA5ED3" w14:textId="77777777" w:rsidR="00206C49" w:rsidRDefault="00206C49" w:rsidP="00206C49">
      <w:pPr>
        <w:pStyle w:val="Telobesedila"/>
        <w:rPr>
          <w:sz w:val="26"/>
        </w:rPr>
      </w:pPr>
    </w:p>
    <w:p w14:paraId="13F9D449" w14:textId="77777777" w:rsidR="00206C49" w:rsidRDefault="00206C49" w:rsidP="00206C49">
      <w:pPr>
        <w:pStyle w:val="Telobesedila"/>
        <w:spacing w:before="4"/>
        <w:rPr>
          <w:sz w:val="32"/>
        </w:rPr>
      </w:pPr>
    </w:p>
    <w:p w14:paraId="7251B315" w14:textId="77777777" w:rsidR="00206C49" w:rsidRDefault="00206C49" w:rsidP="00206C49">
      <w:pPr>
        <w:pStyle w:val="Telobesedila"/>
        <w:spacing w:before="1"/>
        <w:ind w:left="6196"/>
      </w:pPr>
      <w:r>
        <w:rPr>
          <w:w w:val="110"/>
        </w:rPr>
        <w:t>Thank</w:t>
      </w:r>
      <w:r>
        <w:rPr>
          <w:spacing w:val="-2"/>
          <w:w w:val="110"/>
        </w:rPr>
        <w:t xml:space="preserve"> </w:t>
      </w:r>
      <w:r>
        <w:rPr>
          <w:w w:val="110"/>
        </w:rPr>
        <w:t>you</w:t>
      </w:r>
      <w:r>
        <w:rPr>
          <w:spacing w:val="-1"/>
          <w:w w:val="110"/>
        </w:rPr>
        <w:t xml:space="preserve"> </w:t>
      </w:r>
      <w:r>
        <w:rPr>
          <w:w w:val="110"/>
        </w:rPr>
        <w:t>very</w:t>
      </w:r>
      <w:r>
        <w:rPr>
          <w:spacing w:val="1"/>
          <w:w w:val="110"/>
        </w:rPr>
        <w:t xml:space="preserve"> </w:t>
      </w:r>
      <w:r>
        <w:rPr>
          <w:w w:val="110"/>
        </w:rPr>
        <w:t>much</w:t>
      </w:r>
      <w:r>
        <w:rPr>
          <w:spacing w:val="-1"/>
          <w:w w:val="110"/>
        </w:rPr>
        <w:t xml:space="preserve"> </w:t>
      </w:r>
      <w:r>
        <w:rPr>
          <w:w w:val="110"/>
        </w:rPr>
        <w:t xml:space="preserve">for your </w:t>
      </w:r>
      <w:r>
        <w:rPr>
          <w:spacing w:val="-2"/>
          <w:w w:val="110"/>
        </w:rPr>
        <w:t>answer!</w:t>
      </w:r>
    </w:p>
    <w:p w14:paraId="21CAA2B4" w14:textId="6382B95F" w:rsidR="00206C49" w:rsidRDefault="00206C49" w:rsidP="0018179F">
      <w:pPr>
        <w:rPr>
          <w:rFonts w:ascii="Arial" w:hAnsi="Arial" w:cs="Arial"/>
          <w:lang w:val="en-GB"/>
        </w:rPr>
      </w:pPr>
    </w:p>
    <w:p w14:paraId="290E6FFE" w14:textId="29EB2E21" w:rsidR="005973C3" w:rsidRDefault="005973C3" w:rsidP="0018179F">
      <w:pPr>
        <w:rPr>
          <w:rFonts w:ascii="Arial" w:hAnsi="Arial" w:cs="Arial"/>
          <w:lang w:val="en-GB"/>
        </w:rPr>
      </w:pPr>
    </w:p>
    <w:p w14:paraId="3E556D13" w14:textId="6E463782" w:rsidR="005973C3" w:rsidRDefault="005973C3" w:rsidP="0018179F">
      <w:pPr>
        <w:rPr>
          <w:rFonts w:ascii="Arial" w:hAnsi="Arial" w:cs="Arial"/>
          <w:lang w:val="en-GB"/>
        </w:rPr>
      </w:pPr>
    </w:p>
    <w:p w14:paraId="16CC6C9E" w14:textId="3B6F9C93" w:rsidR="005973C3" w:rsidRDefault="005973C3" w:rsidP="0018179F">
      <w:pPr>
        <w:rPr>
          <w:rFonts w:ascii="Arial" w:hAnsi="Arial" w:cs="Arial"/>
          <w:lang w:val="en-GB"/>
        </w:rPr>
      </w:pPr>
    </w:p>
    <w:p w14:paraId="43D68F90" w14:textId="77777777" w:rsidR="005973C3" w:rsidRDefault="005973C3" w:rsidP="0018179F">
      <w:pPr>
        <w:rPr>
          <w:rFonts w:ascii="Arial" w:hAnsi="Arial" w:cs="Arial"/>
          <w:lang w:val="en-GB"/>
        </w:rPr>
      </w:pPr>
    </w:p>
    <w:p w14:paraId="236D0052" w14:textId="27B20403" w:rsidR="005973C3" w:rsidRDefault="005973C3" w:rsidP="0018179F">
      <w:pPr>
        <w:rPr>
          <w:rFonts w:ascii="Arial" w:hAnsi="Arial" w:cs="Arial"/>
          <w:lang w:val="en-GB"/>
        </w:rPr>
      </w:pPr>
    </w:p>
    <w:p w14:paraId="73509FBC" w14:textId="770CD56C" w:rsidR="005973C3" w:rsidRDefault="005973C3" w:rsidP="0018179F">
      <w:pPr>
        <w:rPr>
          <w:rFonts w:ascii="Arial" w:hAnsi="Arial" w:cs="Arial"/>
          <w:lang w:val="en-GB"/>
        </w:rPr>
      </w:pPr>
    </w:p>
    <w:p w14:paraId="42648041" w14:textId="2499065F" w:rsidR="005973C3" w:rsidRDefault="005973C3" w:rsidP="0018179F">
      <w:pPr>
        <w:rPr>
          <w:rFonts w:ascii="Arial" w:hAnsi="Arial" w:cs="Arial"/>
          <w:lang w:val="en-GB"/>
        </w:rPr>
      </w:pPr>
    </w:p>
    <w:p w14:paraId="1D962C4D" w14:textId="252E4BE2" w:rsidR="005973C3" w:rsidRDefault="005973C3" w:rsidP="0018179F">
      <w:pPr>
        <w:rPr>
          <w:rFonts w:ascii="Arial" w:hAnsi="Arial" w:cs="Arial"/>
          <w:lang w:val="en-GB"/>
        </w:rPr>
      </w:pPr>
    </w:p>
    <w:p w14:paraId="7C21E2A2" w14:textId="3B005045" w:rsidR="005973C3" w:rsidRDefault="005973C3" w:rsidP="0018179F">
      <w:pPr>
        <w:rPr>
          <w:rFonts w:ascii="Arial" w:hAnsi="Arial" w:cs="Arial"/>
          <w:lang w:val="en-GB"/>
        </w:rPr>
      </w:pPr>
    </w:p>
    <w:p w14:paraId="161444CE" w14:textId="7B0C4D57" w:rsidR="005973C3" w:rsidRPr="005973C3" w:rsidRDefault="005973C3" w:rsidP="0018179F">
      <w:pPr>
        <w:rPr>
          <w:rFonts w:ascii="Arial" w:hAnsi="Arial" w:cs="Arial"/>
          <w:sz w:val="40"/>
          <w:szCs w:val="40"/>
          <w:lang w:val="en-GB"/>
        </w:rPr>
      </w:pPr>
      <w:r w:rsidRPr="005973C3">
        <w:rPr>
          <w:sz w:val="25"/>
        </w:rPr>
        <w:t xml:space="preserve">Based on the satisfaction survey of external entities of the Polytechnic of </w:t>
      </w:r>
      <w:proofErr w:type="spellStart"/>
      <w:r w:rsidRPr="005973C3">
        <w:rPr>
          <w:sz w:val="25"/>
        </w:rPr>
        <w:t>Portalegre</w:t>
      </w:r>
      <w:proofErr w:type="spellEnd"/>
      <w:r w:rsidRPr="005973C3">
        <w:rPr>
          <w:sz w:val="33"/>
          <w:szCs w:val="40"/>
        </w:rPr>
        <w:t>.</w:t>
      </w:r>
    </w:p>
    <w:sectPr w:rsidR="005973C3" w:rsidRPr="005973C3" w:rsidSect="00871E61">
      <w:headerReference w:type="default" r:id="rId11"/>
      <w:footerReference w:type="default" r:id="rId12"/>
      <w:pgSz w:w="11900" w:h="16840"/>
      <w:pgMar w:top="720" w:right="720" w:bottom="720" w:left="720" w:header="1701" w:footer="9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0CC99" w14:textId="77777777" w:rsidR="000400E2" w:rsidRDefault="000400E2" w:rsidP="00A56C87">
      <w:r>
        <w:separator/>
      </w:r>
    </w:p>
  </w:endnote>
  <w:endnote w:type="continuationSeparator" w:id="0">
    <w:p w14:paraId="4780F678" w14:textId="77777777" w:rsidR="000400E2" w:rsidRDefault="000400E2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Pro">
    <w:altName w:val="Calibri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 Semilight">
    <w:altName w:val="Malgun Gothic Semilight"/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F5072" w14:textId="1C173F10" w:rsidR="00206C49" w:rsidRDefault="0041348E">
    <w:pPr>
      <w:pStyle w:val="Telobesedil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CCF190" wp14:editId="42DAF7A5">
              <wp:simplePos x="0" y="0"/>
              <wp:positionH relativeFrom="page">
                <wp:align>left</wp:align>
              </wp:positionH>
              <wp:positionV relativeFrom="paragraph">
                <wp:posOffset>-402597</wp:posOffset>
              </wp:positionV>
              <wp:extent cx="3011170" cy="11430"/>
              <wp:effectExtent l="19050" t="19050" r="36830" b="26670"/>
              <wp:wrapNone/>
              <wp:docPr id="29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11170" cy="11430"/>
                      </a:xfrm>
                      <a:prstGeom prst="line">
                        <a:avLst/>
                      </a:prstGeom>
                      <a:ln w="28575">
                        <a:solidFill>
                          <a:srgbClr val="A6223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3F631F"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31.7pt" to="237.1pt,-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" strokecolor="#a62239" strokeweight="2.25pt">
              <v:stroke joinstyle="miter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D4DA28" wp14:editId="384BBA91">
              <wp:simplePos x="0" y="0"/>
              <wp:positionH relativeFrom="page">
                <wp:posOffset>4625975</wp:posOffset>
              </wp:positionH>
              <wp:positionV relativeFrom="paragraph">
                <wp:posOffset>-386366</wp:posOffset>
              </wp:positionV>
              <wp:extent cx="2972435" cy="0"/>
              <wp:effectExtent l="0" t="19050" r="37465" b="19050"/>
              <wp:wrapNone/>
              <wp:docPr id="3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243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A6223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C5AF0B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64.25pt,-30.4pt" to="598.3pt,-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" strokecolor="#a62239" strokeweight="2.25pt">
              <v:stroke joinstyle="miter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CA6DA86" wp14:editId="29C54EC1">
              <wp:simplePos x="0" y="0"/>
              <wp:positionH relativeFrom="page">
                <wp:posOffset>18415</wp:posOffset>
              </wp:positionH>
              <wp:positionV relativeFrom="paragraph">
                <wp:posOffset>-544431</wp:posOffset>
              </wp:positionV>
              <wp:extent cx="7550785" cy="462496"/>
              <wp:effectExtent l="0" t="0" r="0" b="0"/>
              <wp:wrapNone/>
              <wp:docPr id="32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0785" cy="4624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0BA13A" w14:textId="77777777" w:rsidR="00B3736B" w:rsidRPr="008E76F4" w:rsidRDefault="00B3736B" w:rsidP="00B3736B">
                          <w:pPr>
                            <w:jc w:val="center"/>
                            <w:rPr>
                              <w:rFonts w:ascii="Arial" w:hAnsi="Arial" w:cs="Arial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E76F4">
                            <w:rPr>
                              <w:rFonts w:ascii="Arial" w:hAnsi="Arial" w:cs="Arial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qalead</w:t>
                          </w:r>
                          <w:r w:rsidRPr="008E76F4">
                            <w:rPr>
                              <w:rFonts w:ascii="Arial" w:hAnsi="Arial" w:cs="Arial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.eu</w:t>
                          </w:r>
                        </w:p>
                        <w:p w14:paraId="6B351385" w14:textId="77777777" w:rsidR="00B3736B" w:rsidRPr="008E76F4" w:rsidRDefault="00B3736B" w:rsidP="00B3736B">
                          <w:pPr>
                            <w:rPr>
                              <w:rFonts w:ascii="Arial" w:hAnsi="Arial" w:cs="Arial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DA8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.45pt;margin-top:-42.85pt;width:594.55pt;height:36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" filled="f" stroked="f" strokeweight=".5pt">
              <v:textbox>
                <w:txbxContent>
                  <w:p w14:paraId="3A0BA13A" w14:textId="77777777" w:rsidR="00B3736B" w:rsidRPr="008E76F4" w:rsidRDefault="00B3736B" w:rsidP="00B3736B">
                    <w:pPr>
                      <w:jc w:val="center"/>
                      <w:rPr>
                        <w:rFonts w:ascii="Arial" w:hAnsi="Arial" w:cs="Arial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E76F4">
                      <w:rPr>
                        <w:rFonts w:ascii="Arial" w:hAnsi="Arial" w:cs="Arial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</w:t>
                    </w:r>
                    <w:r>
                      <w:rPr>
                        <w:rFonts w:ascii="Arial" w:hAnsi="Arial" w:cs="Arial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qalead</w:t>
                    </w:r>
                    <w:r w:rsidRPr="008E76F4">
                      <w:rPr>
                        <w:rFonts w:ascii="Arial" w:hAnsi="Arial" w:cs="Arial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.eu</w:t>
                    </w:r>
                  </w:p>
                  <w:p w14:paraId="6B351385" w14:textId="77777777" w:rsidR="00B3736B" w:rsidRPr="008E76F4" w:rsidRDefault="00B3736B" w:rsidP="00B3736B">
                    <w:pPr>
                      <w:rPr>
                        <w:rFonts w:ascii="Arial" w:hAnsi="Arial" w:cs="Arial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B3736B">
      <w:rPr>
        <w:noProof/>
      </w:rPr>
      <w:drawing>
        <wp:anchor distT="0" distB="0" distL="114300" distR="114300" simplePos="0" relativeHeight="251669504" behindDoc="0" locked="0" layoutInCell="1" allowOverlap="1" wp14:anchorId="5791F91A" wp14:editId="1E7EBF83">
          <wp:simplePos x="0" y="0"/>
          <wp:positionH relativeFrom="page">
            <wp:align>center</wp:align>
          </wp:positionH>
          <wp:positionV relativeFrom="bottomMargin">
            <wp:posOffset>388625</wp:posOffset>
          </wp:positionV>
          <wp:extent cx="1242060" cy="285750"/>
          <wp:effectExtent l="0" t="0" r="0" b="0"/>
          <wp:wrapNone/>
          <wp:docPr id="3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uropacofunded_or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2857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00000">
      <w:pict w14:anchorId="4350202B">
        <v:shape id="docshape1" o:spid="_x0000_s1025" type="#_x0000_t202" style="position:absolute;margin-left:512.7pt;margin-top:815.65pt;width:42.7pt;height:11.8pt;z-index:-251655168;mso-position-horizontal-relative:page;mso-position-vertical-relative:page" filled="f" stroked="f">
          <v:textbox style="mso-next-textbox:#docshape1" inset="0,0,0,0">
            <w:txbxContent>
              <w:p w14:paraId="687F656C" w14:textId="77777777" w:rsidR="00206C49" w:rsidRDefault="00206C49">
                <w:pPr>
                  <w:spacing w:before="22"/>
                  <w:ind w:left="20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Page</w:t>
                </w:r>
                <w:r>
                  <w:rPr>
                    <w:spacing w:val="-7"/>
                    <w:w w:val="115"/>
                    <w:sz w:val="16"/>
                  </w:rPr>
                  <w:t xml:space="preserve"> </w:t>
                </w:r>
                <w:r>
                  <w:rPr>
                    <w:w w:val="115"/>
                    <w:sz w:val="16"/>
                  </w:rPr>
                  <w:fldChar w:fldCharType="begin"/>
                </w:r>
                <w:r>
                  <w:rPr>
                    <w:w w:val="115"/>
                    <w:sz w:val="16"/>
                  </w:rPr>
                  <w:instrText xml:space="preserve"> PAGE </w:instrText>
                </w:r>
                <w:r>
                  <w:rPr>
                    <w:w w:val="115"/>
                    <w:sz w:val="16"/>
                  </w:rPr>
                  <w:fldChar w:fldCharType="separate"/>
                </w:r>
                <w:r>
                  <w:rPr>
                    <w:w w:val="115"/>
                    <w:sz w:val="16"/>
                  </w:rPr>
                  <w:t>1</w:t>
                </w:r>
                <w:r>
                  <w:rPr>
                    <w:w w:val="115"/>
                    <w:sz w:val="16"/>
                  </w:rPr>
                  <w:fldChar w:fldCharType="end"/>
                </w:r>
                <w:r>
                  <w:rPr>
                    <w:spacing w:val="-5"/>
                    <w:w w:val="115"/>
                    <w:sz w:val="16"/>
                  </w:rPr>
                  <w:t xml:space="preserve"> </w:t>
                </w:r>
                <w:r>
                  <w:rPr>
                    <w:w w:val="115"/>
                    <w:sz w:val="16"/>
                  </w:rPr>
                  <w:t>of</w:t>
                </w:r>
                <w:r>
                  <w:rPr>
                    <w:spacing w:val="-6"/>
                    <w:w w:val="115"/>
                    <w:sz w:val="16"/>
                  </w:rPr>
                  <w:t xml:space="preserve"> </w:t>
                </w:r>
                <w:r>
                  <w:rPr>
                    <w:spacing w:val="-10"/>
                    <w:w w:val="115"/>
                    <w:sz w:val="16"/>
                  </w:rPr>
                  <w:fldChar w:fldCharType="begin"/>
                </w:r>
                <w:r>
                  <w:rPr>
                    <w:spacing w:val="-10"/>
                    <w:w w:val="115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w w:val="115"/>
                    <w:sz w:val="16"/>
                  </w:rPr>
                  <w:fldChar w:fldCharType="separate"/>
                </w:r>
                <w:r>
                  <w:rPr>
                    <w:spacing w:val="-10"/>
                    <w:w w:val="115"/>
                    <w:sz w:val="16"/>
                  </w:rPr>
                  <w:t>5</w:t>
                </w:r>
                <w:r>
                  <w:rPr>
                    <w:spacing w:val="-10"/>
                    <w:w w:val="115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F9589" w14:textId="559E84EA" w:rsidR="006B3215" w:rsidRDefault="005973C3" w:rsidP="006B3215">
    <w:pPr>
      <w:pStyle w:val="Telobesedil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138921E" wp14:editId="68853DF4">
              <wp:simplePos x="0" y="0"/>
              <wp:positionH relativeFrom="page">
                <wp:posOffset>-2133</wp:posOffset>
              </wp:positionH>
              <wp:positionV relativeFrom="paragraph">
                <wp:posOffset>108641</wp:posOffset>
              </wp:positionV>
              <wp:extent cx="3011170" cy="11430"/>
              <wp:effectExtent l="19050" t="19050" r="36830" b="26670"/>
              <wp:wrapNone/>
              <wp:docPr id="39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11170" cy="11430"/>
                      </a:xfrm>
                      <a:prstGeom prst="line">
                        <a:avLst/>
                      </a:prstGeom>
                      <a:ln w="28575">
                        <a:solidFill>
                          <a:srgbClr val="A6223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59DC37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15pt,8.55pt" to="236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" strokecolor="#a62239" strokeweight="2.25pt">
              <v:stroke joinstyle="miter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0665D06" wp14:editId="31688005">
              <wp:simplePos x="0" y="0"/>
              <wp:positionH relativeFrom="page">
                <wp:posOffset>4575786</wp:posOffset>
              </wp:positionH>
              <wp:positionV relativeFrom="paragraph">
                <wp:posOffset>109855</wp:posOffset>
              </wp:positionV>
              <wp:extent cx="2972435" cy="0"/>
              <wp:effectExtent l="0" t="19050" r="37465" b="19050"/>
              <wp:wrapNone/>
              <wp:docPr id="4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243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A6223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EBD109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60.3pt,8.65pt" to="594.3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" strokecolor="#a62239" strokeweight="2.25pt">
              <v:stroke joinstyle="miter"/>
              <w10:wrap anchorx="page"/>
            </v:line>
          </w:pict>
        </mc:Fallback>
      </mc:AlternateContent>
    </w:r>
    <w:r w:rsidR="006B3215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D22DAB2" wp14:editId="18F825D8">
              <wp:simplePos x="0" y="0"/>
              <wp:positionH relativeFrom="page">
                <wp:posOffset>6511290</wp:posOffset>
              </wp:positionH>
              <wp:positionV relativeFrom="page">
                <wp:posOffset>10358755</wp:posOffset>
              </wp:positionV>
              <wp:extent cx="542290" cy="149860"/>
              <wp:effectExtent l="0" t="0" r="4445" b="0"/>
              <wp:wrapNone/>
              <wp:docPr id="43" name="Polje z besedilom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CAE3D" w14:textId="77777777" w:rsidR="006B3215" w:rsidRDefault="006B3215" w:rsidP="006B3215">
                          <w:pPr>
                            <w:spacing w:before="2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15"/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7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1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1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15"/>
                              <w:sz w:val="16"/>
                            </w:rPr>
                            <w:t>1</w:t>
                          </w:r>
                          <w:r>
                            <w:rPr>
                              <w:w w:val="11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6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1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1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w w:val="11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15"/>
                              <w:sz w:val="16"/>
                            </w:rPr>
                            <w:t>5</w:t>
                          </w:r>
                          <w:r>
                            <w:rPr>
                              <w:spacing w:val="-10"/>
                              <w:w w:val="11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2DAB2" id="_x0000_t202" coordsize="21600,21600" o:spt="202" path="m,l,21600r21600,l21600,xe">
              <v:stroke joinstyle="miter"/>
              <v:path gradientshapeok="t" o:connecttype="rect"/>
            </v:shapetype>
            <v:shape id="Polje z besedilom 43" o:spid="_x0000_s1028" type="#_x0000_t202" style="position:absolute;margin-left:512.7pt;margin-top:815.65pt;width:42.7pt;height:11.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" filled="f" stroked="f">
              <v:textbox inset="0,0,0,0">
                <w:txbxContent>
                  <w:p w14:paraId="2D2CAE3D" w14:textId="77777777" w:rsidR="006B3215" w:rsidRDefault="006B3215" w:rsidP="006B3215">
                    <w:pPr>
                      <w:spacing w:before="22"/>
                      <w:ind w:left="20"/>
                      <w:rPr>
                        <w:sz w:val="16"/>
                      </w:rPr>
                    </w:pPr>
                    <w:r>
                      <w:rPr>
                        <w:w w:val="115"/>
                        <w:sz w:val="16"/>
                      </w:rPr>
                      <w:t>Page</w:t>
                    </w:r>
                    <w:r>
                      <w:rPr>
                        <w:spacing w:val="-7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w w:val="115"/>
                        <w:sz w:val="16"/>
                      </w:rPr>
                      <w:fldChar w:fldCharType="begin"/>
                    </w:r>
                    <w:r>
                      <w:rPr>
                        <w:w w:val="115"/>
                        <w:sz w:val="16"/>
                      </w:rPr>
                      <w:instrText xml:space="preserve"> PAGE </w:instrText>
                    </w:r>
                    <w:r>
                      <w:rPr>
                        <w:w w:val="115"/>
                        <w:sz w:val="16"/>
                      </w:rPr>
                      <w:fldChar w:fldCharType="separate"/>
                    </w:r>
                    <w:r>
                      <w:rPr>
                        <w:w w:val="115"/>
                        <w:sz w:val="16"/>
                      </w:rPr>
                      <w:t>1</w:t>
                    </w:r>
                    <w:r>
                      <w:rPr>
                        <w:w w:val="115"/>
                        <w:sz w:val="16"/>
                      </w:rPr>
                      <w:fldChar w:fldCharType="end"/>
                    </w:r>
                    <w:r>
                      <w:rPr>
                        <w:spacing w:val="-5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w w:val="115"/>
                        <w:sz w:val="16"/>
                      </w:rPr>
                      <w:t>of</w:t>
                    </w:r>
                    <w:r>
                      <w:rPr>
                        <w:spacing w:val="-6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w w:val="115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w w:val="115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w w:val="115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w w:val="115"/>
                        <w:sz w:val="16"/>
                      </w:rPr>
                      <w:t>5</w:t>
                    </w:r>
                    <w:r>
                      <w:rPr>
                        <w:spacing w:val="-10"/>
                        <w:w w:val="11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13DA19F" w14:textId="108FDBC8" w:rsidR="006B3215" w:rsidRPr="008E76F4" w:rsidRDefault="006B3215" w:rsidP="006B3215">
    <w:pPr>
      <w:jc w:val="center"/>
      <w:rPr>
        <w:rFonts w:ascii="Arial" w:hAnsi="Arial" w:cs="Arial"/>
        <w:lang w:val="sl-SI"/>
        <w14:textOutline w14:w="9525" w14:cap="rnd" w14:cmpd="sng" w14:algn="ctr">
          <w14:noFill/>
          <w14:prstDash w14:val="solid"/>
          <w14:bevel/>
        </w14:textOutline>
      </w:rPr>
    </w:pPr>
    <w:r w:rsidRPr="008E76F4">
      <w:rPr>
        <w:rFonts w:ascii="Arial" w:hAnsi="Arial" w:cs="Arial"/>
        <w:lang w:val="sl-SI"/>
        <w14:textOutline w14:w="9525" w14:cap="rnd" w14:cmpd="sng" w14:algn="ctr">
          <w14:noFill/>
          <w14:prstDash w14:val="solid"/>
          <w14:bevel/>
        </w14:textOutline>
      </w:rPr>
      <w:t>www.</w:t>
    </w:r>
    <w:r>
      <w:rPr>
        <w:rFonts w:ascii="Arial" w:hAnsi="Arial" w:cs="Arial"/>
        <w:lang w:val="sl-SI"/>
        <w14:textOutline w14:w="9525" w14:cap="rnd" w14:cmpd="sng" w14:algn="ctr">
          <w14:noFill/>
          <w14:prstDash w14:val="solid"/>
          <w14:bevel/>
        </w14:textOutline>
      </w:rPr>
      <w:t>qalead</w:t>
    </w:r>
    <w:r w:rsidRPr="008E76F4">
      <w:rPr>
        <w:rFonts w:ascii="Arial" w:hAnsi="Arial" w:cs="Arial"/>
        <w:lang w:val="sl-SI"/>
        <w14:textOutline w14:w="9525" w14:cap="rnd" w14:cmpd="sng" w14:algn="ctr">
          <w14:noFill/>
          <w14:prstDash w14:val="solid"/>
          <w14:bevel/>
        </w14:textOutline>
      </w:rPr>
      <w:t>.eu</w:t>
    </w:r>
  </w:p>
  <w:p w14:paraId="346DFFBE" w14:textId="7D30116E" w:rsidR="006B3215" w:rsidRPr="008E76F4" w:rsidRDefault="005973C3" w:rsidP="006B3215">
    <w:pPr>
      <w:rPr>
        <w:rFonts w:ascii="Arial" w:hAnsi="Arial" w:cs="Arial"/>
        <w14:textOutline w14:w="9525" w14:cap="rnd" w14:cmpd="sng" w14:algn="ctr">
          <w14:noFill/>
          <w14:prstDash w14:val="solid"/>
          <w14:bevel/>
        </w14:textOutline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27EC25BB" wp14:editId="3819B0F5">
          <wp:simplePos x="0" y="0"/>
          <wp:positionH relativeFrom="page">
            <wp:align>center</wp:align>
          </wp:positionH>
          <wp:positionV relativeFrom="bottomMargin">
            <wp:posOffset>310824</wp:posOffset>
          </wp:positionV>
          <wp:extent cx="1242060" cy="285750"/>
          <wp:effectExtent l="0" t="0" r="0" b="0"/>
          <wp:wrapNone/>
          <wp:docPr id="4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uropacofunded_or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2857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DF39F09" w14:textId="6ECB029C" w:rsidR="00206C49" w:rsidRDefault="005973C3">
    <w:pPr>
      <w:pStyle w:val="Telobesedil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E1607B0" wp14:editId="2AFE942E">
              <wp:simplePos x="0" y="0"/>
              <wp:positionH relativeFrom="page">
                <wp:posOffset>17653</wp:posOffset>
              </wp:positionH>
              <wp:positionV relativeFrom="paragraph">
                <wp:posOffset>115824</wp:posOffset>
              </wp:positionV>
              <wp:extent cx="7550785" cy="45719"/>
              <wp:effectExtent l="0" t="19050" r="0" b="12065"/>
              <wp:wrapNone/>
              <wp:docPr id="41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7550785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9175C2" w14:textId="77777777" w:rsidR="006B3215" w:rsidRDefault="006B321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1607B0" id="_x0000_s1029" type="#_x0000_t202" style="position:absolute;margin-left:1.4pt;margin-top:9.1pt;width:594.55pt;height:3.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" filled="f" stroked="f" strokeweight=".5pt">
              <v:textbox>
                <w:txbxContent>
                  <w:p w14:paraId="379175C2" w14:textId="77777777" w:rsidR="006B3215" w:rsidRDefault="006B3215"/>
                </w:txbxContent>
              </v:textbox>
              <w10:wrap anchorx="page"/>
            </v:shape>
          </w:pict>
        </mc:Fallback>
      </mc:AlternateContent>
    </w:r>
    <w:r w:rsidR="00206C49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055D955" wp14:editId="64DCE758">
              <wp:simplePos x="0" y="0"/>
              <wp:positionH relativeFrom="page">
                <wp:posOffset>6511290</wp:posOffset>
              </wp:positionH>
              <wp:positionV relativeFrom="page">
                <wp:posOffset>10358755</wp:posOffset>
              </wp:positionV>
              <wp:extent cx="542290" cy="149860"/>
              <wp:effectExtent l="0" t="0" r="4445" b="0"/>
              <wp:wrapNone/>
              <wp:docPr id="14" name="Polje z besedilo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E7CCB" w14:textId="77777777" w:rsidR="00206C49" w:rsidRDefault="00206C49">
                          <w:pPr>
                            <w:spacing w:before="2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15"/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7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1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1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15"/>
                              <w:sz w:val="16"/>
                            </w:rPr>
                            <w:t>2</w:t>
                          </w:r>
                          <w:r>
                            <w:rPr>
                              <w:w w:val="11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6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1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1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w w:val="11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15"/>
                              <w:sz w:val="16"/>
                            </w:rPr>
                            <w:t>5</w:t>
                          </w:r>
                          <w:r>
                            <w:rPr>
                              <w:spacing w:val="-10"/>
                              <w:w w:val="11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55D955" id="Polje z besedilom 14" o:spid="_x0000_s1030" type="#_x0000_t202" style="position:absolute;margin-left:512.7pt;margin-top:815.65pt;width:42.7pt;height:11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" filled="f" stroked="f">
              <v:textbox inset="0,0,0,0">
                <w:txbxContent>
                  <w:p w14:paraId="1AEE7CCB" w14:textId="77777777" w:rsidR="00206C49" w:rsidRDefault="00206C49">
                    <w:pPr>
                      <w:spacing w:before="22"/>
                      <w:ind w:left="20"/>
                      <w:rPr>
                        <w:sz w:val="16"/>
                      </w:rPr>
                    </w:pPr>
                    <w:r>
                      <w:rPr>
                        <w:w w:val="115"/>
                        <w:sz w:val="16"/>
                      </w:rPr>
                      <w:t>Page</w:t>
                    </w:r>
                    <w:r>
                      <w:rPr>
                        <w:spacing w:val="-7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w w:val="115"/>
                        <w:sz w:val="16"/>
                      </w:rPr>
                      <w:fldChar w:fldCharType="begin"/>
                    </w:r>
                    <w:r>
                      <w:rPr>
                        <w:w w:val="115"/>
                        <w:sz w:val="16"/>
                      </w:rPr>
                      <w:instrText xml:space="preserve"> PAGE </w:instrText>
                    </w:r>
                    <w:r>
                      <w:rPr>
                        <w:w w:val="115"/>
                        <w:sz w:val="16"/>
                      </w:rPr>
                      <w:fldChar w:fldCharType="separate"/>
                    </w:r>
                    <w:r>
                      <w:rPr>
                        <w:w w:val="115"/>
                        <w:sz w:val="16"/>
                      </w:rPr>
                      <w:t>2</w:t>
                    </w:r>
                    <w:r>
                      <w:rPr>
                        <w:w w:val="115"/>
                        <w:sz w:val="16"/>
                      </w:rPr>
                      <w:fldChar w:fldCharType="end"/>
                    </w:r>
                    <w:r>
                      <w:rPr>
                        <w:spacing w:val="-5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w w:val="115"/>
                        <w:sz w:val="16"/>
                      </w:rPr>
                      <w:t>of</w:t>
                    </w:r>
                    <w:r>
                      <w:rPr>
                        <w:spacing w:val="-6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w w:val="115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w w:val="115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w w:val="115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w w:val="115"/>
                        <w:sz w:val="16"/>
                      </w:rPr>
                      <w:t>5</w:t>
                    </w:r>
                    <w:r>
                      <w:rPr>
                        <w:spacing w:val="-10"/>
                        <w:w w:val="11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FFE0" w14:textId="34D86A59" w:rsidR="0018179F" w:rsidRDefault="00871E61">
    <w:pPr>
      <w:pStyle w:val="Noga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9B21F1D" wp14:editId="0CFF5A1E">
          <wp:simplePos x="0" y="0"/>
          <wp:positionH relativeFrom="margin">
            <wp:align>center</wp:align>
          </wp:positionH>
          <wp:positionV relativeFrom="bottomMargin">
            <wp:posOffset>319177</wp:posOffset>
          </wp:positionV>
          <wp:extent cx="1242060" cy="285750"/>
          <wp:effectExtent l="0" t="0" r="0" b="0"/>
          <wp:wrapNone/>
          <wp:docPr id="3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uropacofunded_or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2857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74DEC8" wp14:editId="52DB52AB">
              <wp:simplePos x="0" y="0"/>
              <wp:positionH relativeFrom="page">
                <wp:align>right</wp:align>
              </wp:positionH>
              <wp:positionV relativeFrom="paragraph">
                <wp:posOffset>147607</wp:posOffset>
              </wp:positionV>
              <wp:extent cx="2972435" cy="0"/>
              <wp:effectExtent l="0" t="19050" r="3746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243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A6223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473612" id="Straight Connector 11" o:spid="_x0000_s1026" style="position:absolute;z-index:25166336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182.85pt,11.6pt" to="416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" strokecolor="#a62239" strokeweight="2.25pt">
              <v:stroke joinstyle="miter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00E4D7" wp14:editId="1A3A4207">
              <wp:simplePos x="0" y="0"/>
              <wp:positionH relativeFrom="page">
                <wp:align>left</wp:align>
              </wp:positionH>
              <wp:positionV relativeFrom="paragraph">
                <wp:posOffset>142264</wp:posOffset>
              </wp:positionV>
              <wp:extent cx="2972435" cy="0"/>
              <wp:effectExtent l="0" t="19050" r="3746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243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A6223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8EC05E" id="Straight Connector 10" o:spid="_x0000_s1026" style="position:absolute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1.2pt" to="234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" strokecolor="#a62239" strokeweight="2.25pt">
              <v:stroke joinstyle="miter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B331159" wp14:editId="28C0DAE2">
              <wp:simplePos x="0" y="0"/>
              <wp:positionH relativeFrom="page">
                <wp:align>right</wp:align>
              </wp:positionH>
              <wp:positionV relativeFrom="paragraph">
                <wp:posOffset>-5056</wp:posOffset>
              </wp:positionV>
              <wp:extent cx="7550785" cy="755015"/>
              <wp:effectExtent l="0" t="0" r="0" b="698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0785" cy="755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EDB9BF" w14:textId="77777777" w:rsidR="0018179F" w:rsidRPr="008E76F4" w:rsidRDefault="008E76F4" w:rsidP="0018179F">
                          <w:pPr>
                            <w:jc w:val="center"/>
                            <w:rPr>
                              <w:rFonts w:ascii="Arial" w:hAnsi="Arial" w:cs="Arial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E76F4">
                            <w:rPr>
                              <w:rFonts w:ascii="Arial" w:hAnsi="Arial" w:cs="Arial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</w:t>
                          </w:r>
                          <w:r w:rsidR="007C674E">
                            <w:rPr>
                              <w:rFonts w:ascii="Arial" w:hAnsi="Arial" w:cs="Arial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qalead</w:t>
                          </w:r>
                          <w:r w:rsidRPr="008E76F4">
                            <w:rPr>
                              <w:rFonts w:ascii="Arial" w:hAnsi="Arial" w:cs="Arial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.eu</w:t>
                          </w:r>
                        </w:p>
                        <w:p w14:paraId="50FB83BE" w14:textId="77777777" w:rsidR="0018179F" w:rsidRPr="008E76F4" w:rsidRDefault="0018179F">
                          <w:pPr>
                            <w:rPr>
                              <w:rFonts w:ascii="Arial" w:hAnsi="Arial" w:cs="Arial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331159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43.35pt;margin-top:-.4pt;width:594.55pt;height:59.45pt;z-index:2516541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" filled="f" stroked="f" strokeweight=".5pt">
              <v:textbox>
                <w:txbxContent>
                  <w:p w14:paraId="0EEDB9BF" w14:textId="77777777" w:rsidR="0018179F" w:rsidRPr="008E76F4" w:rsidRDefault="008E76F4" w:rsidP="0018179F">
                    <w:pPr>
                      <w:jc w:val="center"/>
                      <w:rPr>
                        <w:rFonts w:ascii="Arial" w:hAnsi="Arial" w:cs="Arial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E76F4">
                      <w:rPr>
                        <w:rFonts w:ascii="Arial" w:hAnsi="Arial" w:cs="Arial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</w:t>
                    </w:r>
                    <w:r w:rsidR="007C674E">
                      <w:rPr>
                        <w:rFonts w:ascii="Arial" w:hAnsi="Arial" w:cs="Arial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qalead</w:t>
                    </w:r>
                    <w:r w:rsidRPr="008E76F4">
                      <w:rPr>
                        <w:rFonts w:ascii="Arial" w:hAnsi="Arial" w:cs="Arial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.eu</w:t>
                    </w:r>
                  </w:p>
                  <w:p w14:paraId="50FB83BE" w14:textId="77777777" w:rsidR="0018179F" w:rsidRPr="008E76F4" w:rsidRDefault="0018179F">
                    <w:pPr>
                      <w:rPr>
                        <w:rFonts w:ascii="Arial" w:hAnsi="Arial" w:cs="Arial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E8D9E" w14:textId="77777777" w:rsidR="000400E2" w:rsidRDefault="000400E2" w:rsidP="00A56C87">
      <w:r>
        <w:separator/>
      </w:r>
    </w:p>
  </w:footnote>
  <w:footnote w:type="continuationSeparator" w:id="0">
    <w:p w14:paraId="176EECBC" w14:textId="77777777" w:rsidR="000400E2" w:rsidRDefault="000400E2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6FD4" w14:textId="43F127F0" w:rsidR="00B3736B" w:rsidRDefault="00B3736B">
    <w:pPr>
      <w:pStyle w:val="Glav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595F4C3" wp14:editId="67E8EB0B">
          <wp:simplePos x="0" y="0"/>
          <wp:positionH relativeFrom="margin">
            <wp:posOffset>4670597</wp:posOffset>
          </wp:positionH>
          <wp:positionV relativeFrom="margin">
            <wp:posOffset>-825782</wp:posOffset>
          </wp:positionV>
          <wp:extent cx="1445260" cy="598805"/>
          <wp:effectExtent l="0" t="0" r="0" b="0"/>
          <wp:wrapSquare wrapText="bothSides"/>
          <wp:docPr id="3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T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260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EF17" w14:textId="4814F650" w:rsidR="0018179F" w:rsidRDefault="0018179F">
    <w:pPr>
      <w:pStyle w:val="Glava"/>
    </w:pPr>
    <w:r>
      <w:rPr>
        <w:noProof/>
      </w:rPr>
      <w:drawing>
        <wp:anchor distT="0" distB="0" distL="114300" distR="114300" simplePos="0" relativeHeight="251655168" behindDoc="0" locked="0" layoutInCell="1" allowOverlap="1" wp14:anchorId="0BB34DA8" wp14:editId="34AE6FA3">
          <wp:simplePos x="0" y="0"/>
          <wp:positionH relativeFrom="margin">
            <wp:posOffset>5067300</wp:posOffset>
          </wp:positionH>
          <wp:positionV relativeFrom="margin">
            <wp:posOffset>-929005</wp:posOffset>
          </wp:positionV>
          <wp:extent cx="1445260" cy="598805"/>
          <wp:effectExtent l="0" t="0" r="0" b="0"/>
          <wp:wrapSquare wrapText="bothSides"/>
          <wp:docPr id="3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T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260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E90"/>
    <w:multiLevelType w:val="multilevel"/>
    <w:tmpl w:val="E8F24B62"/>
    <w:lvl w:ilvl="0">
      <w:start w:val="1"/>
      <w:numFmt w:val="decimal"/>
      <w:lvlText w:val="%1."/>
      <w:lvlJc w:val="left"/>
      <w:pPr>
        <w:ind w:left="360" w:hanging="360"/>
      </w:pPr>
      <w:rPr>
        <w:rFonts w:ascii="DINPro" w:hAnsi="DINPro"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DINPro" w:hAnsi="DINPro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DINPro" w:hAnsi="DINPro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DINPro" w:hAnsi="DINPro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DINPro" w:hAnsi="DINPro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DINPro" w:hAnsi="DINPro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DINPro" w:hAnsi="DINPro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DINPro" w:hAnsi="DINPro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DINPro" w:hAnsi="DINPro" w:cstheme="minorBidi" w:hint="default"/>
      </w:rPr>
    </w:lvl>
  </w:abstractNum>
  <w:abstractNum w:abstractNumId="1" w15:restartNumberingAfterBreak="0">
    <w:nsid w:val="41406799"/>
    <w:multiLevelType w:val="hybridMultilevel"/>
    <w:tmpl w:val="35566F10"/>
    <w:lvl w:ilvl="0" w:tplc="A49C920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56EE1"/>
    <w:multiLevelType w:val="hybridMultilevel"/>
    <w:tmpl w:val="001459D0"/>
    <w:lvl w:ilvl="0" w:tplc="1B94854C">
      <w:start w:val="5"/>
      <w:numFmt w:val="decimal"/>
      <w:lvlText w:val="%1"/>
      <w:lvlJc w:val="left"/>
      <w:pPr>
        <w:ind w:left="868" w:hanging="14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13"/>
        <w:sz w:val="20"/>
        <w:szCs w:val="20"/>
        <w:lang w:val="en-US" w:eastAsia="en-US" w:bidi="ar-SA"/>
      </w:rPr>
    </w:lvl>
    <w:lvl w:ilvl="1" w:tplc="4B020C3E">
      <w:numFmt w:val="bullet"/>
      <w:lvlText w:val="•"/>
      <w:lvlJc w:val="left"/>
      <w:pPr>
        <w:ind w:left="1761" w:hanging="147"/>
      </w:pPr>
      <w:rPr>
        <w:rFonts w:hint="default"/>
        <w:lang w:val="en-US" w:eastAsia="en-US" w:bidi="ar-SA"/>
      </w:rPr>
    </w:lvl>
    <w:lvl w:ilvl="2" w:tplc="FECCA6C4">
      <w:numFmt w:val="bullet"/>
      <w:lvlText w:val="•"/>
      <w:lvlJc w:val="left"/>
      <w:pPr>
        <w:ind w:left="2662" w:hanging="147"/>
      </w:pPr>
      <w:rPr>
        <w:rFonts w:hint="default"/>
        <w:lang w:val="en-US" w:eastAsia="en-US" w:bidi="ar-SA"/>
      </w:rPr>
    </w:lvl>
    <w:lvl w:ilvl="3" w:tplc="5A689E5A">
      <w:numFmt w:val="bullet"/>
      <w:lvlText w:val="•"/>
      <w:lvlJc w:val="left"/>
      <w:pPr>
        <w:ind w:left="3563" w:hanging="147"/>
      </w:pPr>
      <w:rPr>
        <w:rFonts w:hint="default"/>
        <w:lang w:val="en-US" w:eastAsia="en-US" w:bidi="ar-SA"/>
      </w:rPr>
    </w:lvl>
    <w:lvl w:ilvl="4" w:tplc="924CDEA0">
      <w:numFmt w:val="bullet"/>
      <w:lvlText w:val="•"/>
      <w:lvlJc w:val="left"/>
      <w:pPr>
        <w:ind w:left="4464" w:hanging="147"/>
      </w:pPr>
      <w:rPr>
        <w:rFonts w:hint="default"/>
        <w:lang w:val="en-US" w:eastAsia="en-US" w:bidi="ar-SA"/>
      </w:rPr>
    </w:lvl>
    <w:lvl w:ilvl="5" w:tplc="64CAF9AE">
      <w:numFmt w:val="bullet"/>
      <w:lvlText w:val="•"/>
      <w:lvlJc w:val="left"/>
      <w:pPr>
        <w:ind w:left="5365" w:hanging="147"/>
      </w:pPr>
      <w:rPr>
        <w:rFonts w:hint="default"/>
        <w:lang w:val="en-US" w:eastAsia="en-US" w:bidi="ar-SA"/>
      </w:rPr>
    </w:lvl>
    <w:lvl w:ilvl="6" w:tplc="40D48DAA">
      <w:numFmt w:val="bullet"/>
      <w:lvlText w:val="•"/>
      <w:lvlJc w:val="left"/>
      <w:pPr>
        <w:ind w:left="6266" w:hanging="147"/>
      </w:pPr>
      <w:rPr>
        <w:rFonts w:hint="default"/>
        <w:lang w:val="en-US" w:eastAsia="en-US" w:bidi="ar-SA"/>
      </w:rPr>
    </w:lvl>
    <w:lvl w:ilvl="7" w:tplc="548ACDCC">
      <w:numFmt w:val="bullet"/>
      <w:lvlText w:val="•"/>
      <w:lvlJc w:val="left"/>
      <w:pPr>
        <w:ind w:left="7167" w:hanging="147"/>
      </w:pPr>
      <w:rPr>
        <w:rFonts w:hint="default"/>
        <w:lang w:val="en-US" w:eastAsia="en-US" w:bidi="ar-SA"/>
      </w:rPr>
    </w:lvl>
    <w:lvl w:ilvl="8" w:tplc="B8DC3E30">
      <w:numFmt w:val="bullet"/>
      <w:lvlText w:val="•"/>
      <w:lvlJc w:val="left"/>
      <w:pPr>
        <w:ind w:left="8068" w:hanging="147"/>
      </w:pPr>
      <w:rPr>
        <w:rFonts w:hint="default"/>
        <w:lang w:val="en-US" w:eastAsia="en-US" w:bidi="ar-SA"/>
      </w:rPr>
    </w:lvl>
  </w:abstractNum>
  <w:abstractNum w:abstractNumId="3" w15:restartNumberingAfterBreak="0">
    <w:nsid w:val="4E61210A"/>
    <w:multiLevelType w:val="hybridMultilevel"/>
    <w:tmpl w:val="5BF88AE2"/>
    <w:lvl w:ilvl="0" w:tplc="856C1868">
      <w:start w:val="9"/>
      <w:numFmt w:val="decimal"/>
      <w:lvlText w:val="%1)"/>
      <w:lvlJc w:val="left"/>
      <w:pPr>
        <w:ind w:left="721" w:hanging="224"/>
        <w:jc w:val="left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pacing w:val="-1"/>
        <w:w w:val="98"/>
        <w:sz w:val="20"/>
        <w:szCs w:val="20"/>
        <w:lang w:val="en-US" w:eastAsia="en-US" w:bidi="ar-SA"/>
      </w:rPr>
    </w:lvl>
    <w:lvl w:ilvl="1" w:tplc="9BFC8436">
      <w:numFmt w:val="bullet"/>
      <w:lvlText w:val="•"/>
      <w:lvlJc w:val="left"/>
      <w:pPr>
        <w:ind w:left="1635" w:hanging="224"/>
      </w:pPr>
      <w:rPr>
        <w:rFonts w:hint="default"/>
        <w:lang w:val="en-US" w:eastAsia="en-US" w:bidi="ar-SA"/>
      </w:rPr>
    </w:lvl>
    <w:lvl w:ilvl="2" w:tplc="813096C2">
      <w:numFmt w:val="bullet"/>
      <w:lvlText w:val="•"/>
      <w:lvlJc w:val="left"/>
      <w:pPr>
        <w:ind w:left="2550" w:hanging="224"/>
      </w:pPr>
      <w:rPr>
        <w:rFonts w:hint="default"/>
        <w:lang w:val="en-US" w:eastAsia="en-US" w:bidi="ar-SA"/>
      </w:rPr>
    </w:lvl>
    <w:lvl w:ilvl="3" w:tplc="02362FBC">
      <w:numFmt w:val="bullet"/>
      <w:lvlText w:val="•"/>
      <w:lvlJc w:val="left"/>
      <w:pPr>
        <w:ind w:left="3465" w:hanging="224"/>
      </w:pPr>
      <w:rPr>
        <w:rFonts w:hint="default"/>
        <w:lang w:val="en-US" w:eastAsia="en-US" w:bidi="ar-SA"/>
      </w:rPr>
    </w:lvl>
    <w:lvl w:ilvl="4" w:tplc="BD8ACBE8">
      <w:numFmt w:val="bullet"/>
      <w:lvlText w:val="•"/>
      <w:lvlJc w:val="left"/>
      <w:pPr>
        <w:ind w:left="4380" w:hanging="224"/>
      </w:pPr>
      <w:rPr>
        <w:rFonts w:hint="default"/>
        <w:lang w:val="en-US" w:eastAsia="en-US" w:bidi="ar-SA"/>
      </w:rPr>
    </w:lvl>
    <w:lvl w:ilvl="5" w:tplc="FEF81D22">
      <w:numFmt w:val="bullet"/>
      <w:lvlText w:val="•"/>
      <w:lvlJc w:val="left"/>
      <w:pPr>
        <w:ind w:left="5295" w:hanging="224"/>
      </w:pPr>
      <w:rPr>
        <w:rFonts w:hint="default"/>
        <w:lang w:val="en-US" w:eastAsia="en-US" w:bidi="ar-SA"/>
      </w:rPr>
    </w:lvl>
    <w:lvl w:ilvl="6" w:tplc="F3FCAD78">
      <w:numFmt w:val="bullet"/>
      <w:lvlText w:val="•"/>
      <w:lvlJc w:val="left"/>
      <w:pPr>
        <w:ind w:left="6210" w:hanging="224"/>
      </w:pPr>
      <w:rPr>
        <w:rFonts w:hint="default"/>
        <w:lang w:val="en-US" w:eastAsia="en-US" w:bidi="ar-SA"/>
      </w:rPr>
    </w:lvl>
    <w:lvl w:ilvl="7" w:tplc="70B8C9D8">
      <w:numFmt w:val="bullet"/>
      <w:lvlText w:val="•"/>
      <w:lvlJc w:val="left"/>
      <w:pPr>
        <w:ind w:left="7125" w:hanging="224"/>
      </w:pPr>
      <w:rPr>
        <w:rFonts w:hint="default"/>
        <w:lang w:val="en-US" w:eastAsia="en-US" w:bidi="ar-SA"/>
      </w:rPr>
    </w:lvl>
    <w:lvl w:ilvl="8" w:tplc="E7D2232C">
      <w:numFmt w:val="bullet"/>
      <w:lvlText w:val="•"/>
      <w:lvlJc w:val="left"/>
      <w:pPr>
        <w:ind w:left="8040" w:hanging="224"/>
      </w:pPr>
      <w:rPr>
        <w:rFonts w:hint="default"/>
        <w:lang w:val="en-US" w:eastAsia="en-US" w:bidi="ar-SA"/>
      </w:rPr>
    </w:lvl>
  </w:abstractNum>
  <w:abstractNum w:abstractNumId="4" w15:restartNumberingAfterBreak="0">
    <w:nsid w:val="56A30170"/>
    <w:multiLevelType w:val="hybridMultilevel"/>
    <w:tmpl w:val="91060D40"/>
    <w:lvl w:ilvl="0" w:tplc="D1624A6A">
      <w:start w:val="2"/>
      <w:numFmt w:val="decimal"/>
      <w:lvlText w:val="%1)"/>
      <w:lvlJc w:val="left"/>
      <w:pPr>
        <w:ind w:left="940" w:hanging="219"/>
        <w:jc w:val="left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pacing w:val="-1"/>
        <w:w w:val="98"/>
        <w:sz w:val="20"/>
        <w:szCs w:val="20"/>
        <w:lang w:val="en-US" w:eastAsia="en-US" w:bidi="ar-SA"/>
      </w:rPr>
    </w:lvl>
    <w:lvl w:ilvl="1" w:tplc="3124A83A">
      <w:numFmt w:val="bullet"/>
      <w:lvlText w:val="•"/>
      <w:lvlJc w:val="left"/>
      <w:pPr>
        <w:ind w:left="1833" w:hanging="219"/>
      </w:pPr>
      <w:rPr>
        <w:rFonts w:hint="default"/>
        <w:lang w:val="en-US" w:eastAsia="en-US" w:bidi="ar-SA"/>
      </w:rPr>
    </w:lvl>
    <w:lvl w:ilvl="2" w:tplc="26C6C550">
      <w:numFmt w:val="bullet"/>
      <w:lvlText w:val="•"/>
      <w:lvlJc w:val="left"/>
      <w:pPr>
        <w:ind w:left="2726" w:hanging="219"/>
      </w:pPr>
      <w:rPr>
        <w:rFonts w:hint="default"/>
        <w:lang w:val="en-US" w:eastAsia="en-US" w:bidi="ar-SA"/>
      </w:rPr>
    </w:lvl>
    <w:lvl w:ilvl="3" w:tplc="0EFE918E">
      <w:numFmt w:val="bullet"/>
      <w:lvlText w:val="•"/>
      <w:lvlJc w:val="left"/>
      <w:pPr>
        <w:ind w:left="3619" w:hanging="219"/>
      </w:pPr>
      <w:rPr>
        <w:rFonts w:hint="default"/>
        <w:lang w:val="en-US" w:eastAsia="en-US" w:bidi="ar-SA"/>
      </w:rPr>
    </w:lvl>
    <w:lvl w:ilvl="4" w:tplc="90FA29EE">
      <w:numFmt w:val="bullet"/>
      <w:lvlText w:val="•"/>
      <w:lvlJc w:val="left"/>
      <w:pPr>
        <w:ind w:left="4512" w:hanging="219"/>
      </w:pPr>
      <w:rPr>
        <w:rFonts w:hint="default"/>
        <w:lang w:val="en-US" w:eastAsia="en-US" w:bidi="ar-SA"/>
      </w:rPr>
    </w:lvl>
    <w:lvl w:ilvl="5" w:tplc="E3C2271C">
      <w:numFmt w:val="bullet"/>
      <w:lvlText w:val="•"/>
      <w:lvlJc w:val="left"/>
      <w:pPr>
        <w:ind w:left="5405" w:hanging="219"/>
      </w:pPr>
      <w:rPr>
        <w:rFonts w:hint="default"/>
        <w:lang w:val="en-US" w:eastAsia="en-US" w:bidi="ar-SA"/>
      </w:rPr>
    </w:lvl>
    <w:lvl w:ilvl="6" w:tplc="AB345E24">
      <w:numFmt w:val="bullet"/>
      <w:lvlText w:val="•"/>
      <w:lvlJc w:val="left"/>
      <w:pPr>
        <w:ind w:left="6298" w:hanging="219"/>
      </w:pPr>
      <w:rPr>
        <w:rFonts w:hint="default"/>
        <w:lang w:val="en-US" w:eastAsia="en-US" w:bidi="ar-SA"/>
      </w:rPr>
    </w:lvl>
    <w:lvl w:ilvl="7" w:tplc="0D363F14">
      <w:numFmt w:val="bullet"/>
      <w:lvlText w:val="•"/>
      <w:lvlJc w:val="left"/>
      <w:pPr>
        <w:ind w:left="7191" w:hanging="219"/>
      </w:pPr>
      <w:rPr>
        <w:rFonts w:hint="default"/>
        <w:lang w:val="en-US" w:eastAsia="en-US" w:bidi="ar-SA"/>
      </w:rPr>
    </w:lvl>
    <w:lvl w:ilvl="8" w:tplc="7514089C">
      <w:numFmt w:val="bullet"/>
      <w:lvlText w:val="•"/>
      <w:lvlJc w:val="left"/>
      <w:pPr>
        <w:ind w:left="8084" w:hanging="219"/>
      </w:pPr>
      <w:rPr>
        <w:rFonts w:hint="default"/>
        <w:lang w:val="en-US" w:eastAsia="en-US" w:bidi="ar-SA"/>
      </w:rPr>
    </w:lvl>
  </w:abstractNum>
  <w:num w:numId="1" w16cid:durableId="753354720">
    <w:abstractNumId w:val="0"/>
  </w:num>
  <w:num w:numId="2" w16cid:durableId="1508474289">
    <w:abstractNumId w:val="3"/>
  </w:num>
  <w:num w:numId="3" w16cid:durableId="1106729529">
    <w:abstractNumId w:val="2"/>
  </w:num>
  <w:num w:numId="4" w16cid:durableId="128130534">
    <w:abstractNumId w:val="4"/>
  </w:num>
  <w:num w:numId="5" w16cid:durableId="1329945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816"/>
    <w:rsid w:val="000400E2"/>
    <w:rsid w:val="00060EE9"/>
    <w:rsid w:val="000666A0"/>
    <w:rsid w:val="0018179F"/>
    <w:rsid w:val="001A1D37"/>
    <w:rsid w:val="001B0E77"/>
    <w:rsid w:val="00206C49"/>
    <w:rsid w:val="00246935"/>
    <w:rsid w:val="002A5577"/>
    <w:rsid w:val="002D2F17"/>
    <w:rsid w:val="003A3370"/>
    <w:rsid w:val="003E5AAF"/>
    <w:rsid w:val="003F7A52"/>
    <w:rsid w:val="0041348E"/>
    <w:rsid w:val="004A6ADC"/>
    <w:rsid w:val="004E7A41"/>
    <w:rsid w:val="0051088F"/>
    <w:rsid w:val="00510DED"/>
    <w:rsid w:val="005973C3"/>
    <w:rsid w:val="005A08AA"/>
    <w:rsid w:val="005B03BB"/>
    <w:rsid w:val="005B6426"/>
    <w:rsid w:val="006571DB"/>
    <w:rsid w:val="006B3215"/>
    <w:rsid w:val="006D2C02"/>
    <w:rsid w:val="0070121E"/>
    <w:rsid w:val="00776C2D"/>
    <w:rsid w:val="007C2668"/>
    <w:rsid w:val="007C674E"/>
    <w:rsid w:val="00837D98"/>
    <w:rsid w:val="00871E61"/>
    <w:rsid w:val="00884E35"/>
    <w:rsid w:val="008D1BEB"/>
    <w:rsid w:val="008E76F4"/>
    <w:rsid w:val="009175BC"/>
    <w:rsid w:val="00917C26"/>
    <w:rsid w:val="009A5785"/>
    <w:rsid w:val="00A25F0A"/>
    <w:rsid w:val="00A56C87"/>
    <w:rsid w:val="00AD54AF"/>
    <w:rsid w:val="00AE196F"/>
    <w:rsid w:val="00B3736B"/>
    <w:rsid w:val="00BC39BD"/>
    <w:rsid w:val="00BD302A"/>
    <w:rsid w:val="00BE2816"/>
    <w:rsid w:val="00C51222"/>
    <w:rsid w:val="00C60E84"/>
    <w:rsid w:val="00C64441"/>
    <w:rsid w:val="00D75B7D"/>
    <w:rsid w:val="00D94D31"/>
    <w:rsid w:val="00E063A2"/>
    <w:rsid w:val="00E37B72"/>
    <w:rsid w:val="00E45BEA"/>
    <w:rsid w:val="00F427D3"/>
    <w:rsid w:val="00F94C90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DFD5"/>
  <w14:defaultImageDpi w14:val="32767"/>
  <w15:chartTrackingRefBased/>
  <w15:docId w15:val="{21099F25-0AA3-4E7A-B022-8B6C9688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avaden">
    <w:name w:val="Normal"/>
    <w:qFormat/>
    <w:rsid w:val="006B3215"/>
    <w:rPr>
      <w:rFonts w:ascii="DINPro" w:hAnsi="DINPr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56C87"/>
  </w:style>
  <w:style w:type="paragraph" w:styleId="Noga">
    <w:name w:val="footer"/>
    <w:basedOn w:val="Navaden"/>
    <w:link w:val="NogaZnak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56C87"/>
  </w:style>
  <w:style w:type="table" w:styleId="Tabelamrea">
    <w:name w:val="Table Grid"/>
    <w:basedOn w:val="Navadnatabela"/>
    <w:uiPriority w:val="39"/>
    <w:rsid w:val="00BE2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1"/>
    <w:qFormat/>
    <w:rsid w:val="003A337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337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rsid w:val="003A337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06C49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206C49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206C49"/>
    <w:rPr>
      <w:rFonts w:ascii="Calibri" w:eastAsia="Calibri" w:hAnsi="Calibri" w:cs="Calibri"/>
      <w:sz w:val="20"/>
      <w:szCs w:val="20"/>
    </w:rPr>
  </w:style>
  <w:style w:type="paragraph" w:styleId="Naslov">
    <w:name w:val="Title"/>
    <w:basedOn w:val="Navaden"/>
    <w:link w:val="NaslovZnak"/>
    <w:uiPriority w:val="10"/>
    <w:qFormat/>
    <w:rsid w:val="00206C49"/>
    <w:pPr>
      <w:widowControl w:val="0"/>
      <w:autoSpaceDE w:val="0"/>
      <w:autoSpaceDN w:val="0"/>
      <w:spacing w:before="99"/>
      <w:ind w:left="2934" w:right="2573"/>
      <w:jc w:val="center"/>
    </w:pPr>
    <w:rPr>
      <w:rFonts w:ascii="Arial Narrow" w:eastAsia="Arial Narrow" w:hAnsi="Arial Narrow" w:cs="Arial Narrow"/>
      <w:b/>
      <w:bCs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206C49"/>
    <w:rPr>
      <w:rFonts w:ascii="Arial Narrow" w:eastAsia="Arial Narrow" w:hAnsi="Arial Narrow" w:cs="Arial Narrow"/>
      <w:b/>
      <w:bCs/>
      <w:sz w:val="32"/>
      <w:szCs w:val="32"/>
    </w:rPr>
  </w:style>
  <w:style w:type="paragraph" w:customStyle="1" w:styleId="TableParagraph">
    <w:name w:val="Table Paragraph"/>
    <w:basedOn w:val="Navaden"/>
    <w:uiPriority w:val="1"/>
    <w:qFormat/>
    <w:rsid w:val="00206C4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535\Downloads\QALead-One%20Pag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E73659-DABC-8940-8F2D-062D2BAA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QALead-One Pager</Template>
  <TotalTime>45</TotalTime>
  <Pages>5</Pages>
  <Words>758</Words>
  <Characters>4323</Characters>
  <Application>Microsoft Office Word</Application>
  <DocSecurity>0</DocSecurity>
  <Lines>36</Lines>
  <Paragraphs>10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 Beseda</dc:creator>
  <cp:keywords/>
  <dc:description/>
  <cp:lastModifiedBy>Alicia Miklavčič</cp:lastModifiedBy>
  <cp:revision>6</cp:revision>
  <cp:lastPrinted>2023-02-27T15:36:00Z</cp:lastPrinted>
  <dcterms:created xsi:type="dcterms:W3CDTF">2023-02-27T06:09:00Z</dcterms:created>
  <dcterms:modified xsi:type="dcterms:W3CDTF">2023-02-27T15:36:00Z</dcterms:modified>
</cp:coreProperties>
</file>